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E907" w14:textId="77777777" w:rsidR="00B12F4D" w:rsidRPr="008638DE" w:rsidRDefault="00C35816" w:rsidP="00DD4AB0">
      <w:pPr>
        <w:rPr>
          <w:rFonts w:cs="Arial"/>
          <w:b/>
          <w:bCs/>
          <w:u w:val="single"/>
        </w:rPr>
      </w:pPr>
      <w:bookmarkStart w:id="0" w:name="_GoBack"/>
      <w:bookmarkEnd w:id="0"/>
      <w:r w:rsidRPr="008638DE">
        <w:rPr>
          <w:rFonts w:cs="Arial"/>
          <w:b/>
          <w:bCs/>
          <w:noProof/>
          <w:u w:val="single"/>
          <w:lang w:eastAsia="en-GB"/>
        </w:rPr>
        <w:drawing>
          <wp:anchor distT="0" distB="0" distL="114300" distR="114300" simplePos="0" relativeHeight="251655680" behindDoc="0" locked="0" layoutInCell="1" allowOverlap="1" wp14:anchorId="5A610DAF" wp14:editId="5856E118">
            <wp:simplePos x="0" y="0"/>
            <wp:positionH relativeFrom="margin">
              <wp:posOffset>2400300</wp:posOffset>
            </wp:positionH>
            <wp:positionV relativeFrom="margin">
              <wp:posOffset>-238125</wp:posOffset>
            </wp:positionV>
            <wp:extent cx="1676400" cy="666750"/>
            <wp:effectExtent l="0" t="0" r="0" b="0"/>
            <wp:wrapSquare wrapText="bothSides"/>
            <wp:docPr id="2" name="Picture 4" descr="cow_logo_48m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_logo_48mm.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A968C" w14:textId="77777777" w:rsidR="00B12F4D" w:rsidRPr="008638DE" w:rsidRDefault="00B12F4D" w:rsidP="00B12F4D">
      <w:pPr>
        <w:jc w:val="center"/>
        <w:rPr>
          <w:rFonts w:cs="Arial"/>
          <w:b/>
          <w:bCs/>
          <w:u w:val="single"/>
        </w:rPr>
      </w:pPr>
    </w:p>
    <w:p w14:paraId="2E3E4D01" w14:textId="77777777" w:rsidR="00B12F4D" w:rsidRPr="008638DE" w:rsidRDefault="00B12F4D" w:rsidP="004366F9">
      <w:pPr>
        <w:rPr>
          <w:rFonts w:cs="Arial"/>
          <w:b/>
          <w:bCs/>
          <w:u w:val="single"/>
        </w:rPr>
      </w:pPr>
    </w:p>
    <w:p w14:paraId="271CF888" w14:textId="77777777" w:rsidR="003B650C" w:rsidRDefault="003B650C" w:rsidP="00DD4AB0">
      <w:pPr>
        <w:rPr>
          <w:rFonts w:cs="Arial"/>
          <w:b/>
          <w:bCs/>
          <w:u w:val="single"/>
        </w:rPr>
      </w:pPr>
    </w:p>
    <w:p w14:paraId="1D7732BB" w14:textId="77777777" w:rsidR="007C5C4A" w:rsidRPr="008638DE" w:rsidRDefault="007C5C4A" w:rsidP="00DD4AB0">
      <w:pPr>
        <w:rPr>
          <w:rFonts w:cs="Arial"/>
          <w:b/>
          <w:bCs/>
          <w:u w:val="single"/>
        </w:rPr>
      </w:pPr>
    </w:p>
    <w:p w14:paraId="00E1E1B1" w14:textId="77777777" w:rsidR="00563397" w:rsidRPr="008638DE" w:rsidRDefault="00563397" w:rsidP="003B650C">
      <w:pPr>
        <w:jc w:val="center"/>
        <w:rPr>
          <w:rFonts w:cs="Arial"/>
          <w:b/>
          <w:bCs/>
        </w:rPr>
      </w:pPr>
    </w:p>
    <w:p w14:paraId="749BE7CA" w14:textId="77777777" w:rsidR="003219F5" w:rsidRPr="008638DE" w:rsidRDefault="00117AD4" w:rsidP="003B650C">
      <w:pPr>
        <w:jc w:val="center"/>
        <w:rPr>
          <w:rFonts w:cs="Arial"/>
          <w:b/>
          <w:bCs/>
        </w:rPr>
      </w:pPr>
      <w:r w:rsidRPr="008638DE">
        <w:rPr>
          <w:rFonts w:cs="Arial"/>
          <w:b/>
          <w:bCs/>
        </w:rPr>
        <w:t xml:space="preserve">PARENTAL </w:t>
      </w:r>
      <w:r w:rsidR="003B650C" w:rsidRPr="008638DE">
        <w:rPr>
          <w:rFonts w:cs="Arial"/>
          <w:b/>
          <w:bCs/>
        </w:rPr>
        <w:t>REQUEST FOR AN EDUCATION, HEALTH AND CARE ASSESSMENT</w:t>
      </w:r>
    </w:p>
    <w:p w14:paraId="1C181BD5" w14:textId="77777777" w:rsidR="00B12F4D" w:rsidRPr="008638DE" w:rsidRDefault="00B12F4D" w:rsidP="008638DE">
      <w:pPr>
        <w:jc w:val="both"/>
        <w:rPr>
          <w:rFonts w:cs="Arial"/>
        </w:rPr>
      </w:pPr>
    </w:p>
    <w:p w14:paraId="63F08B86" w14:textId="77777777" w:rsidR="00A624EF" w:rsidRPr="008638DE" w:rsidRDefault="00A624EF" w:rsidP="008638DE">
      <w:pPr>
        <w:jc w:val="both"/>
        <w:rPr>
          <w:rFonts w:cs="Arial"/>
        </w:rPr>
      </w:pPr>
      <w:r w:rsidRPr="008638DE">
        <w:rPr>
          <w:rFonts w:cs="Arial"/>
        </w:rPr>
        <w:t>This form provides you with the opportun</w:t>
      </w:r>
      <w:r w:rsidR="00E95EA3" w:rsidRPr="008638DE">
        <w:rPr>
          <w:rFonts w:cs="Arial"/>
        </w:rPr>
        <w:t>ity to give your views</w:t>
      </w:r>
      <w:r w:rsidR="00B12F4D" w:rsidRPr="008638DE">
        <w:rPr>
          <w:rFonts w:cs="Arial"/>
        </w:rPr>
        <w:t xml:space="preserve"> about</w:t>
      </w:r>
      <w:r w:rsidRPr="008638DE">
        <w:rPr>
          <w:rFonts w:cs="Arial"/>
        </w:rPr>
        <w:t xml:space="preserve"> </w:t>
      </w:r>
      <w:r w:rsidR="00B12F4D" w:rsidRPr="008638DE">
        <w:rPr>
          <w:rFonts w:cs="Arial"/>
        </w:rPr>
        <w:t>a child /</w:t>
      </w:r>
      <w:r w:rsidR="00117AD4" w:rsidRPr="008638DE">
        <w:rPr>
          <w:rFonts w:cs="Arial"/>
        </w:rPr>
        <w:t xml:space="preserve"> </w:t>
      </w:r>
      <w:r w:rsidR="00B12F4D" w:rsidRPr="008638DE">
        <w:rPr>
          <w:rFonts w:cs="Arial"/>
        </w:rPr>
        <w:t xml:space="preserve">young person’s special educational needs. </w:t>
      </w:r>
    </w:p>
    <w:p w14:paraId="1E258905" w14:textId="77777777" w:rsidR="003B650C" w:rsidRPr="008638DE" w:rsidRDefault="003B650C" w:rsidP="003B650C">
      <w:pPr>
        <w:autoSpaceDE w:val="0"/>
        <w:autoSpaceDN w:val="0"/>
        <w:adjustRightInd w:val="0"/>
        <w:rPr>
          <w:rFonts w:cs="Arial"/>
          <w:b/>
          <w:bCs/>
          <w:color w:val="000000"/>
        </w:rPr>
      </w:pPr>
    </w:p>
    <w:p w14:paraId="21064987" w14:textId="77777777" w:rsidR="003B650C" w:rsidRPr="008638DE" w:rsidRDefault="003B650C" w:rsidP="003B650C">
      <w:pPr>
        <w:autoSpaceDE w:val="0"/>
        <w:autoSpaceDN w:val="0"/>
        <w:adjustRightInd w:val="0"/>
        <w:rPr>
          <w:rFonts w:cs="Arial"/>
          <w:b/>
          <w:bCs/>
          <w:color w:val="000000"/>
        </w:rPr>
      </w:pPr>
      <w:r w:rsidRPr="008638DE">
        <w:rPr>
          <w:rFonts w:cs="Arial"/>
          <w:b/>
          <w:bCs/>
          <w:color w:val="000000"/>
        </w:rPr>
        <w:t>CHILD/YOUNG PERSON</w:t>
      </w:r>
      <w:r w:rsidR="00E215E0" w:rsidRPr="008638DE">
        <w:rPr>
          <w:rFonts w:cs="Arial"/>
          <w:b/>
          <w:bCs/>
          <w:color w:val="000000"/>
        </w:rPr>
        <w:t>’</w:t>
      </w:r>
      <w:r w:rsidRPr="008638DE">
        <w:rPr>
          <w:rFonts w:cs="Arial"/>
          <w:b/>
          <w:bCs/>
          <w:color w:val="000000"/>
        </w:rPr>
        <w:t xml:space="preserve">S DETAILS </w:t>
      </w:r>
    </w:p>
    <w:p w14:paraId="093F892D" w14:textId="77777777" w:rsidR="003B650C" w:rsidRPr="008638DE" w:rsidRDefault="003B650C" w:rsidP="003B650C">
      <w:pPr>
        <w:autoSpaceDE w:val="0"/>
        <w:autoSpaceDN w:val="0"/>
        <w:adjustRightInd w:val="0"/>
        <w:rPr>
          <w:rFonts w:cs="Arial"/>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3119"/>
        <w:gridCol w:w="2041"/>
        <w:gridCol w:w="2328"/>
      </w:tblGrid>
      <w:tr w:rsidR="001C3A34" w:rsidRPr="008638DE" w14:paraId="0AC71B19" w14:textId="77777777" w:rsidTr="0054685C">
        <w:trPr>
          <w:trHeight w:val="520"/>
          <w:jc w:val="center"/>
        </w:trPr>
        <w:tc>
          <w:tcPr>
            <w:tcW w:w="2915" w:type="dxa"/>
            <w:vAlign w:val="center"/>
          </w:tcPr>
          <w:p w14:paraId="657E419C" w14:textId="77777777" w:rsidR="0054685C" w:rsidRPr="0054685C" w:rsidRDefault="001C3A34" w:rsidP="0054685C">
            <w:pPr>
              <w:rPr>
                <w:rFonts w:cs="Arial"/>
                <w:b/>
              </w:rPr>
            </w:pPr>
            <w:r w:rsidRPr="008638DE">
              <w:rPr>
                <w:rFonts w:cs="Arial"/>
                <w:b/>
              </w:rPr>
              <w:t>Forename:</w:t>
            </w:r>
          </w:p>
        </w:tc>
        <w:tc>
          <w:tcPr>
            <w:tcW w:w="3119" w:type="dxa"/>
            <w:vAlign w:val="center"/>
          </w:tcPr>
          <w:p w14:paraId="37A7FBB4" w14:textId="77777777" w:rsidR="001C3A34" w:rsidRPr="008638DE" w:rsidRDefault="001C3A34" w:rsidP="003B650C">
            <w:pPr>
              <w:rPr>
                <w:rFonts w:cs="Arial"/>
              </w:rPr>
            </w:pPr>
          </w:p>
        </w:tc>
        <w:tc>
          <w:tcPr>
            <w:tcW w:w="2041" w:type="dxa"/>
            <w:vAlign w:val="center"/>
          </w:tcPr>
          <w:p w14:paraId="426FEFCC" w14:textId="77777777" w:rsidR="001C3A34" w:rsidRPr="008638DE" w:rsidRDefault="001C3A34" w:rsidP="003B650C">
            <w:pPr>
              <w:rPr>
                <w:rFonts w:cs="Arial"/>
                <w:b/>
              </w:rPr>
            </w:pPr>
            <w:r w:rsidRPr="008638DE">
              <w:rPr>
                <w:rFonts w:cs="Arial"/>
                <w:b/>
              </w:rPr>
              <w:t>Surname:</w:t>
            </w:r>
          </w:p>
        </w:tc>
        <w:tc>
          <w:tcPr>
            <w:tcW w:w="2328" w:type="dxa"/>
            <w:vAlign w:val="center"/>
          </w:tcPr>
          <w:p w14:paraId="5B4F42EB" w14:textId="77777777" w:rsidR="001C3A34" w:rsidRPr="008638DE" w:rsidRDefault="001C3A34" w:rsidP="003B650C">
            <w:pPr>
              <w:rPr>
                <w:rFonts w:cs="Arial"/>
              </w:rPr>
            </w:pPr>
          </w:p>
        </w:tc>
      </w:tr>
      <w:tr w:rsidR="003B650C" w:rsidRPr="008638DE" w14:paraId="0D870EA5" w14:textId="77777777" w:rsidTr="00C954AB">
        <w:trPr>
          <w:trHeight w:val="478"/>
          <w:jc w:val="center"/>
        </w:trPr>
        <w:tc>
          <w:tcPr>
            <w:tcW w:w="2915" w:type="dxa"/>
            <w:vAlign w:val="center"/>
          </w:tcPr>
          <w:p w14:paraId="13674CE0" w14:textId="77777777" w:rsidR="003B650C" w:rsidRPr="008638DE" w:rsidRDefault="003B650C" w:rsidP="003B650C">
            <w:pPr>
              <w:rPr>
                <w:rFonts w:cs="Arial"/>
                <w:b/>
              </w:rPr>
            </w:pPr>
            <w:r w:rsidRPr="008638DE">
              <w:rPr>
                <w:rFonts w:cs="Arial"/>
                <w:b/>
              </w:rPr>
              <w:t>Home address:</w:t>
            </w:r>
          </w:p>
        </w:tc>
        <w:tc>
          <w:tcPr>
            <w:tcW w:w="7488" w:type="dxa"/>
            <w:gridSpan w:val="3"/>
            <w:vAlign w:val="center"/>
          </w:tcPr>
          <w:p w14:paraId="7CFCE917" w14:textId="77777777" w:rsidR="003B650C" w:rsidRPr="008638DE" w:rsidRDefault="003B650C" w:rsidP="003B650C">
            <w:pPr>
              <w:rPr>
                <w:rFonts w:cs="Arial"/>
              </w:rPr>
            </w:pPr>
          </w:p>
        </w:tc>
      </w:tr>
      <w:tr w:rsidR="003B650C" w:rsidRPr="008638DE" w14:paraId="4362AE86" w14:textId="77777777" w:rsidTr="0054685C">
        <w:trPr>
          <w:trHeight w:val="350"/>
          <w:jc w:val="center"/>
        </w:trPr>
        <w:tc>
          <w:tcPr>
            <w:tcW w:w="2915" w:type="dxa"/>
            <w:vAlign w:val="center"/>
          </w:tcPr>
          <w:p w14:paraId="11498A04" w14:textId="77777777" w:rsidR="003B650C" w:rsidRPr="008638DE" w:rsidRDefault="003B650C" w:rsidP="003B650C">
            <w:pPr>
              <w:rPr>
                <w:rFonts w:cs="Arial"/>
                <w:b/>
              </w:rPr>
            </w:pPr>
            <w:r w:rsidRPr="008638DE">
              <w:rPr>
                <w:rFonts w:cs="Arial"/>
                <w:b/>
              </w:rPr>
              <w:t>Date of Birth:</w:t>
            </w:r>
          </w:p>
        </w:tc>
        <w:tc>
          <w:tcPr>
            <w:tcW w:w="3119" w:type="dxa"/>
            <w:vAlign w:val="center"/>
          </w:tcPr>
          <w:p w14:paraId="4D406629" w14:textId="77777777" w:rsidR="003B650C" w:rsidRPr="008638DE" w:rsidRDefault="003B650C" w:rsidP="003B650C">
            <w:pPr>
              <w:jc w:val="center"/>
              <w:rPr>
                <w:rFonts w:cs="Arial"/>
              </w:rPr>
            </w:pPr>
          </w:p>
        </w:tc>
        <w:tc>
          <w:tcPr>
            <w:tcW w:w="2041" w:type="dxa"/>
            <w:vAlign w:val="center"/>
          </w:tcPr>
          <w:p w14:paraId="3A9C2144" w14:textId="77777777" w:rsidR="003B650C" w:rsidRPr="008638DE" w:rsidRDefault="003B650C" w:rsidP="003B650C">
            <w:pPr>
              <w:rPr>
                <w:rFonts w:cs="Arial"/>
                <w:b/>
              </w:rPr>
            </w:pPr>
            <w:r w:rsidRPr="008638DE">
              <w:rPr>
                <w:rFonts w:cs="Arial"/>
                <w:b/>
              </w:rPr>
              <w:t>Gender:</w:t>
            </w:r>
          </w:p>
        </w:tc>
        <w:tc>
          <w:tcPr>
            <w:tcW w:w="2328" w:type="dxa"/>
            <w:vAlign w:val="center"/>
          </w:tcPr>
          <w:p w14:paraId="12B4F689" w14:textId="77777777" w:rsidR="003B650C" w:rsidRPr="008638DE" w:rsidRDefault="003B650C" w:rsidP="003B650C">
            <w:pPr>
              <w:jc w:val="center"/>
              <w:rPr>
                <w:rFonts w:cs="Arial"/>
              </w:rPr>
            </w:pPr>
          </w:p>
        </w:tc>
      </w:tr>
      <w:tr w:rsidR="003B650C" w:rsidRPr="008638DE" w14:paraId="217251C3" w14:textId="77777777" w:rsidTr="0054685C">
        <w:trPr>
          <w:trHeight w:val="426"/>
          <w:jc w:val="center"/>
        </w:trPr>
        <w:tc>
          <w:tcPr>
            <w:tcW w:w="2915" w:type="dxa"/>
            <w:vAlign w:val="center"/>
          </w:tcPr>
          <w:p w14:paraId="3BCE32D5" w14:textId="77777777" w:rsidR="003B650C" w:rsidRPr="008638DE" w:rsidRDefault="003B650C" w:rsidP="003B650C">
            <w:pPr>
              <w:rPr>
                <w:rFonts w:cs="Arial"/>
                <w:b/>
              </w:rPr>
            </w:pPr>
            <w:r w:rsidRPr="008638DE">
              <w:rPr>
                <w:rFonts w:cs="Arial"/>
                <w:b/>
              </w:rPr>
              <w:t>Ethnicity</w:t>
            </w:r>
          </w:p>
        </w:tc>
        <w:tc>
          <w:tcPr>
            <w:tcW w:w="3119" w:type="dxa"/>
            <w:vAlign w:val="center"/>
          </w:tcPr>
          <w:p w14:paraId="7080DB49" w14:textId="77777777" w:rsidR="003B650C" w:rsidRPr="008638DE" w:rsidRDefault="003B650C" w:rsidP="003B650C">
            <w:pPr>
              <w:jc w:val="center"/>
              <w:rPr>
                <w:rFonts w:cs="Arial"/>
              </w:rPr>
            </w:pPr>
          </w:p>
        </w:tc>
        <w:tc>
          <w:tcPr>
            <w:tcW w:w="2041" w:type="dxa"/>
            <w:vAlign w:val="center"/>
          </w:tcPr>
          <w:p w14:paraId="1A696B6B" w14:textId="77777777" w:rsidR="003B650C" w:rsidRPr="008638DE" w:rsidRDefault="003B650C" w:rsidP="003B650C">
            <w:pPr>
              <w:rPr>
                <w:rFonts w:cs="Arial"/>
                <w:b/>
              </w:rPr>
            </w:pPr>
            <w:r w:rsidRPr="008638DE">
              <w:rPr>
                <w:rFonts w:cs="Arial"/>
                <w:b/>
              </w:rPr>
              <w:t>Religion:</w:t>
            </w:r>
          </w:p>
        </w:tc>
        <w:tc>
          <w:tcPr>
            <w:tcW w:w="2328" w:type="dxa"/>
            <w:vAlign w:val="center"/>
          </w:tcPr>
          <w:p w14:paraId="594AB0ED" w14:textId="77777777" w:rsidR="003B650C" w:rsidRPr="008638DE" w:rsidRDefault="003B650C" w:rsidP="003B650C">
            <w:pPr>
              <w:jc w:val="center"/>
              <w:rPr>
                <w:rFonts w:cs="Arial"/>
              </w:rPr>
            </w:pPr>
          </w:p>
        </w:tc>
      </w:tr>
      <w:tr w:rsidR="003B650C" w:rsidRPr="008638DE" w14:paraId="1AE9B093" w14:textId="77777777" w:rsidTr="0054685C">
        <w:trPr>
          <w:trHeight w:val="280"/>
          <w:jc w:val="center"/>
        </w:trPr>
        <w:tc>
          <w:tcPr>
            <w:tcW w:w="2915" w:type="dxa"/>
            <w:vAlign w:val="center"/>
          </w:tcPr>
          <w:p w14:paraId="39B75B44" w14:textId="77777777" w:rsidR="003B650C" w:rsidRPr="008638DE" w:rsidRDefault="003B650C" w:rsidP="003B650C">
            <w:pPr>
              <w:rPr>
                <w:rFonts w:cs="Arial"/>
                <w:b/>
              </w:rPr>
            </w:pPr>
            <w:r w:rsidRPr="008638DE">
              <w:rPr>
                <w:rFonts w:cs="Arial"/>
                <w:b/>
              </w:rPr>
              <w:t>Languages spoken at home</w:t>
            </w:r>
          </w:p>
        </w:tc>
        <w:tc>
          <w:tcPr>
            <w:tcW w:w="3119" w:type="dxa"/>
            <w:vAlign w:val="center"/>
          </w:tcPr>
          <w:p w14:paraId="4A3506BC" w14:textId="77777777" w:rsidR="003B650C" w:rsidRPr="008638DE" w:rsidRDefault="003B650C" w:rsidP="003B650C">
            <w:pPr>
              <w:jc w:val="center"/>
              <w:rPr>
                <w:rFonts w:cs="Arial"/>
              </w:rPr>
            </w:pPr>
          </w:p>
        </w:tc>
        <w:tc>
          <w:tcPr>
            <w:tcW w:w="2041" w:type="dxa"/>
            <w:vAlign w:val="center"/>
          </w:tcPr>
          <w:p w14:paraId="6F503BA0" w14:textId="77777777" w:rsidR="003B650C" w:rsidRPr="008638DE" w:rsidRDefault="003B650C" w:rsidP="003B650C">
            <w:pPr>
              <w:rPr>
                <w:rFonts w:cs="Arial"/>
                <w:b/>
              </w:rPr>
            </w:pPr>
            <w:r w:rsidRPr="008638DE">
              <w:rPr>
                <w:rFonts w:cs="Arial"/>
                <w:b/>
              </w:rPr>
              <w:t>Is interpretation required?</w:t>
            </w:r>
          </w:p>
        </w:tc>
        <w:tc>
          <w:tcPr>
            <w:tcW w:w="2328" w:type="dxa"/>
            <w:vAlign w:val="center"/>
          </w:tcPr>
          <w:p w14:paraId="740C6774" w14:textId="77777777" w:rsidR="003B650C" w:rsidRPr="008638DE" w:rsidRDefault="003B650C" w:rsidP="003B650C">
            <w:pPr>
              <w:jc w:val="center"/>
              <w:rPr>
                <w:rFonts w:cs="Arial"/>
              </w:rPr>
            </w:pPr>
          </w:p>
        </w:tc>
      </w:tr>
      <w:tr w:rsidR="003B650C" w:rsidRPr="008638DE" w14:paraId="170CC8D4" w14:textId="77777777" w:rsidTr="00C954AB">
        <w:trPr>
          <w:trHeight w:val="260"/>
          <w:jc w:val="center"/>
        </w:trPr>
        <w:tc>
          <w:tcPr>
            <w:tcW w:w="10403" w:type="dxa"/>
            <w:gridSpan w:val="4"/>
            <w:shd w:val="clear" w:color="auto" w:fill="BFBFBF"/>
            <w:vAlign w:val="center"/>
          </w:tcPr>
          <w:p w14:paraId="1227AC61" w14:textId="77777777" w:rsidR="003B650C" w:rsidRPr="008638DE" w:rsidRDefault="003B650C" w:rsidP="003B650C">
            <w:pPr>
              <w:rPr>
                <w:rFonts w:cs="Arial"/>
                <w:b/>
              </w:rPr>
            </w:pPr>
          </w:p>
        </w:tc>
      </w:tr>
      <w:tr w:rsidR="003B650C" w:rsidRPr="008638DE" w14:paraId="51A82AC5" w14:textId="77777777" w:rsidTr="00C954AB">
        <w:trPr>
          <w:trHeight w:val="762"/>
          <w:jc w:val="center"/>
        </w:trPr>
        <w:tc>
          <w:tcPr>
            <w:tcW w:w="2915" w:type="dxa"/>
            <w:vAlign w:val="center"/>
          </w:tcPr>
          <w:p w14:paraId="60811A58" w14:textId="77777777" w:rsidR="003B650C" w:rsidRPr="008638DE" w:rsidRDefault="001C3A34" w:rsidP="001C3A34">
            <w:pPr>
              <w:rPr>
                <w:rFonts w:cs="Arial"/>
                <w:b/>
              </w:rPr>
            </w:pPr>
            <w:r w:rsidRPr="008638DE">
              <w:rPr>
                <w:rFonts w:cs="Arial"/>
                <w:b/>
              </w:rPr>
              <w:t>Name of P</w:t>
            </w:r>
            <w:r w:rsidR="003B650C" w:rsidRPr="008638DE">
              <w:rPr>
                <w:rFonts w:cs="Arial"/>
                <w:b/>
              </w:rPr>
              <w:t>arent</w:t>
            </w:r>
            <w:r w:rsidRPr="008638DE">
              <w:rPr>
                <w:rFonts w:cs="Arial"/>
                <w:b/>
              </w:rPr>
              <w:t xml:space="preserve">/ Carer </w:t>
            </w:r>
            <w:r w:rsidR="003B650C" w:rsidRPr="008638DE">
              <w:rPr>
                <w:rFonts w:cs="Arial"/>
                <w:b/>
              </w:rPr>
              <w:t>:</w:t>
            </w:r>
          </w:p>
        </w:tc>
        <w:tc>
          <w:tcPr>
            <w:tcW w:w="7488" w:type="dxa"/>
            <w:gridSpan w:val="3"/>
            <w:vAlign w:val="center"/>
          </w:tcPr>
          <w:p w14:paraId="53DC9E0D" w14:textId="77777777" w:rsidR="003B650C" w:rsidRPr="008638DE" w:rsidRDefault="003B650C" w:rsidP="003B650C">
            <w:pPr>
              <w:rPr>
                <w:rFonts w:cs="Arial"/>
              </w:rPr>
            </w:pPr>
          </w:p>
        </w:tc>
      </w:tr>
      <w:tr w:rsidR="003B650C" w:rsidRPr="008638DE" w14:paraId="6BA62353" w14:textId="77777777" w:rsidTr="00C954AB">
        <w:trPr>
          <w:trHeight w:val="702"/>
          <w:jc w:val="center"/>
        </w:trPr>
        <w:tc>
          <w:tcPr>
            <w:tcW w:w="2915" w:type="dxa"/>
            <w:vAlign w:val="center"/>
          </w:tcPr>
          <w:p w14:paraId="3B7D9D6F" w14:textId="77777777" w:rsidR="003B650C" w:rsidRPr="008638DE" w:rsidRDefault="003B650C" w:rsidP="003B650C">
            <w:pPr>
              <w:rPr>
                <w:rFonts w:cs="Arial"/>
                <w:b/>
              </w:rPr>
            </w:pPr>
            <w:r w:rsidRPr="008638DE">
              <w:rPr>
                <w:rFonts w:cs="Arial"/>
                <w:b/>
              </w:rPr>
              <w:t>Address:</w:t>
            </w:r>
          </w:p>
        </w:tc>
        <w:tc>
          <w:tcPr>
            <w:tcW w:w="7488" w:type="dxa"/>
            <w:gridSpan w:val="3"/>
            <w:vAlign w:val="center"/>
          </w:tcPr>
          <w:p w14:paraId="5D0D8B4E" w14:textId="77777777" w:rsidR="003B650C" w:rsidRPr="008638DE" w:rsidRDefault="003B650C" w:rsidP="003B650C">
            <w:pPr>
              <w:rPr>
                <w:rFonts w:cs="Arial"/>
              </w:rPr>
            </w:pPr>
          </w:p>
        </w:tc>
      </w:tr>
      <w:tr w:rsidR="00C954AB" w:rsidRPr="008638DE" w14:paraId="52B9C81D" w14:textId="77777777" w:rsidTr="00C954AB">
        <w:trPr>
          <w:trHeight w:val="414"/>
          <w:jc w:val="center"/>
        </w:trPr>
        <w:tc>
          <w:tcPr>
            <w:tcW w:w="2915" w:type="dxa"/>
            <w:vAlign w:val="center"/>
          </w:tcPr>
          <w:p w14:paraId="5FA607E2" w14:textId="77777777" w:rsidR="00C954AB" w:rsidRPr="008638DE" w:rsidRDefault="00C954AB" w:rsidP="003B650C">
            <w:pPr>
              <w:rPr>
                <w:rFonts w:cs="Arial"/>
                <w:b/>
              </w:rPr>
            </w:pPr>
            <w:r w:rsidRPr="008638DE">
              <w:rPr>
                <w:rFonts w:cs="Arial"/>
                <w:b/>
              </w:rPr>
              <w:t>Telephone:</w:t>
            </w:r>
          </w:p>
        </w:tc>
        <w:tc>
          <w:tcPr>
            <w:tcW w:w="7488" w:type="dxa"/>
            <w:gridSpan w:val="3"/>
            <w:vAlign w:val="center"/>
          </w:tcPr>
          <w:p w14:paraId="7F89561E" w14:textId="77777777" w:rsidR="00C954AB" w:rsidRPr="008638DE" w:rsidRDefault="00C954AB" w:rsidP="003B650C">
            <w:pPr>
              <w:rPr>
                <w:rFonts w:cs="Arial"/>
              </w:rPr>
            </w:pPr>
          </w:p>
        </w:tc>
      </w:tr>
      <w:tr w:rsidR="003B650C" w:rsidRPr="008638DE" w14:paraId="65571EB2" w14:textId="77777777" w:rsidTr="00C954AB">
        <w:trPr>
          <w:trHeight w:val="406"/>
          <w:jc w:val="center"/>
        </w:trPr>
        <w:tc>
          <w:tcPr>
            <w:tcW w:w="2915" w:type="dxa"/>
            <w:vAlign w:val="center"/>
          </w:tcPr>
          <w:p w14:paraId="3C3EED42" w14:textId="77777777" w:rsidR="003B650C" w:rsidRPr="008638DE" w:rsidRDefault="00C954AB" w:rsidP="003B650C">
            <w:pPr>
              <w:rPr>
                <w:rFonts w:cs="Arial"/>
                <w:b/>
              </w:rPr>
            </w:pPr>
            <w:r w:rsidRPr="008638DE">
              <w:rPr>
                <w:rFonts w:cs="Arial"/>
                <w:b/>
              </w:rPr>
              <w:t>Email address:</w:t>
            </w:r>
          </w:p>
        </w:tc>
        <w:tc>
          <w:tcPr>
            <w:tcW w:w="7488" w:type="dxa"/>
            <w:gridSpan w:val="3"/>
            <w:vAlign w:val="center"/>
          </w:tcPr>
          <w:p w14:paraId="5520C5F5" w14:textId="77777777" w:rsidR="003B650C" w:rsidRPr="008638DE" w:rsidRDefault="003B650C" w:rsidP="003B650C">
            <w:pPr>
              <w:rPr>
                <w:rFonts w:cs="Arial"/>
              </w:rPr>
            </w:pPr>
          </w:p>
        </w:tc>
      </w:tr>
      <w:tr w:rsidR="001C3A34" w:rsidRPr="008638DE" w14:paraId="1BD53810" w14:textId="77777777" w:rsidTr="00C954AB">
        <w:trPr>
          <w:trHeight w:val="267"/>
          <w:jc w:val="center"/>
        </w:trPr>
        <w:tc>
          <w:tcPr>
            <w:tcW w:w="10403" w:type="dxa"/>
            <w:gridSpan w:val="4"/>
            <w:shd w:val="clear" w:color="auto" w:fill="BFBFBF"/>
            <w:vAlign w:val="center"/>
          </w:tcPr>
          <w:p w14:paraId="5A417292" w14:textId="77777777" w:rsidR="001C3A34" w:rsidRPr="008638DE" w:rsidRDefault="001C3A34" w:rsidP="003B650C">
            <w:pPr>
              <w:rPr>
                <w:rFonts w:cs="Arial"/>
              </w:rPr>
            </w:pPr>
          </w:p>
        </w:tc>
      </w:tr>
      <w:tr w:rsidR="001C3A34" w:rsidRPr="008638DE" w14:paraId="23E9EFE8" w14:textId="77777777" w:rsidTr="00C954AB">
        <w:trPr>
          <w:trHeight w:val="687"/>
          <w:jc w:val="center"/>
        </w:trPr>
        <w:tc>
          <w:tcPr>
            <w:tcW w:w="2915" w:type="dxa"/>
            <w:vAlign w:val="center"/>
          </w:tcPr>
          <w:p w14:paraId="5DD47C4D" w14:textId="77777777" w:rsidR="001C3A34" w:rsidRPr="008638DE" w:rsidRDefault="001C3A34" w:rsidP="003B650C">
            <w:pPr>
              <w:rPr>
                <w:rFonts w:cs="Arial"/>
                <w:b/>
              </w:rPr>
            </w:pPr>
            <w:r w:rsidRPr="008638DE">
              <w:rPr>
                <w:rFonts w:cs="Arial"/>
                <w:b/>
              </w:rPr>
              <w:t>Name of Parent/ Carer :</w:t>
            </w:r>
          </w:p>
        </w:tc>
        <w:tc>
          <w:tcPr>
            <w:tcW w:w="7488" w:type="dxa"/>
            <w:gridSpan w:val="3"/>
            <w:vAlign w:val="center"/>
          </w:tcPr>
          <w:p w14:paraId="3BB1828B" w14:textId="77777777" w:rsidR="001C3A34" w:rsidRPr="008638DE" w:rsidRDefault="001C3A34" w:rsidP="003B650C">
            <w:pPr>
              <w:rPr>
                <w:rFonts w:cs="Arial"/>
              </w:rPr>
            </w:pPr>
          </w:p>
        </w:tc>
      </w:tr>
      <w:tr w:rsidR="001C3A34" w:rsidRPr="008638DE" w14:paraId="064E6853" w14:textId="77777777" w:rsidTr="00C954AB">
        <w:trPr>
          <w:trHeight w:val="556"/>
          <w:jc w:val="center"/>
        </w:trPr>
        <w:tc>
          <w:tcPr>
            <w:tcW w:w="2915" w:type="dxa"/>
            <w:vAlign w:val="center"/>
          </w:tcPr>
          <w:p w14:paraId="60A54FDA" w14:textId="77777777" w:rsidR="001C3A34" w:rsidRPr="008638DE" w:rsidRDefault="001C3A34" w:rsidP="003B650C">
            <w:pPr>
              <w:rPr>
                <w:rFonts w:cs="Arial"/>
                <w:b/>
              </w:rPr>
            </w:pPr>
            <w:r w:rsidRPr="008638DE">
              <w:rPr>
                <w:rFonts w:cs="Arial"/>
                <w:b/>
              </w:rPr>
              <w:t>Address:</w:t>
            </w:r>
          </w:p>
        </w:tc>
        <w:tc>
          <w:tcPr>
            <w:tcW w:w="7488" w:type="dxa"/>
            <w:gridSpan w:val="3"/>
            <w:vAlign w:val="center"/>
          </w:tcPr>
          <w:p w14:paraId="40F53D5B" w14:textId="77777777" w:rsidR="000E20FA" w:rsidRDefault="000E20FA" w:rsidP="003B650C">
            <w:pPr>
              <w:rPr>
                <w:rFonts w:cs="Arial"/>
              </w:rPr>
            </w:pPr>
          </w:p>
          <w:p w14:paraId="1B3F99C3" w14:textId="77777777" w:rsidR="000E20FA" w:rsidRDefault="000E20FA" w:rsidP="003B650C">
            <w:pPr>
              <w:rPr>
                <w:rFonts w:cs="Arial"/>
              </w:rPr>
            </w:pPr>
          </w:p>
          <w:p w14:paraId="71FA8F2D" w14:textId="77777777" w:rsidR="000E20FA" w:rsidRDefault="000E20FA" w:rsidP="003B650C">
            <w:pPr>
              <w:rPr>
                <w:rFonts w:cs="Arial"/>
              </w:rPr>
            </w:pPr>
          </w:p>
          <w:p w14:paraId="34539A2C" w14:textId="77777777" w:rsidR="000E20FA" w:rsidRPr="000E20FA" w:rsidRDefault="000E20FA" w:rsidP="0054685C">
            <w:pPr>
              <w:rPr>
                <w:rFonts w:cs="Arial"/>
                <w:b/>
                <w:sz w:val="20"/>
                <w:szCs w:val="20"/>
              </w:rPr>
            </w:pPr>
            <w:r w:rsidRPr="000E20FA">
              <w:rPr>
                <w:rFonts w:cs="Arial"/>
                <w:b/>
                <w:noProof/>
                <w:sz w:val="20"/>
                <w:szCs w:val="20"/>
                <w:lang w:eastAsia="en-GB"/>
              </w:rPr>
              <mc:AlternateContent>
                <mc:Choice Requires="wps">
                  <w:drawing>
                    <wp:anchor distT="45720" distB="45720" distL="114300" distR="114300" simplePos="0" relativeHeight="251659776" behindDoc="0" locked="0" layoutInCell="1" allowOverlap="1" wp14:anchorId="18062C7D" wp14:editId="3FE577EC">
                      <wp:simplePos x="0" y="0"/>
                      <wp:positionH relativeFrom="column">
                        <wp:posOffset>4423410</wp:posOffset>
                      </wp:positionH>
                      <wp:positionV relativeFrom="paragraph">
                        <wp:posOffset>393065</wp:posOffset>
                      </wp:positionV>
                      <wp:extent cx="171450" cy="161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450" cy="161925"/>
                              </a:xfrm>
                              <a:prstGeom prst="rect">
                                <a:avLst/>
                              </a:prstGeom>
                              <a:solidFill>
                                <a:srgbClr val="FFFFFF"/>
                              </a:solidFill>
                              <a:ln w="9525">
                                <a:solidFill>
                                  <a:srgbClr val="000000"/>
                                </a:solidFill>
                                <a:miter lim="800000"/>
                                <a:headEnd/>
                                <a:tailEnd/>
                              </a:ln>
                            </wps:spPr>
                            <wps:txbx>
                              <w:txbxContent>
                                <w:p w14:paraId="2B07D6FA" w14:textId="77777777" w:rsidR="000E20FA" w:rsidRDefault="000E2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F886E0" id="_x0000_t202" coordsize="21600,21600" o:spt="202" path="m,l,21600r21600,l21600,xe">
                      <v:stroke joinstyle="miter"/>
                      <v:path gradientshapeok="t" o:connecttype="rect"/>
                    </v:shapetype>
                    <v:shape id="Text Box 2" o:spid="_x0000_s1026" type="#_x0000_t202" style="position:absolute;margin-left:348.3pt;margin-top:30.95pt;width:13.5pt;height:12.75pt;flip:x;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">
                      <v:textbox>
                        <w:txbxContent>
                          <w:p w:rsidR="000E20FA" w:rsidRDefault="000E20FA"/>
                        </w:txbxContent>
                      </v:textbox>
                      <w10:wrap type="square"/>
                    </v:shape>
                  </w:pict>
                </mc:Fallback>
              </mc:AlternateContent>
            </w:r>
            <w:r w:rsidRPr="000E20FA">
              <w:rPr>
                <w:rFonts w:cs="Arial"/>
                <w:b/>
                <w:sz w:val="20"/>
                <w:szCs w:val="20"/>
              </w:rPr>
              <w:t xml:space="preserve">PLEASE NOTE THAT THE MAIN METHOD OF COMMUNICATION FROM THE LOCAL AUTHORITY WILL BE EMAIL. IF YOU WOULD PREFER US TO CONTACT YOU THROUGH PAPER LETTERS, MAILED TO YOU, PLEASE CROSS THIS BOX: </w:t>
            </w:r>
          </w:p>
        </w:tc>
      </w:tr>
      <w:tr w:rsidR="00C954AB" w:rsidRPr="008638DE" w14:paraId="247DD2E4" w14:textId="77777777" w:rsidTr="00C954AB">
        <w:trPr>
          <w:trHeight w:val="422"/>
          <w:jc w:val="center"/>
        </w:trPr>
        <w:tc>
          <w:tcPr>
            <w:tcW w:w="2915" w:type="dxa"/>
            <w:vAlign w:val="center"/>
          </w:tcPr>
          <w:p w14:paraId="0904DF91" w14:textId="77777777" w:rsidR="00C954AB" w:rsidRPr="008638DE" w:rsidRDefault="00C954AB" w:rsidP="003B650C">
            <w:pPr>
              <w:rPr>
                <w:rFonts w:cs="Arial"/>
              </w:rPr>
            </w:pPr>
            <w:r w:rsidRPr="008638DE">
              <w:rPr>
                <w:rFonts w:cs="Arial"/>
                <w:b/>
              </w:rPr>
              <w:t>Telephone:</w:t>
            </w:r>
          </w:p>
        </w:tc>
        <w:tc>
          <w:tcPr>
            <w:tcW w:w="7488" w:type="dxa"/>
            <w:gridSpan w:val="3"/>
            <w:vAlign w:val="center"/>
          </w:tcPr>
          <w:p w14:paraId="1B0185FC" w14:textId="77777777" w:rsidR="00C954AB" w:rsidRPr="008638DE" w:rsidRDefault="00C954AB" w:rsidP="003B650C">
            <w:pPr>
              <w:rPr>
                <w:rFonts w:cs="Arial"/>
              </w:rPr>
            </w:pPr>
          </w:p>
        </w:tc>
      </w:tr>
      <w:tr w:rsidR="001C3A34" w:rsidRPr="008638DE" w14:paraId="5412411E" w14:textId="77777777" w:rsidTr="00C954AB">
        <w:trPr>
          <w:trHeight w:val="426"/>
          <w:jc w:val="center"/>
        </w:trPr>
        <w:tc>
          <w:tcPr>
            <w:tcW w:w="2915" w:type="dxa"/>
            <w:vAlign w:val="center"/>
          </w:tcPr>
          <w:p w14:paraId="0A102D1A" w14:textId="77777777" w:rsidR="001C3A34" w:rsidRPr="008638DE" w:rsidRDefault="00C954AB" w:rsidP="003B650C">
            <w:pPr>
              <w:rPr>
                <w:rFonts w:cs="Arial"/>
                <w:b/>
              </w:rPr>
            </w:pPr>
            <w:r w:rsidRPr="008638DE">
              <w:rPr>
                <w:rFonts w:cs="Arial"/>
                <w:b/>
              </w:rPr>
              <w:t>Email address:</w:t>
            </w:r>
          </w:p>
        </w:tc>
        <w:tc>
          <w:tcPr>
            <w:tcW w:w="7488" w:type="dxa"/>
            <w:gridSpan w:val="3"/>
            <w:vAlign w:val="center"/>
          </w:tcPr>
          <w:p w14:paraId="299F01BC" w14:textId="77777777" w:rsidR="001C3A34" w:rsidRPr="008638DE" w:rsidRDefault="001C3A34" w:rsidP="003B650C">
            <w:pPr>
              <w:rPr>
                <w:rFonts w:cs="Arial"/>
              </w:rPr>
            </w:pPr>
          </w:p>
        </w:tc>
      </w:tr>
      <w:tr w:rsidR="003B650C" w:rsidRPr="008638DE" w14:paraId="00B26FFF" w14:textId="77777777" w:rsidTr="00C954AB">
        <w:trPr>
          <w:trHeight w:val="299"/>
          <w:jc w:val="center"/>
        </w:trPr>
        <w:tc>
          <w:tcPr>
            <w:tcW w:w="10403" w:type="dxa"/>
            <w:gridSpan w:val="4"/>
            <w:shd w:val="clear" w:color="auto" w:fill="BFBFBF"/>
            <w:vAlign w:val="center"/>
          </w:tcPr>
          <w:p w14:paraId="5B590219" w14:textId="77777777" w:rsidR="003B650C" w:rsidRPr="008638DE" w:rsidRDefault="003B650C" w:rsidP="003B650C">
            <w:pPr>
              <w:rPr>
                <w:rFonts w:cs="Arial"/>
                <w:b/>
              </w:rPr>
            </w:pPr>
          </w:p>
        </w:tc>
      </w:tr>
      <w:tr w:rsidR="001C3A34" w:rsidRPr="008638DE" w14:paraId="129ED45A" w14:textId="77777777" w:rsidTr="00C954AB">
        <w:trPr>
          <w:trHeight w:val="544"/>
          <w:jc w:val="center"/>
        </w:trPr>
        <w:tc>
          <w:tcPr>
            <w:tcW w:w="2915" w:type="dxa"/>
            <w:vAlign w:val="center"/>
          </w:tcPr>
          <w:p w14:paraId="587F473A" w14:textId="77777777" w:rsidR="001C3A34" w:rsidRPr="008638DE" w:rsidRDefault="001C3A34" w:rsidP="003B650C">
            <w:pPr>
              <w:rPr>
                <w:rFonts w:cs="Arial"/>
              </w:rPr>
            </w:pPr>
            <w:r w:rsidRPr="008638DE">
              <w:rPr>
                <w:rFonts w:cs="Arial"/>
                <w:b/>
              </w:rPr>
              <w:t>Name of Educational Setting:</w:t>
            </w:r>
          </w:p>
        </w:tc>
        <w:tc>
          <w:tcPr>
            <w:tcW w:w="7488" w:type="dxa"/>
            <w:gridSpan w:val="3"/>
            <w:vAlign w:val="center"/>
          </w:tcPr>
          <w:p w14:paraId="25DC61C0" w14:textId="77777777" w:rsidR="001C3A34" w:rsidRPr="008638DE" w:rsidRDefault="001C3A34" w:rsidP="003B650C">
            <w:pPr>
              <w:rPr>
                <w:rFonts w:cs="Arial"/>
              </w:rPr>
            </w:pPr>
          </w:p>
        </w:tc>
      </w:tr>
      <w:tr w:rsidR="001C3A34" w:rsidRPr="008638DE" w14:paraId="49480C52" w14:textId="77777777" w:rsidTr="00C954AB">
        <w:trPr>
          <w:trHeight w:val="751"/>
          <w:jc w:val="center"/>
        </w:trPr>
        <w:tc>
          <w:tcPr>
            <w:tcW w:w="2915" w:type="dxa"/>
            <w:vAlign w:val="center"/>
          </w:tcPr>
          <w:p w14:paraId="72452CC0" w14:textId="77777777" w:rsidR="001C3A34" w:rsidRPr="008638DE" w:rsidRDefault="001C3A34" w:rsidP="003B650C">
            <w:pPr>
              <w:rPr>
                <w:rFonts w:cs="Arial"/>
              </w:rPr>
            </w:pPr>
            <w:r w:rsidRPr="008638DE">
              <w:rPr>
                <w:rFonts w:cs="Arial"/>
                <w:b/>
              </w:rPr>
              <w:t>Setting Address:</w:t>
            </w:r>
          </w:p>
        </w:tc>
        <w:tc>
          <w:tcPr>
            <w:tcW w:w="7488" w:type="dxa"/>
            <w:gridSpan w:val="3"/>
            <w:vAlign w:val="center"/>
          </w:tcPr>
          <w:p w14:paraId="62D2BA75" w14:textId="77777777" w:rsidR="001C3A34" w:rsidRPr="008638DE" w:rsidRDefault="001C3A34" w:rsidP="003B650C">
            <w:pPr>
              <w:rPr>
                <w:rFonts w:cs="Arial"/>
              </w:rPr>
            </w:pPr>
          </w:p>
        </w:tc>
      </w:tr>
      <w:tr w:rsidR="003B650C" w:rsidRPr="008638DE" w14:paraId="6653D66C" w14:textId="77777777" w:rsidTr="0054685C">
        <w:trPr>
          <w:trHeight w:val="268"/>
          <w:jc w:val="center"/>
        </w:trPr>
        <w:tc>
          <w:tcPr>
            <w:tcW w:w="2915" w:type="dxa"/>
            <w:vAlign w:val="center"/>
          </w:tcPr>
          <w:p w14:paraId="6C0D7C41" w14:textId="77777777" w:rsidR="003B650C" w:rsidRPr="008638DE" w:rsidRDefault="003B650C" w:rsidP="003B650C">
            <w:pPr>
              <w:rPr>
                <w:rFonts w:cs="Arial"/>
                <w:b/>
              </w:rPr>
            </w:pPr>
            <w:r w:rsidRPr="008638DE">
              <w:rPr>
                <w:rFonts w:cs="Arial"/>
                <w:b/>
              </w:rPr>
              <w:t>Year Group at time of assessment:</w:t>
            </w:r>
          </w:p>
        </w:tc>
        <w:tc>
          <w:tcPr>
            <w:tcW w:w="3119" w:type="dxa"/>
            <w:vAlign w:val="center"/>
          </w:tcPr>
          <w:p w14:paraId="5C64BAFA" w14:textId="77777777" w:rsidR="003B650C" w:rsidRPr="008638DE" w:rsidRDefault="003B650C" w:rsidP="003B650C">
            <w:pPr>
              <w:rPr>
                <w:rFonts w:cs="Arial"/>
              </w:rPr>
            </w:pPr>
          </w:p>
        </w:tc>
        <w:tc>
          <w:tcPr>
            <w:tcW w:w="2041" w:type="dxa"/>
            <w:vAlign w:val="center"/>
          </w:tcPr>
          <w:p w14:paraId="1F660248" w14:textId="77777777" w:rsidR="003B650C" w:rsidRPr="008638DE" w:rsidRDefault="003B650C" w:rsidP="003B650C">
            <w:pPr>
              <w:rPr>
                <w:rFonts w:cs="Arial"/>
                <w:b/>
              </w:rPr>
            </w:pPr>
            <w:r w:rsidRPr="008638DE">
              <w:rPr>
                <w:rFonts w:cs="Arial"/>
                <w:b/>
              </w:rPr>
              <w:t>Unique Pupil Number:</w:t>
            </w:r>
          </w:p>
        </w:tc>
        <w:tc>
          <w:tcPr>
            <w:tcW w:w="2328" w:type="dxa"/>
            <w:vAlign w:val="center"/>
          </w:tcPr>
          <w:p w14:paraId="2772487E" w14:textId="77777777" w:rsidR="003B650C" w:rsidRPr="008638DE" w:rsidRDefault="003B650C" w:rsidP="003B650C">
            <w:pPr>
              <w:rPr>
                <w:rFonts w:cs="Arial"/>
              </w:rPr>
            </w:pPr>
          </w:p>
        </w:tc>
      </w:tr>
      <w:tr w:rsidR="003B650C" w:rsidRPr="008638DE" w14:paraId="2F775F63" w14:textId="77777777" w:rsidTr="00C954AB">
        <w:trPr>
          <w:jc w:val="center"/>
        </w:trPr>
        <w:tc>
          <w:tcPr>
            <w:tcW w:w="10403" w:type="dxa"/>
            <w:gridSpan w:val="4"/>
            <w:shd w:val="clear" w:color="auto" w:fill="BFBFBF"/>
            <w:vAlign w:val="center"/>
          </w:tcPr>
          <w:p w14:paraId="3955E678" w14:textId="77777777" w:rsidR="003B650C" w:rsidRPr="008638DE" w:rsidRDefault="003B650C" w:rsidP="003B650C">
            <w:pPr>
              <w:rPr>
                <w:rFonts w:cs="Arial"/>
                <w:b/>
              </w:rPr>
            </w:pPr>
            <w:r w:rsidRPr="008638DE">
              <w:rPr>
                <w:rFonts w:cs="Arial"/>
              </w:rPr>
              <w:br w:type="page"/>
            </w:r>
          </w:p>
        </w:tc>
      </w:tr>
      <w:tr w:rsidR="003B650C" w:rsidRPr="008638DE" w14:paraId="7AC869E4" w14:textId="77777777" w:rsidTr="0054685C">
        <w:trPr>
          <w:trHeight w:val="561"/>
          <w:jc w:val="center"/>
        </w:trPr>
        <w:tc>
          <w:tcPr>
            <w:tcW w:w="2915" w:type="dxa"/>
            <w:vAlign w:val="center"/>
          </w:tcPr>
          <w:p w14:paraId="119331FC" w14:textId="77777777" w:rsidR="003B650C" w:rsidRPr="008638DE" w:rsidRDefault="001C3A34" w:rsidP="003B650C">
            <w:pPr>
              <w:rPr>
                <w:rFonts w:cs="Arial"/>
                <w:b/>
              </w:rPr>
            </w:pPr>
            <w:r w:rsidRPr="008638DE">
              <w:rPr>
                <w:rFonts w:cs="Arial"/>
                <w:b/>
              </w:rPr>
              <w:lastRenderedPageBreak/>
              <w:t>Name of GP Surgery</w:t>
            </w:r>
            <w:r w:rsidR="003B650C" w:rsidRPr="008638DE">
              <w:rPr>
                <w:rFonts w:cs="Arial"/>
                <w:b/>
              </w:rPr>
              <w:t>:</w:t>
            </w:r>
          </w:p>
        </w:tc>
        <w:tc>
          <w:tcPr>
            <w:tcW w:w="3119" w:type="dxa"/>
            <w:vAlign w:val="center"/>
          </w:tcPr>
          <w:p w14:paraId="56F13BEE" w14:textId="77777777" w:rsidR="003B650C" w:rsidRPr="008638DE" w:rsidRDefault="003B650C" w:rsidP="003B650C">
            <w:pPr>
              <w:rPr>
                <w:rFonts w:cs="Arial"/>
              </w:rPr>
            </w:pPr>
          </w:p>
        </w:tc>
        <w:tc>
          <w:tcPr>
            <w:tcW w:w="2041" w:type="dxa"/>
            <w:vAlign w:val="center"/>
          </w:tcPr>
          <w:p w14:paraId="7F94F9D1" w14:textId="77777777" w:rsidR="003B650C" w:rsidRPr="008638DE" w:rsidRDefault="003B650C" w:rsidP="003B650C">
            <w:pPr>
              <w:rPr>
                <w:rFonts w:cs="Arial"/>
                <w:b/>
              </w:rPr>
            </w:pPr>
            <w:r w:rsidRPr="008638DE">
              <w:rPr>
                <w:rFonts w:cs="Arial"/>
                <w:b/>
              </w:rPr>
              <w:t>NHS Number:</w:t>
            </w:r>
          </w:p>
        </w:tc>
        <w:tc>
          <w:tcPr>
            <w:tcW w:w="2328" w:type="dxa"/>
            <w:vAlign w:val="center"/>
          </w:tcPr>
          <w:p w14:paraId="1140B765" w14:textId="77777777" w:rsidR="003B650C" w:rsidRPr="008638DE" w:rsidRDefault="003B650C" w:rsidP="003B650C">
            <w:pPr>
              <w:rPr>
                <w:rFonts w:cs="Arial"/>
              </w:rPr>
            </w:pPr>
          </w:p>
        </w:tc>
      </w:tr>
      <w:tr w:rsidR="001C3A34" w:rsidRPr="008638DE" w14:paraId="6650CC6D" w14:textId="77777777" w:rsidTr="00C954AB">
        <w:trPr>
          <w:trHeight w:val="835"/>
          <w:jc w:val="center"/>
        </w:trPr>
        <w:tc>
          <w:tcPr>
            <w:tcW w:w="2915" w:type="dxa"/>
            <w:vAlign w:val="center"/>
          </w:tcPr>
          <w:p w14:paraId="7593459D" w14:textId="77777777" w:rsidR="001C3A34" w:rsidRPr="008638DE" w:rsidRDefault="001C3A34" w:rsidP="003B650C">
            <w:pPr>
              <w:rPr>
                <w:rFonts w:cs="Arial"/>
                <w:b/>
              </w:rPr>
            </w:pPr>
            <w:r w:rsidRPr="008638DE">
              <w:rPr>
                <w:rFonts w:cs="Arial"/>
                <w:b/>
              </w:rPr>
              <w:t>Address of GP Surgery:</w:t>
            </w:r>
          </w:p>
        </w:tc>
        <w:tc>
          <w:tcPr>
            <w:tcW w:w="7488" w:type="dxa"/>
            <w:gridSpan w:val="3"/>
            <w:vAlign w:val="center"/>
          </w:tcPr>
          <w:p w14:paraId="2DE2868E" w14:textId="77777777" w:rsidR="001C3A34" w:rsidRPr="008638DE" w:rsidRDefault="001C3A34" w:rsidP="003B650C">
            <w:pPr>
              <w:rPr>
                <w:rFonts w:cs="Arial"/>
              </w:rPr>
            </w:pPr>
          </w:p>
        </w:tc>
      </w:tr>
    </w:tbl>
    <w:p w14:paraId="44BF5F71" w14:textId="77777777" w:rsidR="003B650C" w:rsidRPr="000E20FA" w:rsidRDefault="000E20FA" w:rsidP="000E20FA">
      <w:pPr>
        <w:jc w:val="center"/>
        <w:rPr>
          <w:rFonts w:cs="Arial"/>
          <w:b/>
        </w:rPr>
      </w:pPr>
      <w:r>
        <w:rPr>
          <w:rFonts w:cs="Arial"/>
          <w:b/>
        </w:rPr>
        <w:t>***</w:t>
      </w:r>
      <w:r w:rsidRPr="000E20FA">
        <w:rPr>
          <w:rFonts w:cs="Arial"/>
          <w:b/>
        </w:rPr>
        <w:t>Please note, GP information must be completed to progress this request</w:t>
      </w:r>
      <w:r>
        <w:rPr>
          <w:rFonts w:cs="Arial"/>
          <w:b/>
        </w:rPr>
        <w:t>***</w:t>
      </w:r>
    </w:p>
    <w:p w14:paraId="7CBD56D3" w14:textId="77777777" w:rsidR="000E20FA" w:rsidRDefault="000E20FA">
      <w:pPr>
        <w:rPr>
          <w:rFonts w:cs="Arial"/>
          <w:b/>
        </w:rPr>
      </w:pPr>
    </w:p>
    <w:p w14:paraId="06B8E89F" w14:textId="77777777" w:rsidR="000E20FA" w:rsidRPr="008638DE" w:rsidRDefault="000E20FA">
      <w:pPr>
        <w:rPr>
          <w:rFonts w:cs="Arial"/>
          <w:b/>
        </w:rPr>
      </w:pPr>
    </w:p>
    <w:p w14:paraId="7EC0DAEC" w14:textId="77777777" w:rsidR="00A624EF" w:rsidRPr="008638DE" w:rsidRDefault="00A624EF" w:rsidP="00E90EBD">
      <w:pPr>
        <w:jc w:val="center"/>
        <w:rPr>
          <w:rFonts w:cs="Arial"/>
          <w:b/>
        </w:rPr>
      </w:pPr>
      <w:r w:rsidRPr="008638DE">
        <w:rPr>
          <w:rFonts w:cs="Arial"/>
          <w:b/>
        </w:rPr>
        <w:t>PARENTAL VIEWS</w:t>
      </w:r>
    </w:p>
    <w:p w14:paraId="479B94A8" w14:textId="77777777" w:rsidR="00A624EF" w:rsidRPr="008638DE" w:rsidRDefault="00A624EF" w:rsidP="00A624EF">
      <w:pPr>
        <w:rPr>
          <w:rFonts w:cs="Arial"/>
        </w:rPr>
      </w:pPr>
    </w:p>
    <w:p w14:paraId="36A2D3DD" w14:textId="77777777" w:rsidR="00A624EF" w:rsidRPr="008638DE" w:rsidRDefault="00A624EF" w:rsidP="008638DE">
      <w:pPr>
        <w:jc w:val="both"/>
        <w:rPr>
          <w:rFonts w:cs="Arial"/>
        </w:rPr>
      </w:pPr>
      <w:r w:rsidRPr="008638DE">
        <w:rPr>
          <w:rFonts w:cs="Arial"/>
        </w:rPr>
        <w:t xml:space="preserve">This section provides you with the opportunity to give your assessment of your child’s difficulties and the support that you believe is necessary to meet their Special Educational Needs in their educational setting. It is important to provide </w:t>
      </w:r>
      <w:r w:rsidR="006A0212" w:rsidRPr="008638DE">
        <w:rPr>
          <w:rFonts w:cs="Arial"/>
        </w:rPr>
        <w:t xml:space="preserve">us with </w:t>
      </w:r>
      <w:r w:rsidRPr="008638DE">
        <w:rPr>
          <w:rFonts w:cs="Arial"/>
        </w:rPr>
        <w:t>as much information as possible as this will assist the Local Authority in deciding whether an EHC Needs Assessment is required.</w:t>
      </w:r>
    </w:p>
    <w:p w14:paraId="1FA68F2B" w14:textId="77777777" w:rsidR="00A624EF" w:rsidRPr="008638DE" w:rsidRDefault="00A624EF" w:rsidP="00A624EF">
      <w:pPr>
        <w:rPr>
          <w:rFonts w:cs="Arial"/>
        </w:rPr>
      </w:pPr>
    </w:p>
    <w:p w14:paraId="53CF1BD8" w14:textId="77777777" w:rsidR="00E90EBD" w:rsidRPr="008638DE" w:rsidRDefault="00E90EBD" w:rsidP="00A624EF">
      <w:pPr>
        <w:rPr>
          <w:rFonts w:cs="Arial"/>
          <w:b/>
        </w:rPr>
      </w:pPr>
      <w:r w:rsidRPr="008638DE">
        <w:rPr>
          <w:rFonts w:cs="Arial"/>
          <w:b/>
        </w:rPr>
        <w:t>INFORMATION ON EDUCATIONAL SETTINGS</w:t>
      </w:r>
    </w:p>
    <w:p w14:paraId="4B6C024A" w14:textId="77777777" w:rsidR="00E90EBD" w:rsidRPr="008638DE" w:rsidRDefault="00E90EBD" w:rsidP="00A624EF">
      <w:pPr>
        <w:rPr>
          <w:rFonts w:cs="Arial"/>
          <w:b/>
        </w:rPr>
      </w:pPr>
      <w:r w:rsidRPr="008638DE">
        <w:rPr>
          <w:rFonts w:cs="Arial"/>
          <w:b/>
        </w:rPr>
        <w:t xml:space="preserve"> </w:t>
      </w:r>
    </w:p>
    <w:p w14:paraId="09A09C0A" w14:textId="77777777" w:rsidR="0045629F" w:rsidRPr="008638DE" w:rsidRDefault="0045629F" w:rsidP="00A624EF">
      <w:pPr>
        <w:rPr>
          <w:rFonts w:cs="Arial"/>
          <w:b/>
        </w:rPr>
      </w:pPr>
      <w:r w:rsidRPr="008638DE">
        <w:rPr>
          <w:rFonts w:cs="Arial"/>
          <w:b/>
        </w:rPr>
        <w:t>Please list all the educational settings your child/young person h</w:t>
      </w:r>
      <w:r w:rsidR="003B650C" w:rsidRPr="008638DE">
        <w:rPr>
          <w:rFonts w:cs="Arial"/>
          <w:b/>
        </w:rPr>
        <w:t>as attended in the last 5 years.</w:t>
      </w:r>
    </w:p>
    <w:p w14:paraId="718EE639" w14:textId="77777777" w:rsidR="0045629F" w:rsidRPr="008638DE" w:rsidRDefault="0045629F" w:rsidP="00A624EF">
      <w:pPr>
        <w:rPr>
          <w:rFonts w:cs="Arial"/>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992"/>
        <w:gridCol w:w="1418"/>
        <w:gridCol w:w="1417"/>
        <w:gridCol w:w="2911"/>
      </w:tblGrid>
      <w:tr w:rsidR="003B650C" w:rsidRPr="008638DE" w14:paraId="44EDB806" w14:textId="77777777" w:rsidTr="00C954AB">
        <w:trPr>
          <w:jc w:val="center"/>
        </w:trPr>
        <w:tc>
          <w:tcPr>
            <w:tcW w:w="3701" w:type="dxa"/>
            <w:shd w:val="clear" w:color="auto" w:fill="BFBFBF"/>
            <w:vAlign w:val="center"/>
          </w:tcPr>
          <w:p w14:paraId="12231A90" w14:textId="77777777" w:rsidR="003B650C" w:rsidRPr="008638DE" w:rsidRDefault="003B650C" w:rsidP="003B650C">
            <w:pPr>
              <w:rPr>
                <w:rFonts w:cs="Arial"/>
                <w:b/>
              </w:rPr>
            </w:pPr>
            <w:r w:rsidRPr="008638DE">
              <w:rPr>
                <w:rFonts w:cs="Arial"/>
                <w:b/>
              </w:rPr>
              <w:t>Educational Setting Name</w:t>
            </w:r>
          </w:p>
        </w:tc>
        <w:tc>
          <w:tcPr>
            <w:tcW w:w="992" w:type="dxa"/>
            <w:shd w:val="clear" w:color="auto" w:fill="BFBFBF"/>
            <w:vAlign w:val="center"/>
          </w:tcPr>
          <w:p w14:paraId="67BEB18B" w14:textId="77777777" w:rsidR="003B650C" w:rsidRPr="008638DE" w:rsidRDefault="003B650C" w:rsidP="003B650C">
            <w:pPr>
              <w:rPr>
                <w:rFonts w:cs="Arial"/>
                <w:b/>
              </w:rPr>
            </w:pPr>
            <w:r w:rsidRPr="008638DE">
              <w:rPr>
                <w:rFonts w:cs="Arial"/>
                <w:b/>
              </w:rPr>
              <w:t>Year Group</w:t>
            </w:r>
          </w:p>
        </w:tc>
        <w:tc>
          <w:tcPr>
            <w:tcW w:w="1418" w:type="dxa"/>
            <w:shd w:val="clear" w:color="auto" w:fill="BFBFBF"/>
            <w:vAlign w:val="center"/>
          </w:tcPr>
          <w:p w14:paraId="19AE1A48" w14:textId="77777777" w:rsidR="003B650C" w:rsidRPr="008638DE" w:rsidRDefault="003B650C" w:rsidP="003B650C">
            <w:pPr>
              <w:rPr>
                <w:rFonts w:cs="Arial"/>
                <w:b/>
              </w:rPr>
            </w:pPr>
            <w:r w:rsidRPr="008638DE">
              <w:rPr>
                <w:rFonts w:cs="Arial"/>
                <w:b/>
              </w:rPr>
              <w:t>Start date</w:t>
            </w:r>
          </w:p>
        </w:tc>
        <w:tc>
          <w:tcPr>
            <w:tcW w:w="1417" w:type="dxa"/>
            <w:shd w:val="clear" w:color="auto" w:fill="BFBFBF"/>
            <w:vAlign w:val="center"/>
          </w:tcPr>
          <w:p w14:paraId="47330E81" w14:textId="77777777" w:rsidR="003B650C" w:rsidRPr="008638DE" w:rsidRDefault="003B650C" w:rsidP="003B650C">
            <w:pPr>
              <w:rPr>
                <w:rFonts w:cs="Arial"/>
                <w:b/>
              </w:rPr>
            </w:pPr>
            <w:r w:rsidRPr="008638DE">
              <w:rPr>
                <w:rFonts w:cs="Arial"/>
                <w:b/>
              </w:rPr>
              <w:t>End date</w:t>
            </w:r>
          </w:p>
        </w:tc>
        <w:tc>
          <w:tcPr>
            <w:tcW w:w="2911" w:type="dxa"/>
            <w:shd w:val="clear" w:color="auto" w:fill="BFBFBF"/>
            <w:vAlign w:val="center"/>
          </w:tcPr>
          <w:p w14:paraId="0CC0363F" w14:textId="77777777" w:rsidR="003B650C" w:rsidRPr="008638DE" w:rsidRDefault="003B650C" w:rsidP="003B650C">
            <w:pPr>
              <w:rPr>
                <w:rFonts w:cs="Arial"/>
                <w:b/>
              </w:rPr>
            </w:pPr>
            <w:r w:rsidRPr="008638DE">
              <w:rPr>
                <w:rFonts w:cs="Arial"/>
                <w:b/>
              </w:rPr>
              <w:t>Reason for Leaving</w:t>
            </w:r>
          </w:p>
        </w:tc>
      </w:tr>
      <w:tr w:rsidR="003B650C" w:rsidRPr="008638DE" w14:paraId="04197205" w14:textId="77777777" w:rsidTr="00E90EBD">
        <w:trPr>
          <w:trHeight w:val="1235"/>
          <w:jc w:val="center"/>
        </w:trPr>
        <w:tc>
          <w:tcPr>
            <w:tcW w:w="3701" w:type="dxa"/>
            <w:vAlign w:val="center"/>
          </w:tcPr>
          <w:p w14:paraId="6EB98D4D" w14:textId="77777777" w:rsidR="003B650C" w:rsidRPr="008638DE" w:rsidRDefault="003B650C" w:rsidP="003B650C">
            <w:pPr>
              <w:rPr>
                <w:rFonts w:cs="Arial"/>
              </w:rPr>
            </w:pPr>
          </w:p>
        </w:tc>
        <w:tc>
          <w:tcPr>
            <w:tcW w:w="992" w:type="dxa"/>
            <w:vAlign w:val="center"/>
          </w:tcPr>
          <w:p w14:paraId="5F6EBBFB" w14:textId="77777777" w:rsidR="003B650C" w:rsidRPr="008638DE" w:rsidRDefault="003B650C" w:rsidP="003B650C">
            <w:pPr>
              <w:rPr>
                <w:rFonts w:cs="Arial"/>
              </w:rPr>
            </w:pPr>
          </w:p>
          <w:p w14:paraId="362E7383" w14:textId="77777777" w:rsidR="003B650C" w:rsidRPr="008638DE" w:rsidRDefault="003B650C" w:rsidP="003B650C">
            <w:pPr>
              <w:rPr>
                <w:rFonts w:cs="Arial"/>
              </w:rPr>
            </w:pPr>
          </w:p>
        </w:tc>
        <w:tc>
          <w:tcPr>
            <w:tcW w:w="1418" w:type="dxa"/>
            <w:vAlign w:val="center"/>
          </w:tcPr>
          <w:p w14:paraId="2F122E93" w14:textId="77777777" w:rsidR="003B650C" w:rsidRPr="008638DE" w:rsidRDefault="003B650C" w:rsidP="003B650C">
            <w:pPr>
              <w:rPr>
                <w:rFonts w:cs="Arial"/>
              </w:rPr>
            </w:pPr>
          </w:p>
        </w:tc>
        <w:tc>
          <w:tcPr>
            <w:tcW w:w="1417" w:type="dxa"/>
            <w:vAlign w:val="center"/>
          </w:tcPr>
          <w:p w14:paraId="679189E7" w14:textId="77777777" w:rsidR="003B650C" w:rsidRPr="008638DE" w:rsidRDefault="003B650C" w:rsidP="003B650C">
            <w:pPr>
              <w:rPr>
                <w:rFonts w:cs="Arial"/>
              </w:rPr>
            </w:pPr>
          </w:p>
        </w:tc>
        <w:tc>
          <w:tcPr>
            <w:tcW w:w="2911" w:type="dxa"/>
            <w:vAlign w:val="center"/>
          </w:tcPr>
          <w:p w14:paraId="55644E37" w14:textId="77777777" w:rsidR="003B650C" w:rsidRPr="008638DE" w:rsidRDefault="003B650C" w:rsidP="003B650C">
            <w:pPr>
              <w:rPr>
                <w:rFonts w:cs="Arial"/>
              </w:rPr>
            </w:pPr>
          </w:p>
        </w:tc>
      </w:tr>
      <w:tr w:rsidR="003B650C" w:rsidRPr="008638DE" w14:paraId="7F5D9110" w14:textId="77777777" w:rsidTr="00E90EBD">
        <w:trPr>
          <w:trHeight w:val="1125"/>
          <w:jc w:val="center"/>
        </w:trPr>
        <w:tc>
          <w:tcPr>
            <w:tcW w:w="3701" w:type="dxa"/>
            <w:vAlign w:val="center"/>
          </w:tcPr>
          <w:p w14:paraId="5F37DBB8" w14:textId="77777777" w:rsidR="003B650C" w:rsidRPr="008638DE" w:rsidRDefault="003B650C" w:rsidP="003B650C">
            <w:pPr>
              <w:rPr>
                <w:rFonts w:cs="Arial"/>
              </w:rPr>
            </w:pPr>
          </w:p>
        </w:tc>
        <w:tc>
          <w:tcPr>
            <w:tcW w:w="992" w:type="dxa"/>
            <w:vAlign w:val="center"/>
          </w:tcPr>
          <w:p w14:paraId="7CF4FAA1" w14:textId="77777777" w:rsidR="003B650C" w:rsidRPr="008638DE" w:rsidRDefault="003B650C" w:rsidP="003B650C">
            <w:pPr>
              <w:rPr>
                <w:rFonts w:cs="Arial"/>
              </w:rPr>
            </w:pPr>
          </w:p>
          <w:p w14:paraId="5D3FFC0E" w14:textId="77777777" w:rsidR="003B650C" w:rsidRPr="008638DE" w:rsidRDefault="003B650C" w:rsidP="003B650C">
            <w:pPr>
              <w:rPr>
                <w:rFonts w:cs="Arial"/>
              </w:rPr>
            </w:pPr>
          </w:p>
        </w:tc>
        <w:tc>
          <w:tcPr>
            <w:tcW w:w="1418" w:type="dxa"/>
            <w:vAlign w:val="center"/>
          </w:tcPr>
          <w:p w14:paraId="7AB591CE" w14:textId="77777777" w:rsidR="003B650C" w:rsidRPr="008638DE" w:rsidRDefault="003B650C" w:rsidP="003B650C">
            <w:pPr>
              <w:rPr>
                <w:rFonts w:cs="Arial"/>
              </w:rPr>
            </w:pPr>
          </w:p>
        </w:tc>
        <w:tc>
          <w:tcPr>
            <w:tcW w:w="1417" w:type="dxa"/>
            <w:vAlign w:val="center"/>
          </w:tcPr>
          <w:p w14:paraId="22A77B2E" w14:textId="77777777" w:rsidR="003B650C" w:rsidRPr="008638DE" w:rsidRDefault="003B650C" w:rsidP="003B650C">
            <w:pPr>
              <w:rPr>
                <w:rFonts w:cs="Arial"/>
              </w:rPr>
            </w:pPr>
          </w:p>
        </w:tc>
        <w:tc>
          <w:tcPr>
            <w:tcW w:w="2911" w:type="dxa"/>
            <w:vAlign w:val="center"/>
          </w:tcPr>
          <w:p w14:paraId="0E2D6A8E" w14:textId="77777777" w:rsidR="003B650C" w:rsidRPr="008638DE" w:rsidRDefault="003B650C" w:rsidP="003B650C">
            <w:pPr>
              <w:rPr>
                <w:rFonts w:cs="Arial"/>
              </w:rPr>
            </w:pPr>
          </w:p>
        </w:tc>
      </w:tr>
      <w:tr w:rsidR="003B650C" w:rsidRPr="008638DE" w14:paraId="4FF2FD18" w14:textId="77777777" w:rsidTr="00E90EBD">
        <w:trPr>
          <w:trHeight w:val="1269"/>
          <w:jc w:val="center"/>
        </w:trPr>
        <w:tc>
          <w:tcPr>
            <w:tcW w:w="3701" w:type="dxa"/>
            <w:vAlign w:val="center"/>
          </w:tcPr>
          <w:p w14:paraId="43931DF4" w14:textId="77777777" w:rsidR="003B650C" w:rsidRPr="008638DE" w:rsidRDefault="003B650C" w:rsidP="003B650C">
            <w:pPr>
              <w:rPr>
                <w:rFonts w:cs="Arial"/>
              </w:rPr>
            </w:pPr>
          </w:p>
        </w:tc>
        <w:tc>
          <w:tcPr>
            <w:tcW w:w="992" w:type="dxa"/>
            <w:vAlign w:val="center"/>
          </w:tcPr>
          <w:p w14:paraId="7DF0FF51" w14:textId="77777777" w:rsidR="003B650C" w:rsidRPr="008638DE" w:rsidRDefault="003B650C" w:rsidP="003B650C">
            <w:pPr>
              <w:rPr>
                <w:rFonts w:cs="Arial"/>
              </w:rPr>
            </w:pPr>
          </w:p>
          <w:p w14:paraId="217FB2ED" w14:textId="77777777" w:rsidR="003B650C" w:rsidRPr="008638DE" w:rsidRDefault="003B650C" w:rsidP="003B650C">
            <w:pPr>
              <w:rPr>
                <w:rFonts w:cs="Arial"/>
              </w:rPr>
            </w:pPr>
          </w:p>
        </w:tc>
        <w:tc>
          <w:tcPr>
            <w:tcW w:w="1418" w:type="dxa"/>
            <w:vAlign w:val="center"/>
          </w:tcPr>
          <w:p w14:paraId="3AFFE22C" w14:textId="77777777" w:rsidR="003B650C" w:rsidRPr="008638DE" w:rsidRDefault="003B650C" w:rsidP="003B650C">
            <w:pPr>
              <w:rPr>
                <w:rFonts w:cs="Arial"/>
              </w:rPr>
            </w:pPr>
          </w:p>
        </w:tc>
        <w:tc>
          <w:tcPr>
            <w:tcW w:w="1417" w:type="dxa"/>
            <w:vAlign w:val="center"/>
          </w:tcPr>
          <w:p w14:paraId="0594950B" w14:textId="77777777" w:rsidR="003B650C" w:rsidRPr="008638DE" w:rsidRDefault="003B650C" w:rsidP="003B650C">
            <w:pPr>
              <w:rPr>
                <w:rFonts w:cs="Arial"/>
              </w:rPr>
            </w:pPr>
          </w:p>
        </w:tc>
        <w:tc>
          <w:tcPr>
            <w:tcW w:w="2911" w:type="dxa"/>
            <w:vAlign w:val="center"/>
          </w:tcPr>
          <w:p w14:paraId="30267F6B" w14:textId="77777777" w:rsidR="003B650C" w:rsidRPr="008638DE" w:rsidRDefault="003B650C" w:rsidP="003B650C">
            <w:pPr>
              <w:rPr>
                <w:rFonts w:cs="Arial"/>
              </w:rPr>
            </w:pPr>
          </w:p>
        </w:tc>
      </w:tr>
      <w:tr w:rsidR="003B650C" w:rsidRPr="008638DE" w14:paraId="30982154" w14:textId="77777777" w:rsidTr="00C954AB">
        <w:trPr>
          <w:trHeight w:val="1128"/>
          <w:jc w:val="center"/>
        </w:trPr>
        <w:tc>
          <w:tcPr>
            <w:tcW w:w="3701" w:type="dxa"/>
            <w:vAlign w:val="center"/>
          </w:tcPr>
          <w:p w14:paraId="37E457AA" w14:textId="77777777" w:rsidR="003B650C" w:rsidRPr="008638DE" w:rsidRDefault="003B650C" w:rsidP="003B650C">
            <w:pPr>
              <w:rPr>
                <w:rFonts w:cs="Arial"/>
              </w:rPr>
            </w:pPr>
          </w:p>
        </w:tc>
        <w:tc>
          <w:tcPr>
            <w:tcW w:w="992" w:type="dxa"/>
            <w:vAlign w:val="center"/>
          </w:tcPr>
          <w:p w14:paraId="4E03D558" w14:textId="77777777" w:rsidR="003B650C" w:rsidRPr="008638DE" w:rsidRDefault="003B650C" w:rsidP="003B650C">
            <w:pPr>
              <w:rPr>
                <w:rFonts w:cs="Arial"/>
              </w:rPr>
            </w:pPr>
          </w:p>
          <w:p w14:paraId="041C80D7" w14:textId="77777777" w:rsidR="003B650C" w:rsidRPr="008638DE" w:rsidRDefault="003B650C" w:rsidP="003B650C">
            <w:pPr>
              <w:rPr>
                <w:rFonts w:cs="Arial"/>
              </w:rPr>
            </w:pPr>
          </w:p>
        </w:tc>
        <w:tc>
          <w:tcPr>
            <w:tcW w:w="1418" w:type="dxa"/>
            <w:vAlign w:val="center"/>
          </w:tcPr>
          <w:p w14:paraId="548772D9" w14:textId="77777777" w:rsidR="003B650C" w:rsidRPr="008638DE" w:rsidRDefault="003B650C" w:rsidP="003B650C">
            <w:pPr>
              <w:rPr>
                <w:rFonts w:cs="Arial"/>
              </w:rPr>
            </w:pPr>
          </w:p>
        </w:tc>
        <w:tc>
          <w:tcPr>
            <w:tcW w:w="1417" w:type="dxa"/>
            <w:vAlign w:val="center"/>
          </w:tcPr>
          <w:p w14:paraId="6B4DD841" w14:textId="77777777" w:rsidR="003B650C" w:rsidRPr="008638DE" w:rsidRDefault="003B650C" w:rsidP="003B650C">
            <w:pPr>
              <w:rPr>
                <w:rFonts w:cs="Arial"/>
              </w:rPr>
            </w:pPr>
          </w:p>
        </w:tc>
        <w:tc>
          <w:tcPr>
            <w:tcW w:w="2911" w:type="dxa"/>
            <w:vAlign w:val="center"/>
          </w:tcPr>
          <w:p w14:paraId="246E2542" w14:textId="77777777" w:rsidR="003B650C" w:rsidRPr="008638DE" w:rsidRDefault="003B650C" w:rsidP="003B650C">
            <w:pPr>
              <w:rPr>
                <w:rFonts w:cs="Arial"/>
              </w:rPr>
            </w:pPr>
          </w:p>
        </w:tc>
      </w:tr>
    </w:tbl>
    <w:p w14:paraId="574370E0" w14:textId="77777777" w:rsidR="008638DE" w:rsidRPr="008638DE" w:rsidRDefault="008638DE" w:rsidP="00A624EF">
      <w:pPr>
        <w:rPr>
          <w:rFonts w:cs="Arial"/>
          <w:b/>
        </w:rPr>
      </w:pPr>
    </w:p>
    <w:p w14:paraId="514E27A7" w14:textId="77777777" w:rsidR="0045629F" w:rsidRPr="008638DE" w:rsidRDefault="00E90EBD" w:rsidP="00A624EF">
      <w:pPr>
        <w:rPr>
          <w:rFonts w:cs="Arial"/>
          <w:b/>
        </w:rPr>
      </w:pPr>
      <w:r w:rsidRPr="008638DE">
        <w:rPr>
          <w:rFonts w:cs="Arial"/>
          <w:b/>
        </w:rPr>
        <w:t>INFORMATION ON YOUNG PERSON’S EDUCATIONAL NEEDS</w:t>
      </w:r>
    </w:p>
    <w:p w14:paraId="3E54092F" w14:textId="77777777" w:rsidR="00E90EBD" w:rsidRPr="008638DE" w:rsidRDefault="00E90EB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17C7BD56" w14:textId="77777777" w:rsidTr="00130597">
        <w:trPr>
          <w:trHeight w:val="567"/>
          <w:jc w:val="center"/>
        </w:trPr>
        <w:tc>
          <w:tcPr>
            <w:tcW w:w="10463" w:type="dxa"/>
            <w:shd w:val="clear" w:color="auto" w:fill="BFBFBF"/>
            <w:vAlign w:val="center"/>
          </w:tcPr>
          <w:p w14:paraId="38F12FE9" w14:textId="77777777" w:rsidR="00117AD4" w:rsidRPr="008638DE" w:rsidRDefault="00C954AB" w:rsidP="00C954AB">
            <w:pPr>
              <w:rPr>
                <w:rFonts w:cs="Arial"/>
                <w:i/>
              </w:rPr>
            </w:pPr>
            <w:r w:rsidRPr="008638DE">
              <w:rPr>
                <w:rFonts w:cs="Arial"/>
                <w:b/>
              </w:rPr>
              <w:t>What do you think your child is good at and what do you think are some of the challenges they face</w:t>
            </w:r>
            <w:r w:rsidR="00117AD4" w:rsidRPr="008638DE">
              <w:rPr>
                <w:rFonts w:cs="Arial"/>
                <w:b/>
              </w:rPr>
              <w:t>?</w:t>
            </w:r>
          </w:p>
        </w:tc>
      </w:tr>
      <w:tr w:rsidR="00117AD4" w:rsidRPr="008638DE" w14:paraId="0B526A4F" w14:textId="77777777" w:rsidTr="0054685C">
        <w:trPr>
          <w:jc w:val="center"/>
        </w:trPr>
        <w:tc>
          <w:tcPr>
            <w:tcW w:w="10463" w:type="dxa"/>
            <w:vAlign w:val="center"/>
          </w:tcPr>
          <w:p w14:paraId="64B74EDA" w14:textId="77777777" w:rsidR="00117AD4" w:rsidRDefault="00117AD4" w:rsidP="00130597">
            <w:pPr>
              <w:rPr>
                <w:rFonts w:cs="Arial"/>
              </w:rPr>
            </w:pPr>
          </w:p>
          <w:p w14:paraId="6758ED64" w14:textId="77777777" w:rsidR="0054685C" w:rsidRDefault="0054685C" w:rsidP="00130597">
            <w:pPr>
              <w:rPr>
                <w:rFonts w:cs="Arial"/>
              </w:rPr>
            </w:pPr>
          </w:p>
          <w:p w14:paraId="5997FA41" w14:textId="77777777" w:rsidR="0054685C" w:rsidRDefault="0054685C" w:rsidP="00130597">
            <w:pPr>
              <w:rPr>
                <w:rFonts w:cs="Arial"/>
              </w:rPr>
            </w:pPr>
          </w:p>
          <w:p w14:paraId="36688327" w14:textId="77777777" w:rsidR="0054685C" w:rsidRDefault="0054685C" w:rsidP="00130597">
            <w:pPr>
              <w:rPr>
                <w:rFonts w:cs="Arial"/>
              </w:rPr>
            </w:pPr>
          </w:p>
          <w:p w14:paraId="627C4C74" w14:textId="77777777" w:rsidR="0054685C" w:rsidRDefault="0054685C" w:rsidP="00130597">
            <w:pPr>
              <w:rPr>
                <w:rFonts w:cs="Arial"/>
              </w:rPr>
            </w:pPr>
          </w:p>
          <w:p w14:paraId="558DDD73" w14:textId="77777777" w:rsidR="0054685C" w:rsidRDefault="0054685C" w:rsidP="00130597">
            <w:pPr>
              <w:rPr>
                <w:rFonts w:cs="Arial"/>
              </w:rPr>
            </w:pPr>
          </w:p>
          <w:p w14:paraId="3E75606A" w14:textId="77777777" w:rsidR="0054685C" w:rsidRDefault="0054685C" w:rsidP="00130597">
            <w:pPr>
              <w:rPr>
                <w:rFonts w:cs="Arial"/>
              </w:rPr>
            </w:pPr>
          </w:p>
          <w:p w14:paraId="3800A1F8" w14:textId="77777777" w:rsidR="0054685C" w:rsidRPr="008638DE" w:rsidRDefault="0054685C" w:rsidP="00130597">
            <w:pPr>
              <w:rPr>
                <w:rFonts w:cs="Arial"/>
              </w:rPr>
            </w:pPr>
          </w:p>
        </w:tc>
      </w:tr>
    </w:tbl>
    <w:p w14:paraId="73C5098D" w14:textId="77777777" w:rsidR="00D745AD" w:rsidRPr="008638DE" w:rsidRDefault="00D745A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187ADB1C" w14:textId="77777777" w:rsidTr="00130597">
        <w:trPr>
          <w:trHeight w:val="567"/>
          <w:jc w:val="center"/>
        </w:trPr>
        <w:tc>
          <w:tcPr>
            <w:tcW w:w="10463" w:type="dxa"/>
            <w:shd w:val="clear" w:color="auto" w:fill="BFBFBF"/>
            <w:vAlign w:val="center"/>
          </w:tcPr>
          <w:p w14:paraId="690C508B" w14:textId="77777777" w:rsidR="00117AD4" w:rsidRPr="008638DE" w:rsidRDefault="00C954AB" w:rsidP="00C954AB">
            <w:pPr>
              <w:rPr>
                <w:rFonts w:cs="Arial"/>
                <w:i/>
              </w:rPr>
            </w:pPr>
            <w:r w:rsidRPr="008638DE">
              <w:rPr>
                <w:rFonts w:cs="Arial"/>
                <w:b/>
              </w:rPr>
              <w:lastRenderedPageBreak/>
              <w:t xml:space="preserve">What would you like to see </w:t>
            </w:r>
            <w:r w:rsidR="00117AD4" w:rsidRPr="008638DE">
              <w:rPr>
                <w:rFonts w:cs="Arial"/>
                <w:b/>
              </w:rPr>
              <w:t>your child</w:t>
            </w:r>
            <w:r w:rsidR="003D26C4">
              <w:rPr>
                <w:rFonts w:cs="Arial"/>
                <w:b/>
              </w:rPr>
              <w:t xml:space="preserve"> achie</w:t>
            </w:r>
            <w:r w:rsidRPr="008638DE">
              <w:rPr>
                <w:rFonts w:cs="Arial"/>
                <w:b/>
              </w:rPr>
              <w:t>ve</w:t>
            </w:r>
            <w:r w:rsidR="00117AD4" w:rsidRPr="008638DE">
              <w:rPr>
                <w:rFonts w:cs="Arial"/>
                <w:b/>
              </w:rPr>
              <w:t>?</w:t>
            </w:r>
          </w:p>
        </w:tc>
      </w:tr>
      <w:tr w:rsidR="00117AD4" w:rsidRPr="008638DE" w14:paraId="46825269" w14:textId="77777777" w:rsidTr="00E90EBD">
        <w:trPr>
          <w:trHeight w:val="2979"/>
          <w:jc w:val="center"/>
        </w:trPr>
        <w:tc>
          <w:tcPr>
            <w:tcW w:w="10463" w:type="dxa"/>
            <w:vAlign w:val="center"/>
          </w:tcPr>
          <w:p w14:paraId="3C348941" w14:textId="77777777" w:rsidR="00117AD4" w:rsidRPr="008638DE" w:rsidRDefault="00117AD4" w:rsidP="00130597">
            <w:pPr>
              <w:rPr>
                <w:rFonts w:cs="Arial"/>
              </w:rPr>
            </w:pPr>
          </w:p>
        </w:tc>
      </w:tr>
    </w:tbl>
    <w:p w14:paraId="10A07125"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789DAEB1" w14:textId="77777777" w:rsidTr="00130597">
        <w:trPr>
          <w:trHeight w:val="567"/>
          <w:jc w:val="center"/>
        </w:trPr>
        <w:tc>
          <w:tcPr>
            <w:tcW w:w="10463" w:type="dxa"/>
            <w:shd w:val="clear" w:color="auto" w:fill="BFBFBF"/>
            <w:vAlign w:val="center"/>
          </w:tcPr>
          <w:p w14:paraId="76215A9A" w14:textId="77777777" w:rsidR="00117AD4" w:rsidRPr="008638DE" w:rsidRDefault="00117AD4" w:rsidP="00C954AB">
            <w:pPr>
              <w:rPr>
                <w:rFonts w:cs="Arial"/>
                <w:i/>
              </w:rPr>
            </w:pPr>
            <w:r w:rsidRPr="008638DE">
              <w:rPr>
                <w:rFonts w:cs="Arial"/>
                <w:b/>
              </w:rPr>
              <w:t xml:space="preserve">What do you feel is working </w:t>
            </w:r>
            <w:r w:rsidR="00C954AB" w:rsidRPr="008638DE">
              <w:rPr>
                <w:rFonts w:cs="Arial"/>
                <w:b/>
              </w:rPr>
              <w:t>well at the current</w:t>
            </w:r>
            <w:r w:rsidRPr="008638DE">
              <w:rPr>
                <w:rFonts w:cs="Arial"/>
                <w:b/>
              </w:rPr>
              <w:t xml:space="preserve"> educational placement?</w:t>
            </w:r>
          </w:p>
        </w:tc>
      </w:tr>
      <w:tr w:rsidR="00117AD4" w:rsidRPr="008638DE" w14:paraId="454776C0" w14:textId="77777777" w:rsidTr="00E90EBD">
        <w:trPr>
          <w:trHeight w:val="2829"/>
          <w:jc w:val="center"/>
        </w:trPr>
        <w:tc>
          <w:tcPr>
            <w:tcW w:w="10463" w:type="dxa"/>
            <w:vAlign w:val="center"/>
          </w:tcPr>
          <w:p w14:paraId="5443BA1B" w14:textId="77777777" w:rsidR="00117AD4" w:rsidRPr="008638DE" w:rsidRDefault="00117AD4" w:rsidP="00130597">
            <w:pPr>
              <w:rPr>
                <w:rFonts w:cs="Arial"/>
              </w:rPr>
            </w:pPr>
          </w:p>
        </w:tc>
      </w:tr>
    </w:tbl>
    <w:p w14:paraId="61A36E87" w14:textId="77777777" w:rsidR="00E90EBD" w:rsidRPr="008638DE" w:rsidRDefault="00E90EB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17AD4" w:rsidRPr="008638DE" w14:paraId="444A7F69" w14:textId="77777777" w:rsidTr="0054685C">
        <w:trPr>
          <w:trHeight w:val="567"/>
          <w:jc w:val="center"/>
        </w:trPr>
        <w:tc>
          <w:tcPr>
            <w:tcW w:w="10456" w:type="dxa"/>
            <w:shd w:val="clear" w:color="auto" w:fill="BFBFBF"/>
            <w:vAlign w:val="center"/>
          </w:tcPr>
          <w:p w14:paraId="55D41585" w14:textId="77777777" w:rsidR="00117AD4" w:rsidRPr="008638DE" w:rsidRDefault="0054685C" w:rsidP="00130597">
            <w:pPr>
              <w:rPr>
                <w:rFonts w:cs="Arial"/>
                <w:i/>
              </w:rPr>
            </w:pPr>
            <w:r>
              <w:rPr>
                <w:rFonts w:cs="Arial"/>
                <w:b/>
              </w:rPr>
              <w:t>W</w:t>
            </w:r>
            <w:r w:rsidR="00117AD4" w:rsidRPr="008638DE">
              <w:rPr>
                <w:rFonts w:cs="Arial"/>
                <w:b/>
              </w:rPr>
              <w:t xml:space="preserve">hat do you feel is not working </w:t>
            </w:r>
            <w:r w:rsidR="00C954AB" w:rsidRPr="008638DE">
              <w:rPr>
                <w:rFonts w:cs="Arial"/>
                <w:b/>
              </w:rPr>
              <w:t xml:space="preserve">well </w:t>
            </w:r>
            <w:r w:rsidR="00117AD4" w:rsidRPr="008638DE">
              <w:rPr>
                <w:rFonts w:cs="Arial"/>
                <w:b/>
              </w:rPr>
              <w:t xml:space="preserve">at the </w:t>
            </w:r>
            <w:r w:rsidR="00C954AB" w:rsidRPr="008638DE">
              <w:rPr>
                <w:rFonts w:cs="Arial"/>
                <w:b/>
              </w:rPr>
              <w:t xml:space="preserve">current </w:t>
            </w:r>
            <w:r w:rsidR="00117AD4" w:rsidRPr="008638DE">
              <w:rPr>
                <w:rFonts w:cs="Arial"/>
                <w:b/>
              </w:rPr>
              <w:t>educational placement?</w:t>
            </w:r>
          </w:p>
        </w:tc>
      </w:tr>
      <w:tr w:rsidR="00117AD4" w:rsidRPr="008638DE" w14:paraId="106C7ECF" w14:textId="77777777" w:rsidTr="0054685C">
        <w:trPr>
          <w:trHeight w:val="2508"/>
          <w:jc w:val="center"/>
        </w:trPr>
        <w:tc>
          <w:tcPr>
            <w:tcW w:w="10456" w:type="dxa"/>
            <w:vAlign w:val="center"/>
          </w:tcPr>
          <w:p w14:paraId="7906AECA" w14:textId="77777777" w:rsidR="00117AD4" w:rsidRPr="008638DE" w:rsidRDefault="00117AD4" w:rsidP="00130597">
            <w:pPr>
              <w:rPr>
                <w:rFonts w:cs="Arial"/>
              </w:rPr>
            </w:pPr>
          </w:p>
        </w:tc>
      </w:tr>
    </w:tbl>
    <w:p w14:paraId="2D4995C1"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37D92208" w14:textId="77777777" w:rsidTr="00130597">
        <w:trPr>
          <w:trHeight w:val="567"/>
          <w:jc w:val="center"/>
        </w:trPr>
        <w:tc>
          <w:tcPr>
            <w:tcW w:w="10463" w:type="dxa"/>
            <w:shd w:val="clear" w:color="auto" w:fill="BFBFBF"/>
            <w:vAlign w:val="center"/>
          </w:tcPr>
          <w:p w14:paraId="7B02DCAF" w14:textId="77777777" w:rsidR="00117AD4" w:rsidRPr="008638DE" w:rsidRDefault="00117AD4" w:rsidP="00130597">
            <w:pPr>
              <w:rPr>
                <w:rFonts w:cs="Arial"/>
                <w:i/>
              </w:rPr>
            </w:pPr>
            <w:r w:rsidRPr="008638DE">
              <w:rPr>
                <w:rFonts w:cs="Arial"/>
                <w:b/>
              </w:rPr>
              <w:t>What support has your child received, if any?</w:t>
            </w:r>
          </w:p>
        </w:tc>
      </w:tr>
      <w:tr w:rsidR="00117AD4" w:rsidRPr="008638DE" w14:paraId="0AF23511" w14:textId="77777777" w:rsidTr="0054685C">
        <w:trPr>
          <w:jc w:val="center"/>
        </w:trPr>
        <w:tc>
          <w:tcPr>
            <w:tcW w:w="10463" w:type="dxa"/>
            <w:vAlign w:val="center"/>
          </w:tcPr>
          <w:p w14:paraId="1FFB5B82" w14:textId="77777777" w:rsidR="00117AD4" w:rsidRDefault="00117AD4" w:rsidP="00130597">
            <w:pPr>
              <w:rPr>
                <w:rFonts w:cs="Arial"/>
              </w:rPr>
            </w:pPr>
          </w:p>
          <w:p w14:paraId="08F25276" w14:textId="77777777" w:rsidR="0054685C" w:rsidRDefault="0054685C" w:rsidP="00130597">
            <w:pPr>
              <w:rPr>
                <w:rFonts w:cs="Arial"/>
              </w:rPr>
            </w:pPr>
          </w:p>
          <w:p w14:paraId="5352303D" w14:textId="77777777" w:rsidR="0054685C" w:rsidRDefault="0054685C" w:rsidP="00130597">
            <w:pPr>
              <w:rPr>
                <w:rFonts w:cs="Arial"/>
              </w:rPr>
            </w:pPr>
          </w:p>
          <w:p w14:paraId="131176EB" w14:textId="77777777" w:rsidR="0054685C" w:rsidRDefault="0054685C" w:rsidP="00130597">
            <w:pPr>
              <w:rPr>
                <w:rFonts w:cs="Arial"/>
              </w:rPr>
            </w:pPr>
          </w:p>
          <w:p w14:paraId="200BD849" w14:textId="77777777" w:rsidR="0054685C" w:rsidRDefault="0054685C" w:rsidP="00130597">
            <w:pPr>
              <w:rPr>
                <w:rFonts w:cs="Arial"/>
              </w:rPr>
            </w:pPr>
          </w:p>
          <w:p w14:paraId="017523DE" w14:textId="77777777" w:rsidR="0054685C" w:rsidRDefault="0054685C" w:rsidP="00130597">
            <w:pPr>
              <w:rPr>
                <w:rFonts w:cs="Arial"/>
              </w:rPr>
            </w:pPr>
          </w:p>
          <w:p w14:paraId="05EDA9BC" w14:textId="77777777" w:rsidR="0054685C" w:rsidRDefault="0054685C" w:rsidP="00130597">
            <w:pPr>
              <w:rPr>
                <w:rFonts w:cs="Arial"/>
              </w:rPr>
            </w:pPr>
          </w:p>
          <w:p w14:paraId="0995399D" w14:textId="77777777" w:rsidR="0054685C" w:rsidRDefault="0054685C" w:rsidP="00130597">
            <w:pPr>
              <w:rPr>
                <w:rFonts w:cs="Arial"/>
              </w:rPr>
            </w:pPr>
          </w:p>
          <w:p w14:paraId="3CCFF05E" w14:textId="77777777" w:rsidR="0054685C" w:rsidRDefault="0054685C" w:rsidP="00130597">
            <w:pPr>
              <w:rPr>
                <w:rFonts w:cs="Arial"/>
              </w:rPr>
            </w:pPr>
          </w:p>
          <w:p w14:paraId="104526CA" w14:textId="77777777" w:rsidR="0054685C" w:rsidRDefault="0054685C" w:rsidP="00130597">
            <w:pPr>
              <w:rPr>
                <w:rFonts w:cs="Arial"/>
              </w:rPr>
            </w:pPr>
          </w:p>
          <w:p w14:paraId="47EDDADD" w14:textId="77777777" w:rsidR="0054685C" w:rsidRPr="008638DE" w:rsidRDefault="0054685C" w:rsidP="00130597">
            <w:pPr>
              <w:rPr>
                <w:rFonts w:cs="Arial"/>
              </w:rPr>
            </w:pPr>
          </w:p>
        </w:tc>
      </w:tr>
    </w:tbl>
    <w:p w14:paraId="08EA8C6B"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57B6CBD4" w14:textId="77777777" w:rsidTr="00130597">
        <w:trPr>
          <w:trHeight w:val="567"/>
          <w:jc w:val="center"/>
        </w:trPr>
        <w:tc>
          <w:tcPr>
            <w:tcW w:w="10463" w:type="dxa"/>
            <w:shd w:val="clear" w:color="auto" w:fill="BFBFBF"/>
            <w:vAlign w:val="center"/>
          </w:tcPr>
          <w:p w14:paraId="2919A40A" w14:textId="77777777" w:rsidR="00117AD4" w:rsidRPr="008638DE" w:rsidRDefault="00117AD4" w:rsidP="00130597">
            <w:pPr>
              <w:rPr>
                <w:rFonts w:cs="Arial"/>
                <w:i/>
              </w:rPr>
            </w:pPr>
            <w:r w:rsidRPr="008638DE">
              <w:rPr>
                <w:rFonts w:cs="Arial"/>
                <w:b/>
              </w:rPr>
              <w:lastRenderedPageBreak/>
              <w:t>What support do you believe they require?</w:t>
            </w:r>
          </w:p>
        </w:tc>
      </w:tr>
      <w:tr w:rsidR="00117AD4" w:rsidRPr="008638DE" w14:paraId="628E9CF8" w14:textId="77777777" w:rsidTr="0054685C">
        <w:trPr>
          <w:trHeight w:val="2958"/>
          <w:jc w:val="center"/>
        </w:trPr>
        <w:tc>
          <w:tcPr>
            <w:tcW w:w="10463" w:type="dxa"/>
            <w:vAlign w:val="center"/>
          </w:tcPr>
          <w:p w14:paraId="1AB666B3" w14:textId="77777777" w:rsidR="00117AD4" w:rsidRPr="008638DE" w:rsidRDefault="00117AD4" w:rsidP="00130597">
            <w:pPr>
              <w:rPr>
                <w:rFonts w:cs="Arial"/>
              </w:rPr>
            </w:pPr>
          </w:p>
        </w:tc>
      </w:tr>
    </w:tbl>
    <w:p w14:paraId="1428BBED" w14:textId="77777777" w:rsidR="00E90EBD" w:rsidRPr="008638DE" w:rsidRDefault="00E90EBD"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0DFD5109" w14:textId="77777777" w:rsidTr="00130597">
        <w:trPr>
          <w:trHeight w:val="567"/>
          <w:jc w:val="center"/>
        </w:trPr>
        <w:tc>
          <w:tcPr>
            <w:tcW w:w="10463" w:type="dxa"/>
            <w:shd w:val="clear" w:color="auto" w:fill="BFBFBF"/>
            <w:vAlign w:val="center"/>
          </w:tcPr>
          <w:p w14:paraId="79BE20CD" w14:textId="77777777" w:rsidR="00117AD4" w:rsidRPr="008638DE" w:rsidRDefault="00117AD4" w:rsidP="008638DE">
            <w:pPr>
              <w:rPr>
                <w:rFonts w:cs="Arial"/>
                <w:i/>
              </w:rPr>
            </w:pPr>
            <w:r w:rsidRPr="008638DE">
              <w:rPr>
                <w:rFonts w:cs="Arial"/>
                <w:b/>
              </w:rPr>
              <w:t>How do you think an Education Heal</w:t>
            </w:r>
            <w:r w:rsidR="00C954AB" w:rsidRPr="008638DE">
              <w:rPr>
                <w:rFonts w:cs="Arial"/>
                <w:b/>
              </w:rPr>
              <w:t xml:space="preserve">th and Care Plan would help </w:t>
            </w:r>
            <w:r w:rsidRPr="008638DE">
              <w:rPr>
                <w:rFonts w:cs="Arial"/>
                <w:b/>
              </w:rPr>
              <w:t>your child in their educational placement?</w:t>
            </w:r>
          </w:p>
        </w:tc>
      </w:tr>
      <w:tr w:rsidR="00117AD4" w:rsidRPr="008638DE" w14:paraId="4FBDC08A" w14:textId="77777777" w:rsidTr="0054685C">
        <w:trPr>
          <w:jc w:val="center"/>
        </w:trPr>
        <w:tc>
          <w:tcPr>
            <w:tcW w:w="10463" w:type="dxa"/>
            <w:vAlign w:val="center"/>
          </w:tcPr>
          <w:p w14:paraId="4A1A83C9" w14:textId="77777777" w:rsidR="00117AD4" w:rsidRDefault="00117AD4" w:rsidP="00130597">
            <w:pPr>
              <w:rPr>
                <w:rFonts w:cs="Arial"/>
              </w:rPr>
            </w:pPr>
          </w:p>
          <w:p w14:paraId="763E94BA" w14:textId="77777777" w:rsidR="0054685C" w:rsidRDefault="0054685C" w:rsidP="00130597">
            <w:pPr>
              <w:rPr>
                <w:rFonts w:cs="Arial"/>
              </w:rPr>
            </w:pPr>
          </w:p>
          <w:p w14:paraId="59DC9430" w14:textId="77777777" w:rsidR="0054685C" w:rsidRDefault="0054685C" w:rsidP="00130597">
            <w:pPr>
              <w:rPr>
                <w:rFonts w:cs="Arial"/>
              </w:rPr>
            </w:pPr>
          </w:p>
          <w:p w14:paraId="7E2DCF93" w14:textId="77777777" w:rsidR="0054685C" w:rsidRDefault="0054685C" w:rsidP="00130597">
            <w:pPr>
              <w:rPr>
                <w:rFonts w:cs="Arial"/>
              </w:rPr>
            </w:pPr>
          </w:p>
          <w:p w14:paraId="3E8127F3" w14:textId="77777777" w:rsidR="0054685C" w:rsidRDefault="0054685C" w:rsidP="00130597">
            <w:pPr>
              <w:rPr>
                <w:rFonts w:cs="Arial"/>
              </w:rPr>
            </w:pPr>
          </w:p>
          <w:p w14:paraId="7BE65E54" w14:textId="77777777" w:rsidR="0054685C" w:rsidRPr="008638DE" w:rsidRDefault="0054685C" w:rsidP="00130597">
            <w:pPr>
              <w:rPr>
                <w:rFonts w:cs="Arial"/>
              </w:rPr>
            </w:pPr>
          </w:p>
        </w:tc>
      </w:tr>
    </w:tbl>
    <w:p w14:paraId="3D904A12"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50BA7951" w14:textId="77777777" w:rsidTr="00130597">
        <w:trPr>
          <w:trHeight w:val="567"/>
          <w:jc w:val="center"/>
        </w:trPr>
        <w:tc>
          <w:tcPr>
            <w:tcW w:w="10463" w:type="dxa"/>
            <w:shd w:val="clear" w:color="auto" w:fill="BFBFBF"/>
            <w:vAlign w:val="center"/>
          </w:tcPr>
          <w:p w14:paraId="63766982" w14:textId="77777777" w:rsidR="00117AD4" w:rsidRPr="008638DE" w:rsidRDefault="00117AD4" w:rsidP="00130597">
            <w:pPr>
              <w:rPr>
                <w:rFonts w:cs="Arial"/>
                <w:i/>
              </w:rPr>
            </w:pPr>
            <w:r w:rsidRPr="008638DE">
              <w:rPr>
                <w:rFonts w:cs="Arial"/>
                <w:b/>
              </w:rPr>
              <w:t xml:space="preserve">If an EHC Plan is agreed, would you be interested in receiving a personal budget?    </w:t>
            </w:r>
          </w:p>
        </w:tc>
      </w:tr>
      <w:tr w:rsidR="00117AD4" w:rsidRPr="008638DE" w14:paraId="7D4BCE50" w14:textId="77777777" w:rsidTr="00130597">
        <w:trPr>
          <w:trHeight w:val="850"/>
          <w:jc w:val="center"/>
        </w:trPr>
        <w:tc>
          <w:tcPr>
            <w:tcW w:w="10463" w:type="dxa"/>
            <w:vAlign w:val="center"/>
          </w:tcPr>
          <w:p w14:paraId="1CCCF125" w14:textId="77777777" w:rsidR="00117AD4" w:rsidRPr="008638DE" w:rsidRDefault="00117AD4" w:rsidP="00117AD4">
            <w:pPr>
              <w:shd w:val="clear" w:color="auto" w:fill="FFFFFF"/>
              <w:autoSpaceDE w:val="0"/>
              <w:autoSpaceDN w:val="0"/>
              <w:adjustRightInd w:val="0"/>
              <w:rPr>
                <w:rFonts w:eastAsia="MS Gothic" w:cs="Arial"/>
              </w:rPr>
            </w:pPr>
            <w:r w:rsidRPr="008638DE">
              <w:rPr>
                <w:rFonts w:eastAsia="MS Gothic" w:hAnsi="MS Gothic" w:cs="Arial"/>
              </w:rPr>
              <w:t>☐</w:t>
            </w:r>
            <w:r w:rsidRPr="008638DE">
              <w:rPr>
                <w:rFonts w:eastAsia="MS Gothic" w:cs="Arial"/>
              </w:rPr>
              <w:t xml:space="preserve"> Yes</w:t>
            </w:r>
            <w:r w:rsidRPr="008638DE">
              <w:rPr>
                <w:rFonts w:cs="Arial"/>
              </w:rPr>
              <w:tab/>
            </w:r>
            <w:r w:rsidRPr="008638DE">
              <w:rPr>
                <w:rFonts w:eastAsia="MS Gothic" w:hAnsi="MS Gothic" w:cs="Arial"/>
              </w:rPr>
              <w:t>☐</w:t>
            </w:r>
            <w:r w:rsidRPr="008638DE">
              <w:rPr>
                <w:rFonts w:eastAsia="MS Gothic" w:cs="Arial"/>
              </w:rPr>
              <w:t xml:space="preserve"> No</w:t>
            </w:r>
          </w:p>
        </w:tc>
      </w:tr>
    </w:tbl>
    <w:p w14:paraId="6036C3E7" w14:textId="77777777" w:rsidR="00117AD4" w:rsidRPr="008638DE" w:rsidRDefault="00117AD4"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117AD4" w:rsidRPr="008638DE" w14:paraId="0038956D" w14:textId="77777777" w:rsidTr="00130597">
        <w:trPr>
          <w:trHeight w:val="567"/>
          <w:jc w:val="center"/>
        </w:trPr>
        <w:tc>
          <w:tcPr>
            <w:tcW w:w="10463" w:type="dxa"/>
            <w:shd w:val="clear" w:color="auto" w:fill="BFBFBF"/>
            <w:vAlign w:val="center"/>
          </w:tcPr>
          <w:p w14:paraId="3006640A" w14:textId="77777777" w:rsidR="00117AD4" w:rsidRPr="008638DE" w:rsidRDefault="00117AD4" w:rsidP="00117AD4">
            <w:pPr>
              <w:rPr>
                <w:rFonts w:cs="Arial"/>
                <w:i/>
              </w:rPr>
            </w:pPr>
            <w:r w:rsidRPr="008638DE">
              <w:rPr>
                <w:rFonts w:cs="Arial"/>
                <w:b/>
              </w:rPr>
              <w:t>If so, what educational support would you use a personal budget to provide?</w:t>
            </w:r>
          </w:p>
        </w:tc>
      </w:tr>
      <w:tr w:rsidR="00117AD4" w:rsidRPr="008638DE" w14:paraId="5E634EFA" w14:textId="77777777" w:rsidTr="00E90EBD">
        <w:trPr>
          <w:trHeight w:val="1672"/>
          <w:jc w:val="center"/>
        </w:trPr>
        <w:tc>
          <w:tcPr>
            <w:tcW w:w="10463" w:type="dxa"/>
            <w:vAlign w:val="center"/>
          </w:tcPr>
          <w:p w14:paraId="15C91625" w14:textId="77777777" w:rsidR="00117AD4" w:rsidRPr="008638DE" w:rsidRDefault="00117AD4" w:rsidP="00130597">
            <w:pPr>
              <w:rPr>
                <w:rFonts w:cs="Arial"/>
              </w:rPr>
            </w:pPr>
          </w:p>
        </w:tc>
      </w:tr>
    </w:tbl>
    <w:p w14:paraId="22D9A43F" w14:textId="77777777" w:rsidR="00117AD4" w:rsidRPr="008638DE" w:rsidRDefault="00117AD4" w:rsidP="00A624EF">
      <w:pPr>
        <w:rPr>
          <w:rFonts w:cs="Arial"/>
        </w:rPr>
      </w:pPr>
    </w:p>
    <w:p w14:paraId="127EBF42" w14:textId="77777777" w:rsidR="00D745AD" w:rsidRPr="008638DE" w:rsidRDefault="00D745AD" w:rsidP="00A624EF">
      <w:pPr>
        <w:rPr>
          <w:rFonts w:cs="Arial"/>
        </w:rPr>
      </w:pPr>
    </w:p>
    <w:p w14:paraId="237C0D90" w14:textId="77777777" w:rsidR="00B94886" w:rsidRPr="008638DE" w:rsidRDefault="00B94886" w:rsidP="00A624EF">
      <w:pPr>
        <w:rPr>
          <w:rFonts w:cs="Arial"/>
        </w:rPr>
      </w:pPr>
    </w:p>
    <w:p w14:paraId="692104D5" w14:textId="77777777" w:rsidR="00CF2AD5" w:rsidRPr="008638DE" w:rsidRDefault="00CF2AD5">
      <w:pPr>
        <w:rPr>
          <w:rFonts w:cs="Arial"/>
          <w:b/>
        </w:rPr>
      </w:pPr>
      <w:r w:rsidRPr="008638DE">
        <w:rPr>
          <w:rFonts w:cs="Arial"/>
          <w:b/>
        </w:rPr>
        <w:br w:type="page"/>
      </w:r>
    </w:p>
    <w:p w14:paraId="32C35012" w14:textId="77777777" w:rsidR="00C427E1" w:rsidRPr="008638DE" w:rsidRDefault="00E90EBD" w:rsidP="00A624EF">
      <w:pPr>
        <w:rPr>
          <w:rFonts w:cs="Arial"/>
          <w:b/>
        </w:rPr>
      </w:pPr>
      <w:r w:rsidRPr="008638DE">
        <w:rPr>
          <w:rFonts w:cs="Arial"/>
          <w:b/>
        </w:rPr>
        <w:lastRenderedPageBreak/>
        <w:t>INFORMATION ON</w:t>
      </w:r>
      <w:r w:rsidR="00CF2AD5" w:rsidRPr="008638DE">
        <w:rPr>
          <w:rFonts w:cs="Arial"/>
          <w:b/>
        </w:rPr>
        <w:t xml:space="preserve"> HEALTH AND SOCIAL CARE</w:t>
      </w:r>
    </w:p>
    <w:p w14:paraId="09E3A393" w14:textId="77777777" w:rsidR="00C427E1" w:rsidRPr="008638DE" w:rsidRDefault="00C427E1"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0FC4A78A" w14:textId="77777777" w:rsidTr="00D745AD">
        <w:trPr>
          <w:trHeight w:val="567"/>
          <w:jc w:val="center"/>
        </w:trPr>
        <w:tc>
          <w:tcPr>
            <w:tcW w:w="10463" w:type="dxa"/>
            <w:shd w:val="clear" w:color="auto" w:fill="BFBFBF"/>
            <w:vAlign w:val="center"/>
          </w:tcPr>
          <w:p w14:paraId="7D06FA7E" w14:textId="77777777" w:rsidR="00D745AD" w:rsidRPr="008638DE" w:rsidRDefault="00D745AD" w:rsidP="00D745AD">
            <w:pPr>
              <w:rPr>
                <w:rFonts w:cs="Arial"/>
                <w:i/>
              </w:rPr>
            </w:pPr>
            <w:r w:rsidRPr="008638DE">
              <w:rPr>
                <w:rFonts w:cs="Arial"/>
                <w:b/>
              </w:rPr>
              <w:t xml:space="preserve">Do your child’s difficulties impact on your family at home? </w:t>
            </w:r>
            <w:r w:rsidRPr="008638DE">
              <w:rPr>
                <w:rFonts w:cs="Arial"/>
              </w:rPr>
              <w:t>(If so, please say how)</w:t>
            </w:r>
          </w:p>
        </w:tc>
      </w:tr>
      <w:tr w:rsidR="00D745AD" w:rsidRPr="008638DE" w14:paraId="1805A430" w14:textId="77777777" w:rsidTr="00D745AD">
        <w:trPr>
          <w:trHeight w:val="850"/>
          <w:jc w:val="center"/>
        </w:trPr>
        <w:tc>
          <w:tcPr>
            <w:tcW w:w="10463" w:type="dxa"/>
            <w:vAlign w:val="center"/>
          </w:tcPr>
          <w:p w14:paraId="065C250A" w14:textId="77777777" w:rsidR="00D745AD" w:rsidRPr="008638DE" w:rsidRDefault="00D745AD" w:rsidP="00D745AD">
            <w:pPr>
              <w:rPr>
                <w:rFonts w:cs="Arial"/>
              </w:rPr>
            </w:pPr>
          </w:p>
        </w:tc>
      </w:tr>
    </w:tbl>
    <w:p w14:paraId="2B7877B7"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4CDFA059" w14:textId="77777777" w:rsidTr="00D745AD">
        <w:trPr>
          <w:trHeight w:val="567"/>
          <w:jc w:val="center"/>
        </w:trPr>
        <w:tc>
          <w:tcPr>
            <w:tcW w:w="10463" w:type="dxa"/>
            <w:shd w:val="clear" w:color="auto" w:fill="BFBFBF"/>
            <w:vAlign w:val="center"/>
          </w:tcPr>
          <w:p w14:paraId="47957CC0" w14:textId="77777777" w:rsidR="00D745AD" w:rsidRPr="008638DE" w:rsidRDefault="00D745AD" w:rsidP="00D745AD">
            <w:pPr>
              <w:rPr>
                <w:rFonts w:cs="Arial"/>
                <w:b/>
              </w:rPr>
            </w:pPr>
            <w:r w:rsidRPr="008638DE">
              <w:rPr>
                <w:rFonts w:cs="Arial"/>
                <w:b/>
              </w:rPr>
              <w:t>Are you receiving support from social care</w:t>
            </w:r>
            <w:r w:rsidRPr="008638DE">
              <w:rPr>
                <w:rFonts w:cs="Arial"/>
              </w:rPr>
              <w:t>? (If so, please provide details including the name of your social worker and details of the support provided)</w:t>
            </w:r>
          </w:p>
        </w:tc>
      </w:tr>
      <w:tr w:rsidR="00D745AD" w:rsidRPr="008638DE" w14:paraId="2E87B5D6" w14:textId="77777777" w:rsidTr="00D745AD">
        <w:trPr>
          <w:trHeight w:val="850"/>
          <w:jc w:val="center"/>
        </w:trPr>
        <w:tc>
          <w:tcPr>
            <w:tcW w:w="10463" w:type="dxa"/>
            <w:vAlign w:val="center"/>
          </w:tcPr>
          <w:p w14:paraId="3A1764ED" w14:textId="77777777" w:rsidR="00D745AD" w:rsidRPr="008638DE" w:rsidRDefault="00D745AD" w:rsidP="00D745AD">
            <w:pPr>
              <w:rPr>
                <w:rFonts w:cs="Arial"/>
              </w:rPr>
            </w:pPr>
          </w:p>
        </w:tc>
      </w:tr>
    </w:tbl>
    <w:p w14:paraId="27578F23"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56277FD5" w14:textId="77777777" w:rsidTr="00D745AD">
        <w:trPr>
          <w:trHeight w:val="567"/>
          <w:jc w:val="center"/>
        </w:trPr>
        <w:tc>
          <w:tcPr>
            <w:tcW w:w="10463" w:type="dxa"/>
            <w:shd w:val="clear" w:color="auto" w:fill="BFBFBF"/>
            <w:vAlign w:val="center"/>
          </w:tcPr>
          <w:p w14:paraId="651AF4A0" w14:textId="77777777" w:rsidR="00D745AD" w:rsidRPr="008638DE" w:rsidRDefault="00D745AD" w:rsidP="00D745AD">
            <w:pPr>
              <w:rPr>
                <w:rFonts w:cs="Arial"/>
                <w:b/>
              </w:rPr>
            </w:pPr>
            <w:r w:rsidRPr="008638DE">
              <w:rPr>
                <w:rFonts w:cs="Arial"/>
                <w:b/>
              </w:rPr>
              <w:t>Is there any further social care support you feel is necessary to support your child’s learning needs?</w:t>
            </w:r>
          </w:p>
        </w:tc>
      </w:tr>
      <w:tr w:rsidR="00D745AD" w:rsidRPr="008638DE" w14:paraId="2D8D8754" w14:textId="77777777" w:rsidTr="00D745AD">
        <w:trPr>
          <w:trHeight w:val="850"/>
          <w:jc w:val="center"/>
        </w:trPr>
        <w:tc>
          <w:tcPr>
            <w:tcW w:w="10463" w:type="dxa"/>
            <w:vAlign w:val="center"/>
          </w:tcPr>
          <w:p w14:paraId="445FE2D3" w14:textId="77777777" w:rsidR="00D745AD" w:rsidRPr="008638DE" w:rsidRDefault="00D745AD" w:rsidP="00D745AD">
            <w:pPr>
              <w:rPr>
                <w:rFonts w:cs="Arial"/>
              </w:rPr>
            </w:pPr>
          </w:p>
        </w:tc>
      </w:tr>
    </w:tbl>
    <w:p w14:paraId="298D70B7"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0ED2D9DA" w14:textId="77777777" w:rsidTr="00D745AD">
        <w:trPr>
          <w:trHeight w:val="567"/>
          <w:jc w:val="center"/>
        </w:trPr>
        <w:tc>
          <w:tcPr>
            <w:tcW w:w="10463" w:type="dxa"/>
            <w:shd w:val="clear" w:color="auto" w:fill="BFBFBF"/>
            <w:vAlign w:val="center"/>
          </w:tcPr>
          <w:p w14:paraId="3229F619" w14:textId="77777777" w:rsidR="00D745AD" w:rsidRPr="008638DE" w:rsidRDefault="00D745AD" w:rsidP="00D745AD">
            <w:pPr>
              <w:rPr>
                <w:rFonts w:cs="Arial"/>
                <w:i/>
              </w:rPr>
            </w:pPr>
            <w:r w:rsidRPr="008638DE">
              <w:rPr>
                <w:rFonts w:cs="Arial"/>
                <w:b/>
              </w:rPr>
              <w:t>Does your child have health difficult</w:t>
            </w:r>
            <w:r w:rsidR="0089354A">
              <w:rPr>
                <w:rFonts w:cs="Arial"/>
                <w:b/>
              </w:rPr>
              <w:t>ies which impact on them at home and/ or at an educational setting</w:t>
            </w:r>
            <w:r w:rsidRPr="008638DE">
              <w:rPr>
                <w:rFonts w:cs="Arial"/>
                <w:b/>
              </w:rPr>
              <w:t xml:space="preserve">? </w:t>
            </w:r>
            <w:r w:rsidRPr="008638DE">
              <w:rPr>
                <w:rFonts w:cs="Arial"/>
              </w:rPr>
              <w:t>(If so, please provide details)</w:t>
            </w:r>
          </w:p>
        </w:tc>
      </w:tr>
      <w:tr w:rsidR="00D745AD" w:rsidRPr="008638DE" w14:paraId="6D202A97" w14:textId="77777777" w:rsidTr="00E90EBD">
        <w:trPr>
          <w:trHeight w:val="1352"/>
          <w:jc w:val="center"/>
        </w:trPr>
        <w:tc>
          <w:tcPr>
            <w:tcW w:w="10463" w:type="dxa"/>
            <w:vAlign w:val="center"/>
          </w:tcPr>
          <w:p w14:paraId="49FC3F96" w14:textId="77777777" w:rsidR="00D745AD" w:rsidRPr="008638DE" w:rsidRDefault="00D745AD" w:rsidP="00D745AD">
            <w:pPr>
              <w:rPr>
                <w:rFonts w:cs="Arial"/>
              </w:rPr>
            </w:pPr>
          </w:p>
        </w:tc>
      </w:tr>
    </w:tbl>
    <w:p w14:paraId="060EDF8A"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096A75CB" w14:textId="77777777" w:rsidTr="00D745AD">
        <w:trPr>
          <w:trHeight w:val="567"/>
          <w:jc w:val="center"/>
        </w:trPr>
        <w:tc>
          <w:tcPr>
            <w:tcW w:w="10463" w:type="dxa"/>
            <w:shd w:val="clear" w:color="auto" w:fill="BFBFBF"/>
            <w:vAlign w:val="center"/>
          </w:tcPr>
          <w:p w14:paraId="03A26E34" w14:textId="77777777" w:rsidR="00D745AD" w:rsidRPr="008638DE" w:rsidRDefault="00D745AD" w:rsidP="0089354A">
            <w:pPr>
              <w:rPr>
                <w:rFonts w:cs="Arial"/>
                <w:i/>
              </w:rPr>
            </w:pPr>
            <w:r w:rsidRPr="008638DE">
              <w:rPr>
                <w:rFonts w:cs="Arial"/>
                <w:b/>
              </w:rPr>
              <w:t>What support, if any, is your child/young person receiving from th</w:t>
            </w:r>
            <w:r w:rsidR="0089354A">
              <w:rPr>
                <w:rFonts w:cs="Arial"/>
                <w:b/>
              </w:rPr>
              <w:t>e health service either at home, clinics and/or at an educational setting</w:t>
            </w:r>
            <w:r w:rsidRPr="008638DE">
              <w:rPr>
                <w:rFonts w:cs="Arial"/>
                <w:b/>
              </w:rPr>
              <w:t>?</w:t>
            </w:r>
            <w:r w:rsidRPr="008638DE">
              <w:rPr>
                <w:rFonts w:cs="Arial"/>
              </w:rPr>
              <w:t xml:space="preserve"> (This may include support from your GP, </w:t>
            </w:r>
            <w:r w:rsidR="0075240A">
              <w:rPr>
                <w:rFonts w:cs="Arial"/>
              </w:rPr>
              <w:t>Therapy Services</w:t>
            </w:r>
            <w:r w:rsidRPr="008638DE">
              <w:rPr>
                <w:rFonts w:cs="Arial"/>
              </w:rPr>
              <w:t>,</w:t>
            </w:r>
            <w:r w:rsidR="0075240A">
              <w:rPr>
                <w:rFonts w:cs="Arial"/>
              </w:rPr>
              <w:t xml:space="preserve"> Paediatri</w:t>
            </w:r>
            <w:r w:rsidR="0089354A">
              <w:rPr>
                <w:rFonts w:cs="Arial"/>
              </w:rPr>
              <w:t>cian, Mental Health Services,</w:t>
            </w:r>
            <w:r w:rsidR="0075240A">
              <w:rPr>
                <w:rFonts w:cs="Arial"/>
              </w:rPr>
              <w:t xml:space="preserve"> community nursing</w:t>
            </w:r>
            <w:r w:rsidR="0089354A">
              <w:rPr>
                <w:rFonts w:cs="Arial"/>
              </w:rPr>
              <w:t xml:space="preserve"> or other specialist.</w:t>
            </w:r>
            <w:r w:rsidRPr="008638DE">
              <w:rPr>
                <w:rFonts w:cs="Arial"/>
              </w:rPr>
              <w:t xml:space="preserve"> Please provide details of the support provided)</w:t>
            </w:r>
          </w:p>
        </w:tc>
      </w:tr>
      <w:tr w:rsidR="00D745AD" w:rsidRPr="008638DE" w14:paraId="48BE90A8" w14:textId="77777777" w:rsidTr="008638DE">
        <w:trPr>
          <w:trHeight w:val="1558"/>
          <w:jc w:val="center"/>
        </w:trPr>
        <w:tc>
          <w:tcPr>
            <w:tcW w:w="10463" w:type="dxa"/>
            <w:vAlign w:val="center"/>
          </w:tcPr>
          <w:p w14:paraId="5435A95D" w14:textId="77777777" w:rsidR="00D745AD" w:rsidRPr="008638DE" w:rsidRDefault="00D745AD" w:rsidP="00D745AD">
            <w:pPr>
              <w:rPr>
                <w:rFonts w:cs="Arial"/>
              </w:rPr>
            </w:pPr>
          </w:p>
          <w:p w14:paraId="29AF2C9A" w14:textId="77777777" w:rsidR="008638DE" w:rsidRPr="008638DE" w:rsidRDefault="008638DE" w:rsidP="00D745AD">
            <w:pPr>
              <w:rPr>
                <w:rFonts w:cs="Arial"/>
              </w:rPr>
            </w:pPr>
          </w:p>
          <w:p w14:paraId="404EE54A" w14:textId="77777777" w:rsidR="008638DE" w:rsidRPr="008638DE" w:rsidRDefault="008638DE" w:rsidP="00D745AD">
            <w:pPr>
              <w:rPr>
                <w:rFonts w:cs="Arial"/>
              </w:rPr>
            </w:pPr>
          </w:p>
          <w:p w14:paraId="2DBF1D74" w14:textId="77777777" w:rsidR="008638DE" w:rsidRPr="008638DE" w:rsidRDefault="008638DE" w:rsidP="00D745AD">
            <w:pPr>
              <w:rPr>
                <w:rFonts w:cs="Arial"/>
              </w:rPr>
            </w:pPr>
          </w:p>
          <w:p w14:paraId="17D9AF41" w14:textId="77777777" w:rsidR="008638DE" w:rsidRPr="008638DE" w:rsidRDefault="008638DE" w:rsidP="00D745AD">
            <w:pPr>
              <w:rPr>
                <w:rFonts w:cs="Arial"/>
              </w:rPr>
            </w:pPr>
          </w:p>
          <w:p w14:paraId="1525085D" w14:textId="77777777" w:rsidR="008638DE" w:rsidRPr="008638DE" w:rsidRDefault="008638DE" w:rsidP="00D745AD">
            <w:pPr>
              <w:rPr>
                <w:rFonts w:cs="Arial"/>
              </w:rPr>
            </w:pPr>
          </w:p>
        </w:tc>
      </w:tr>
    </w:tbl>
    <w:p w14:paraId="51C051B3" w14:textId="77777777" w:rsidR="00D745AD" w:rsidRPr="0089354A" w:rsidRDefault="0089354A" w:rsidP="0089354A">
      <w:pPr>
        <w:rPr>
          <w:rFonts w:cs="Arial"/>
          <w:sz w:val="20"/>
          <w:szCs w:val="20"/>
        </w:rPr>
      </w:pPr>
      <w:r>
        <w:rPr>
          <w:rFonts w:cs="Arial"/>
          <w:b/>
        </w:rPr>
        <w:t>*</w:t>
      </w:r>
      <w:r w:rsidRPr="0089354A">
        <w:rPr>
          <w:rFonts w:cs="Arial"/>
          <w:sz w:val="20"/>
          <w:szCs w:val="20"/>
        </w:rPr>
        <w:t xml:space="preserve">Please makesure any professionals listed above are added to the table outlining </w:t>
      </w:r>
      <w:r w:rsidRPr="005C468A">
        <w:rPr>
          <w:rFonts w:cs="Arial"/>
          <w:i/>
          <w:sz w:val="20"/>
          <w:szCs w:val="20"/>
        </w:rPr>
        <w:t>Key professionals</w:t>
      </w:r>
      <w:r w:rsidRPr="0089354A">
        <w:rPr>
          <w:rFonts w:cs="Arial"/>
          <w:sz w:val="20"/>
          <w:szCs w:val="20"/>
        </w:rPr>
        <w:t xml:space="preserve"> involved </w:t>
      </w:r>
      <w:r>
        <w:rPr>
          <w:rFonts w:cs="Arial"/>
          <w:sz w:val="20"/>
          <w:szCs w:val="20"/>
        </w:rPr>
        <w:t>in providing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7861DA81" w14:textId="77777777" w:rsidTr="00D745AD">
        <w:trPr>
          <w:trHeight w:val="567"/>
          <w:jc w:val="center"/>
        </w:trPr>
        <w:tc>
          <w:tcPr>
            <w:tcW w:w="10463" w:type="dxa"/>
            <w:shd w:val="clear" w:color="auto" w:fill="BFBFBF"/>
            <w:vAlign w:val="center"/>
          </w:tcPr>
          <w:p w14:paraId="5A0B239B" w14:textId="77777777" w:rsidR="00D745AD" w:rsidRPr="008638DE" w:rsidRDefault="00D745AD" w:rsidP="00D745AD">
            <w:pPr>
              <w:rPr>
                <w:rFonts w:cs="Arial"/>
                <w:i/>
              </w:rPr>
            </w:pPr>
            <w:r w:rsidRPr="008638DE">
              <w:rPr>
                <w:rFonts w:cs="Arial"/>
                <w:b/>
              </w:rPr>
              <w:t>What health support do you feel is necessary to support your child/young person’s learning needs?</w:t>
            </w:r>
          </w:p>
        </w:tc>
      </w:tr>
      <w:tr w:rsidR="00D745AD" w:rsidRPr="008638DE" w14:paraId="6BC88C83" w14:textId="77777777" w:rsidTr="00D745AD">
        <w:trPr>
          <w:trHeight w:val="850"/>
          <w:jc w:val="center"/>
        </w:trPr>
        <w:tc>
          <w:tcPr>
            <w:tcW w:w="10463" w:type="dxa"/>
            <w:vAlign w:val="center"/>
          </w:tcPr>
          <w:p w14:paraId="5D0887F7" w14:textId="77777777" w:rsidR="00D745AD" w:rsidRPr="008638DE" w:rsidRDefault="00D745AD" w:rsidP="00D745AD">
            <w:pPr>
              <w:rPr>
                <w:rFonts w:cs="Arial"/>
              </w:rPr>
            </w:pPr>
          </w:p>
          <w:p w14:paraId="2B54E75F" w14:textId="77777777" w:rsidR="008638DE" w:rsidRPr="008638DE" w:rsidRDefault="008638DE" w:rsidP="00D745AD">
            <w:pPr>
              <w:rPr>
                <w:rFonts w:cs="Arial"/>
              </w:rPr>
            </w:pPr>
          </w:p>
          <w:p w14:paraId="733CFCC7" w14:textId="77777777" w:rsidR="008638DE" w:rsidRPr="008638DE" w:rsidRDefault="008638DE" w:rsidP="00D745AD">
            <w:pPr>
              <w:rPr>
                <w:rFonts w:cs="Arial"/>
              </w:rPr>
            </w:pPr>
          </w:p>
          <w:p w14:paraId="05BA5343" w14:textId="77777777" w:rsidR="008638DE" w:rsidRPr="008638DE" w:rsidRDefault="008638DE" w:rsidP="00D745AD">
            <w:pPr>
              <w:rPr>
                <w:rFonts w:cs="Arial"/>
              </w:rPr>
            </w:pPr>
          </w:p>
          <w:p w14:paraId="5818D348" w14:textId="77777777" w:rsidR="008638DE" w:rsidRPr="008638DE" w:rsidRDefault="008638DE" w:rsidP="00D745AD">
            <w:pPr>
              <w:rPr>
                <w:rFonts w:cs="Arial"/>
              </w:rPr>
            </w:pPr>
          </w:p>
          <w:p w14:paraId="4B6E55DC" w14:textId="77777777" w:rsidR="008638DE" w:rsidRPr="008638DE" w:rsidRDefault="008638DE" w:rsidP="00D745AD">
            <w:pPr>
              <w:rPr>
                <w:rFonts w:cs="Arial"/>
              </w:rPr>
            </w:pPr>
          </w:p>
          <w:p w14:paraId="62E0B78E" w14:textId="77777777" w:rsidR="008638DE" w:rsidRPr="008638DE" w:rsidRDefault="008638DE" w:rsidP="00D745AD">
            <w:pPr>
              <w:rPr>
                <w:rFonts w:cs="Arial"/>
              </w:rPr>
            </w:pPr>
          </w:p>
          <w:p w14:paraId="61EEAC3C" w14:textId="77777777" w:rsidR="008638DE" w:rsidRPr="008638DE" w:rsidRDefault="008638DE" w:rsidP="00D745AD">
            <w:pPr>
              <w:rPr>
                <w:rFonts w:cs="Arial"/>
              </w:rPr>
            </w:pPr>
          </w:p>
          <w:p w14:paraId="1C5257FC" w14:textId="77777777" w:rsidR="008638DE" w:rsidRPr="008638DE" w:rsidRDefault="008638DE" w:rsidP="00D745AD">
            <w:pPr>
              <w:rPr>
                <w:rFonts w:cs="Arial"/>
              </w:rPr>
            </w:pPr>
          </w:p>
          <w:p w14:paraId="1E061E63" w14:textId="77777777" w:rsidR="008638DE" w:rsidRPr="008638DE" w:rsidRDefault="008638DE" w:rsidP="00D745AD">
            <w:pPr>
              <w:rPr>
                <w:rFonts w:cs="Arial"/>
              </w:rPr>
            </w:pPr>
          </w:p>
        </w:tc>
      </w:tr>
    </w:tbl>
    <w:p w14:paraId="07C3618C" w14:textId="77777777" w:rsidR="00B12F4D" w:rsidRPr="008638DE" w:rsidRDefault="00B12F4D" w:rsidP="00E90EBD">
      <w:pPr>
        <w:rPr>
          <w:rFonts w:cs="Arial"/>
          <w:b/>
          <w:bCs/>
        </w:rPr>
      </w:pPr>
    </w:p>
    <w:p w14:paraId="6D81F752" w14:textId="77777777" w:rsidR="00B12F4D" w:rsidRPr="008638DE" w:rsidRDefault="00B12F4D" w:rsidP="00B12F4D">
      <w:pPr>
        <w:jc w:val="center"/>
        <w:rPr>
          <w:rFonts w:cs="Arial"/>
          <w:b/>
          <w:bCs/>
          <w:u w:val="single"/>
        </w:rPr>
      </w:pPr>
    </w:p>
    <w:p w14:paraId="2DF9FF39" w14:textId="77777777" w:rsidR="00B12F4D" w:rsidRPr="008638DE" w:rsidRDefault="00B12F4D" w:rsidP="00E90EBD">
      <w:pPr>
        <w:jc w:val="center"/>
        <w:rPr>
          <w:rFonts w:cs="Arial"/>
          <w:bCs/>
        </w:rPr>
      </w:pPr>
      <w:r w:rsidRPr="008638DE">
        <w:rPr>
          <w:rFonts w:cs="Arial"/>
          <w:b/>
          <w:bCs/>
        </w:rPr>
        <w:t>CHILD/YOUNG PERSON’S VIEWS</w:t>
      </w:r>
    </w:p>
    <w:p w14:paraId="6AC1000D" w14:textId="77777777" w:rsidR="00B12F4D" w:rsidRPr="008638DE" w:rsidRDefault="00B12F4D" w:rsidP="008638DE">
      <w:pPr>
        <w:jc w:val="both"/>
        <w:rPr>
          <w:rFonts w:cs="Arial"/>
          <w:b/>
        </w:rPr>
      </w:pPr>
    </w:p>
    <w:p w14:paraId="092BE478" w14:textId="77777777" w:rsidR="006B5878" w:rsidRPr="008638DE" w:rsidRDefault="006B5878" w:rsidP="008638DE">
      <w:pPr>
        <w:jc w:val="both"/>
        <w:rPr>
          <w:rFonts w:cs="Arial"/>
        </w:rPr>
      </w:pPr>
      <w:r w:rsidRPr="008638DE">
        <w:rPr>
          <w:rFonts w:cs="Arial"/>
        </w:rPr>
        <w:t xml:space="preserve">This section provides you with the opportunity to let </w:t>
      </w:r>
      <w:r w:rsidR="00B12F4D" w:rsidRPr="008638DE">
        <w:rPr>
          <w:rFonts w:cs="Arial"/>
        </w:rPr>
        <w:t xml:space="preserve">us know about you </w:t>
      </w:r>
      <w:r w:rsidRPr="008638DE">
        <w:rPr>
          <w:rFonts w:cs="Arial"/>
        </w:rPr>
        <w:t>and the support you feel is required to meet your Special Educational Needs in your education setting. It is important that you provide as much information as possible as this will assist the Local Authority in deciding whether an EHC Needs Assessment is required.</w:t>
      </w:r>
    </w:p>
    <w:p w14:paraId="73E878BA" w14:textId="77777777" w:rsidR="006B5878" w:rsidRPr="008638DE" w:rsidRDefault="006B5878" w:rsidP="00A624EF">
      <w:pPr>
        <w:rPr>
          <w:rFonts w:cs="Arial"/>
        </w:rPr>
      </w:pPr>
    </w:p>
    <w:p w14:paraId="386C6D0F" w14:textId="77777777" w:rsidR="006B5878" w:rsidRPr="008638DE" w:rsidRDefault="006B5878" w:rsidP="00A624EF">
      <w:pPr>
        <w:rPr>
          <w:rFonts w:cs="Arial"/>
          <w:b/>
        </w:rPr>
      </w:pPr>
      <w:r w:rsidRPr="008638DE">
        <w:rPr>
          <w:rFonts w:cs="Arial"/>
          <w:b/>
        </w:rPr>
        <w:t>About Me:</w:t>
      </w:r>
    </w:p>
    <w:p w14:paraId="32A0AB19" w14:textId="77777777" w:rsidR="006B5878" w:rsidRPr="008638DE" w:rsidRDefault="006B5878" w:rsidP="00A624E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566F7578" w14:textId="77777777" w:rsidTr="00D745AD">
        <w:trPr>
          <w:trHeight w:val="567"/>
          <w:jc w:val="center"/>
        </w:trPr>
        <w:tc>
          <w:tcPr>
            <w:tcW w:w="10463" w:type="dxa"/>
            <w:shd w:val="clear" w:color="auto" w:fill="BFBFBF"/>
            <w:vAlign w:val="center"/>
          </w:tcPr>
          <w:p w14:paraId="58D09EF8" w14:textId="77777777" w:rsidR="00D745AD" w:rsidRPr="008638DE" w:rsidRDefault="00D745AD" w:rsidP="00D745AD">
            <w:pPr>
              <w:rPr>
                <w:rFonts w:cs="Arial"/>
                <w:i/>
              </w:rPr>
            </w:pPr>
            <w:r w:rsidRPr="008638DE">
              <w:rPr>
                <w:rFonts w:cs="Arial"/>
                <w:b/>
              </w:rPr>
              <w:t>Please tell us about yourself</w:t>
            </w:r>
          </w:p>
        </w:tc>
      </w:tr>
      <w:tr w:rsidR="00D745AD" w:rsidRPr="008638DE" w14:paraId="71488A99" w14:textId="77777777" w:rsidTr="00D745AD">
        <w:trPr>
          <w:trHeight w:val="850"/>
          <w:jc w:val="center"/>
        </w:trPr>
        <w:tc>
          <w:tcPr>
            <w:tcW w:w="10463" w:type="dxa"/>
            <w:vAlign w:val="center"/>
          </w:tcPr>
          <w:p w14:paraId="0CFA7395" w14:textId="77777777" w:rsidR="00D745AD" w:rsidRDefault="00D745AD" w:rsidP="00D745AD">
            <w:pPr>
              <w:rPr>
                <w:rFonts w:cs="Arial"/>
              </w:rPr>
            </w:pPr>
          </w:p>
          <w:p w14:paraId="7F30DFAF" w14:textId="77777777" w:rsidR="0054685C" w:rsidRDefault="0054685C" w:rsidP="00D745AD">
            <w:pPr>
              <w:rPr>
                <w:rFonts w:cs="Arial"/>
              </w:rPr>
            </w:pPr>
          </w:p>
          <w:p w14:paraId="1102447F" w14:textId="77777777" w:rsidR="0054685C" w:rsidRDefault="0054685C" w:rsidP="00D745AD">
            <w:pPr>
              <w:rPr>
                <w:rFonts w:cs="Arial"/>
              </w:rPr>
            </w:pPr>
          </w:p>
          <w:p w14:paraId="1F0A82CC" w14:textId="77777777" w:rsidR="0054685C" w:rsidRPr="008638DE" w:rsidRDefault="0054685C" w:rsidP="00D745AD">
            <w:pPr>
              <w:rPr>
                <w:rFonts w:cs="Arial"/>
              </w:rPr>
            </w:pPr>
          </w:p>
        </w:tc>
      </w:tr>
    </w:tbl>
    <w:p w14:paraId="06F9FC28"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45BBD735" w14:textId="77777777" w:rsidTr="00D745AD">
        <w:trPr>
          <w:trHeight w:val="567"/>
          <w:jc w:val="center"/>
        </w:trPr>
        <w:tc>
          <w:tcPr>
            <w:tcW w:w="10463" w:type="dxa"/>
            <w:shd w:val="clear" w:color="auto" w:fill="BFBFBF"/>
            <w:vAlign w:val="center"/>
          </w:tcPr>
          <w:p w14:paraId="3F4B45A6" w14:textId="77777777" w:rsidR="00D745AD" w:rsidRPr="008638DE" w:rsidRDefault="00D745AD" w:rsidP="00D745AD">
            <w:pPr>
              <w:rPr>
                <w:rFonts w:cs="Arial"/>
                <w:b/>
              </w:rPr>
            </w:pPr>
            <w:r w:rsidRPr="008638DE">
              <w:rPr>
                <w:rFonts w:cs="Arial"/>
                <w:b/>
              </w:rPr>
              <w:t>What do you like doing?</w:t>
            </w:r>
          </w:p>
        </w:tc>
      </w:tr>
      <w:tr w:rsidR="00D745AD" w:rsidRPr="008638DE" w14:paraId="55DC4632" w14:textId="77777777" w:rsidTr="00D745AD">
        <w:trPr>
          <w:trHeight w:val="850"/>
          <w:jc w:val="center"/>
        </w:trPr>
        <w:tc>
          <w:tcPr>
            <w:tcW w:w="10463" w:type="dxa"/>
            <w:vAlign w:val="center"/>
          </w:tcPr>
          <w:p w14:paraId="523BE74A" w14:textId="77777777" w:rsidR="00D745AD" w:rsidRDefault="00D745AD" w:rsidP="00D745AD">
            <w:pPr>
              <w:rPr>
                <w:rFonts w:cs="Arial"/>
              </w:rPr>
            </w:pPr>
          </w:p>
          <w:p w14:paraId="5F24F652" w14:textId="77777777" w:rsidR="0054685C" w:rsidRDefault="0054685C" w:rsidP="00D745AD">
            <w:pPr>
              <w:rPr>
                <w:rFonts w:cs="Arial"/>
              </w:rPr>
            </w:pPr>
          </w:p>
          <w:p w14:paraId="280A8BF8" w14:textId="77777777" w:rsidR="0054685C" w:rsidRDefault="0054685C" w:rsidP="00D745AD">
            <w:pPr>
              <w:rPr>
                <w:rFonts w:cs="Arial"/>
              </w:rPr>
            </w:pPr>
          </w:p>
          <w:p w14:paraId="37A87D50" w14:textId="77777777" w:rsidR="0054685C" w:rsidRPr="008638DE" w:rsidRDefault="0054685C" w:rsidP="00D745AD">
            <w:pPr>
              <w:rPr>
                <w:rFonts w:cs="Arial"/>
              </w:rPr>
            </w:pPr>
          </w:p>
        </w:tc>
      </w:tr>
    </w:tbl>
    <w:p w14:paraId="7E7DC7B9"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29D64439" w14:textId="77777777" w:rsidTr="00D745AD">
        <w:trPr>
          <w:trHeight w:val="567"/>
          <w:jc w:val="center"/>
        </w:trPr>
        <w:tc>
          <w:tcPr>
            <w:tcW w:w="10463" w:type="dxa"/>
            <w:shd w:val="clear" w:color="auto" w:fill="BFBFBF"/>
            <w:vAlign w:val="center"/>
          </w:tcPr>
          <w:p w14:paraId="3A640310" w14:textId="77777777" w:rsidR="00D745AD" w:rsidRPr="008638DE" w:rsidRDefault="00D745AD" w:rsidP="00D745AD">
            <w:pPr>
              <w:rPr>
                <w:rFonts w:cs="Arial"/>
                <w:b/>
              </w:rPr>
            </w:pPr>
            <w:r w:rsidRPr="008638DE">
              <w:rPr>
                <w:rFonts w:cs="Arial"/>
                <w:b/>
              </w:rPr>
              <w:t>Tell us what is important to you and why?</w:t>
            </w:r>
          </w:p>
        </w:tc>
      </w:tr>
      <w:tr w:rsidR="00D745AD" w:rsidRPr="008638DE" w14:paraId="3AFB888F" w14:textId="77777777" w:rsidTr="00D745AD">
        <w:trPr>
          <w:trHeight w:val="850"/>
          <w:jc w:val="center"/>
        </w:trPr>
        <w:tc>
          <w:tcPr>
            <w:tcW w:w="10463" w:type="dxa"/>
            <w:vAlign w:val="center"/>
          </w:tcPr>
          <w:p w14:paraId="1C03F628" w14:textId="77777777" w:rsidR="00D745AD" w:rsidRDefault="00D745AD" w:rsidP="00D745AD">
            <w:pPr>
              <w:rPr>
                <w:rFonts w:cs="Arial"/>
              </w:rPr>
            </w:pPr>
          </w:p>
          <w:p w14:paraId="5F071FE4" w14:textId="77777777" w:rsidR="0054685C" w:rsidRDefault="0054685C" w:rsidP="00D745AD">
            <w:pPr>
              <w:rPr>
                <w:rFonts w:cs="Arial"/>
              </w:rPr>
            </w:pPr>
          </w:p>
          <w:p w14:paraId="2F5F52FC" w14:textId="77777777" w:rsidR="0054685C" w:rsidRDefault="0054685C" w:rsidP="00D745AD">
            <w:pPr>
              <w:rPr>
                <w:rFonts w:cs="Arial"/>
              </w:rPr>
            </w:pPr>
          </w:p>
          <w:p w14:paraId="76FF4943" w14:textId="77777777" w:rsidR="0054685C" w:rsidRDefault="0054685C" w:rsidP="00D745AD">
            <w:pPr>
              <w:rPr>
                <w:rFonts w:cs="Arial"/>
              </w:rPr>
            </w:pPr>
          </w:p>
          <w:p w14:paraId="3AAA86A0" w14:textId="77777777" w:rsidR="0054685C" w:rsidRPr="008638DE" w:rsidRDefault="0054685C" w:rsidP="00D745AD">
            <w:pPr>
              <w:rPr>
                <w:rFonts w:cs="Arial"/>
              </w:rPr>
            </w:pPr>
          </w:p>
        </w:tc>
      </w:tr>
    </w:tbl>
    <w:p w14:paraId="5EB2A705"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4F704F44" w14:textId="77777777" w:rsidTr="00D745AD">
        <w:trPr>
          <w:trHeight w:val="567"/>
          <w:jc w:val="center"/>
        </w:trPr>
        <w:tc>
          <w:tcPr>
            <w:tcW w:w="10463" w:type="dxa"/>
            <w:shd w:val="clear" w:color="auto" w:fill="BFBFBF"/>
            <w:vAlign w:val="center"/>
          </w:tcPr>
          <w:p w14:paraId="06BE5931" w14:textId="77777777" w:rsidR="00D745AD" w:rsidRPr="008638DE" w:rsidRDefault="00D745AD" w:rsidP="00D745AD">
            <w:pPr>
              <w:rPr>
                <w:rFonts w:cs="Arial"/>
                <w:b/>
              </w:rPr>
            </w:pPr>
            <w:r w:rsidRPr="008638DE">
              <w:rPr>
                <w:rFonts w:cs="Arial"/>
                <w:b/>
              </w:rPr>
              <w:t>Please tell us about your family and the relationship you have with them?</w:t>
            </w:r>
          </w:p>
        </w:tc>
      </w:tr>
      <w:tr w:rsidR="00D745AD" w:rsidRPr="008638DE" w14:paraId="33ADE6F9" w14:textId="77777777" w:rsidTr="00D745AD">
        <w:trPr>
          <w:trHeight w:val="850"/>
          <w:jc w:val="center"/>
        </w:trPr>
        <w:tc>
          <w:tcPr>
            <w:tcW w:w="10463" w:type="dxa"/>
            <w:vAlign w:val="center"/>
          </w:tcPr>
          <w:p w14:paraId="229DD2D3" w14:textId="77777777" w:rsidR="00D745AD" w:rsidRDefault="00D745AD" w:rsidP="00D745AD">
            <w:pPr>
              <w:rPr>
                <w:rFonts w:cs="Arial"/>
              </w:rPr>
            </w:pPr>
          </w:p>
          <w:p w14:paraId="1BADAA71" w14:textId="77777777" w:rsidR="0054685C" w:rsidRDefault="0054685C" w:rsidP="00D745AD">
            <w:pPr>
              <w:rPr>
                <w:rFonts w:cs="Arial"/>
              </w:rPr>
            </w:pPr>
          </w:p>
          <w:p w14:paraId="707076F5" w14:textId="77777777" w:rsidR="0054685C" w:rsidRDefault="0054685C" w:rsidP="00D745AD">
            <w:pPr>
              <w:rPr>
                <w:rFonts w:cs="Arial"/>
              </w:rPr>
            </w:pPr>
          </w:p>
          <w:p w14:paraId="259080E7" w14:textId="77777777" w:rsidR="0054685C" w:rsidRPr="008638DE" w:rsidRDefault="0054685C" w:rsidP="00D745AD">
            <w:pPr>
              <w:rPr>
                <w:rFonts w:cs="Arial"/>
              </w:rPr>
            </w:pPr>
          </w:p>
        </w:tc>
      </w:tr>
    </w:tbl>
    <w:p w14:paraId="3182BC1E" w14:textId="77777777" w:rsidR="00D745AD" w:rsidRPr="008638DE" w:rsidRDefault="00D745AD" w:rsidP="00D745AD">
      <w:pPr>
        <w:jc w:val="center"/>
        <w:rPr>
          <w:rFonts w:cs="Arial"/>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3"/>
      </w:tblGrid>
      <w:tr w:rsidR="00D745AD" w:rsidRPr="008638DE" w14:paraId="2C4274F9" w14:textId="77777777" w:rsidTr="00D745AD">
        <w:trPr>
          <w:trHeight w:val="567"/>
          <w:jc w:val="center"/>
        </w:trPr>
        <w:tc>
          <w:tcPr>
            <w:tcW w:w="10463" w:type="dxa"/>
            <w:shd w:val="clear" w:color="auto" w:fill="BFBFBF"/>
            <w:vAlign w:val="center"/>
          </w:tcPr>
          <w:p w14:paraId="7F77A6AF" w14:textId="77777777" w:rsidR="00D745AD" w:rsidRPr="008638DE" w:rsidRDefault="00D745AD" w:rsidP="00D745AD">
            <w:pPr>
              <w:rPr>
                <w:rFonts w:cs="Arial"/>
                <w:i/>
              </w:rPr>
            </w:pPr>
            <w:r w:rsidRPr="008638DE">
              <w:rPr>
                <w:rFonts w:cs="Arial"/>
                <w:b/>
              </w:rPr>
              <w:t xml:space="preserve">Explain why you think and Education, Health and Care Plan could be helpful to you. </w:t>
            </w:r>
            <w:r w:rsidRPr="008638DE">
              <w:rPr>
                <w:rFonts w:cs="Arial"/>
              </w:rPr>
              <w:t>Include details about what it is that isn’t working for you right now and how having a plan would make this better?</w:t>
            </w:r>
          </w:p>
        </w:tc>
      </w:tr>
      <w:tr w:rsidR="00D745AD" w:rsidRPr="008638DE" w14:paraId="45BE4090" w14:textId="77777777" w:rsidTr="00E90EBD">
        <w:trPr>
          <w:trHeight w:val="2706"/>
          <w:jc w:val="center"/>
        </w:trPr>
        <w:tc>
          <w:tcPr>
            <w:tcW w:w="10463" w:type="dxa"/>
            <w:vAlign w:val="center"/>
          </w:tcPr>
          <w:p w14:paraId="0C8E2F6E" w14:textId="77777777" w:rsidR="00D745AD" w:rsidRPr="008638DE" w:rsidRDefault="00D745AD" w:rsidP="00D745AD">
            <w:pPr>
              <w:rPr>
                <w:rFonts w:cs="Arial"/>
              </w:rPr>
            </w:pPr>
          </w:p>
        </w:tc>
      </w:tr>
    </w:tbl>
    <w:p w14:paraId="2EBFB798" w14:textId="77777777" w:rsidR="0089354A" w:rsidRDefault="0089354A" w:rsidP="008B4B1A">
      <w:pPr>
        <w:rPr>
          <w:rFonts w:cs="Arial"/>
          <w:b/>
        </w:rPr>
      </w:pPr>
    </w:p>
    <w:p w14:paraId="0BF30F8C" w14:textId="77777777" w:rsidR="0089354A" w:rsidRDefault="0089354A" w:rsidP="008B4B1A">
      <w:pPr>
        <w:rPr>
          <w:rFonts w:cs="Arial"/>
          <w:b/>
        </w:rPr>
      </w:pPr>
    </w:p>
    <w:p w14:paraId="06A832B9" w14:textId="77777777" w:rsidR="008B4B1A" w:rsidRPr="008638DE" w:rsidRDefault="008B4B1A" w:rsidP="008B4B1A">
      <w:pPr>
        <w:rPr>
          <w:rFonts w:cs="Arial"/>
          <w:b/>
        </w:rPr>
      </w:pPr>
      <w:r w:rsidRPr="008638DE">
        <w:rPr>
          <w:rFonts w:cs="Arial"/>
          <w:b/>
        </w:rPr>
        <w:t>KEY PROFESSIONALS INVOLVED IN PROVIDING SUPPORT</w:t>
      </w:r>
    </w:p>
    <w:p w14:paraId="7DAE93E8" w14:textId="77777777" w:rsidR="008B4B1A" w:rsidRPr="008638DE" w:rsidRDefault="008B4B1A" w:rsidP="008B4B1A">
      <w:pPr>
        <w:rPr>
          <w:rFonts w:cs="Arial"/>
          <w:b/>
        </w:rPr>
      </w:pPr>
    </w:p>
    <w:p w14:paraId="2D6D2E08" w14:textId="77777777" w:rsidR="008B4B1A" w:rsidRPr="008638DE" w:rsidRDefault="008B4B1A" w:rsidP="008B4B1A">
      <w:pPr>
        <w:rPr>
          <w:rFonts w:cs="Arial"/>
          <w:b/>
        </w:rPr>
      </w:pPr>
      <w:r w:rsidRPr="008638DE">
        <w:rPr>
          <w:rFonts w:cs="Arial"/>
          <w:b/>
        </w:rPr>
        <w:t>What practitioners/services, if any, have been involv</w:t>
      </w:r>
      <w:r>
        <w:rPr>
          <w:rFonts w:cs="Arial"/>
          <w:b/>
        </w:rPr>
        <w:t xml:space="preserve">ed with your child in the last </w:t>
      </w:r>
      <w:r w:rsidRPr="008638DE">
        <w:rPr>
          <w:rFonts w:cs="Arial"/>
          <w:b/>
        </w:rPr>
        <w:t>2</w:t>
      </w:r>
      <w:r>
        <w:rPr>
          <w:rFonts w:cs="Arial"/>
          <w:b/>
        </w:rPr>
        <w:t>4</w:t>
      </w:r>
      <w:r w:rsidRPr="008638DE">
        <w:rPr>
          <w:rFonts w:cs="Arial"/>
          <w:b/>
        </w:rPr>
        <w:t xml:space="preserve"> months?</w:t>
      </w:r>
    </w:p>
    <w:p w14:paraId="508BC165" w14:textId="77777777" w:rsidR="008B4B1A" w:rsidRPr="008638DE" w:rsidRDefault="008B4B1A" w:rsidP="008B4B1A">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4266"/>
        <w:gridCol w:w="3230"/>
        <w:gridCol w:w="1390"/>
      </w:tblGrid>
      <w:tr w:rsidR="008B4B1A" w:rsidRPr="008638DE" w14:paraId="5764CF83" w14:textId="77777777" w:rsidTr="003B5C27">
        <w:trPr>
          <w:jc w:val="center"/>
        </w:trPr>
        <w:tc>
          <w:tcPr>
            <w:tcW w:w="1796" w:type="dxa"/>
            <w:shd w:val="clear" w:color="auto" w:fill="BFBFBF"/>
            <w:vAlign w:val="center"/>
          </w:tcPr>
          <w:p w14:paraId="1C872D64" w14:textId="77777777" w:rsidR="008B4B1A" w:rsidRPr="008638DE" w:rsidRDefault="008B4B1A" w:rsidP="002A37CE">
            <w:pPr>
              <w:rPr>
                <w:rFonts w:cs="Arial"/>
                <w:b/>
              </w:rPr>
            </w:pPr>
            <w:r w:rsidRPr="008638DE">
              <w:rPr>
                <w:rFonts w:cs="Arial"/>
                <w:b/>
              </w:rPr>
              <w:t>Name</w:t>
            </w:r>
          </w:p>
        </w:tc>
        <w:tc>
          <w:tcPr>
            <w:tcW w:w="4266" w:type="dxa"/>
            <w:shd w:val="clear" w:color="auto" w:fill="BFBFBF"/>
            <w:vAlign w:val="center"/>
          </w:tcPr>
          <w:p w14:paraId="08E505CF" w14:textId="77777777" w:rsidR="008B4B1A" w:rsidRPr="008638DE" w:rsidRDefault="005C468A" w:rsidP="002A37CE">
            <w:pPr>
              <w:rPr>
                <w:rFonts w:cs="Arial"/>
                <w:b/>
              </w:rPr>
            </w:pPr>
            <w:r>
              <w:rPr>
                <w:rFonts w:cs="Arial"/>
                <w:b/>
              </w:rPr>
              <w:t>Name of Service</w:t>
            </w:r>
          </w:p>
        </w:tc>
        <w:tc>
          <w:tcPr>
            <w:tcW w:w="3230" w:type="dxa"/>
            <w:shd w:val="clear" w:color="auto" w:fill="BFBFBF"/>
            <w:vAlign w:val="center"/>
          </w:tcPr>
          <w:p w14:paraId="551C9DAE" w14:textId="77777777" w:rsidR="008B4B1A" w:rsidRPr="008638DE" w:rsidRDefault="005C468A" w:rsidP="002A37CE">
            <w:pPr>
              <w:rPr>
                <w:rFonts w:cs="Arial"/>
                <w:b/>
              </w:rPr>
            </w:pPr>
            <w:r w:rsidRPr="008638DE">
              <w:rPr>
                <w:rFonts w:cs="Arial"/>
                <w:b/>
              </w:rPr>
              <w:t>Contact Details</w:t>
            </w:r>
            <w:r w:rsidRPr="005C468A">
              <w:rPr>
                <w:rFonts w:cs="Arial"/>
                <w:i/>
                <w:sz w:val="20"/>
                <w:szCs w:val="20"/>
              </w:rPr>
              <w:t xml:space="preserve"> Address and telephone number</w:t>
            </w:r>
          </w:p>
        </w:tc>
        <w:tc>
          <w:tcPr>
            <w:tcW w:w="1390" w:type="dxa"/>
            <w:shd w:val="clear" w:color="auto" w:fill="BFBFBF"/>
            <w:vAlign w:val="center"/>
          </w:tcPr>
          <w:p w14:paraId="45DA00FD" w14:textId="77777777" w:rsidR="008B4B1A" w:rsidRPr="008638DE" w:rsidRDefault="008B4B1A" w:rsidP="002A37CE">
            <w:pPr>
              <w:rPr>
                <w:rFonts w:cs="Arial"/>
                <w:b/>
              </w:rPr>
            </w:pPr>
            <w:r w:rsidRPr="008638DE">
              <w:rPr>
                <w:rFonts w:cs="Arial"/>
                <w:b/>
              </w:rPr>
              <w:t>Report Attached?</w:t>
            </w:r>
          </w:p>
        </w:tc>
      </w:tr>
      <w:tr w:rsidR="008B4B1A" w:rsidRPr="008638DE" w14:paraId="789D3610" w14:textId="77777777" w:rsidTr="003B5C27">
        <w:trPr>
          <w:jc w:val="center"/>
        </w:trPr>
        <w:tc>
          <w:tcPr>
            <w:tcW w:w="1796" w:type="dxa"/>
            <w:vAlign w:val="center"/>
          </w:tcPr>
          <w:p w14:paraId="5179BA1E" w14:textId="77777777" w:rsidR="008B4B1A" w:rsidRPr="008638DE" w:rsidRDefault="005C468A" w:rsidP="005C468A">
            <w:pPr>
              <w:rPr>
                <w:rFonts w:cs="Arial"/>
                <w:i/>
              </w:rPr>
            </w:pPr>
            <w:r>
              <w:rPr>
                <w:rFonts w:cs="Arial"/>
                <w:i/>
              </w:rPr>
              <w:t>Example</w:t>
            </w:r>
            <w:r w:rsidR="008B4B1A" w:rsidRPr="008638DE">
              <w:rPr>
                <w:rFonts w:cs="Arial"/>
                <w:i/>
              </w:rPr>
              <w:t xml:space="preserve">: </w:t>
            </w:r>
            <w:r>
              <w:rPr>
                <w:rFonts w:cs="Arial"/>
                <w:i/>
              </w:rPr>
              <w:t>Jane  Wilson</w:t>
            </w:r>
          </w:p>
        </w:tc>
        <w:tc>
          <w:tcPr>
            <w:tcW w:w="4266" w:type="dxa"/>
            <w:vAlign w:val="center"/>
          </w:tcPr>
          <w:p w14:paraId="45E5EF75" w14:textId="77777777" w:rsidR="008B4B1A" w:rsidRPr="008638DE" w:rsidRDefault="005C468A" w:rsidP="002A37CE">
            <w:pPr>
              <w:rPr>
                <w:rFonts w:cs="Arial"/>
                <w:i/>
              </w:rPr>
            </w:pPr>
            <w:r w:rsidRPr="008638DE">
              <w:rPr>
                <w:rFonts w:cs="Arial"/>
                <w:i/>
              </w:rPr>
              <w:t>C</w:t>
            </w:r>
            <w:r>
              <w:rPr>
                <w:rFonts w:cs="Arial"/>
                <w:i/>
              </w:rPr>
              <w:t xml:space="preserve">hildren’s Physiotherapy </w:t>
            </w:r>
          </w:p>
        </w:tc>
        <w:tc>
          <w:tcPr>
            <w:tcW w:w="3230" w:type="dxa"/>
            <w:vAlign w:val="center"/>
          </w:tcPr>
          <w:p w14:paraId="21203E30" w14:textId="77777777" w:rsidR="008B4B1A" w:rsidRPr="005C468A" w:rsidRDefault="003B5C27" w:rsidP="002A37CE">
            <w:pPr>
              <w:rPr>
                <w:rFonts w:cs="Arial"/>
                <w:i/>
                <w:sz w:val="20"/>
                <w:szCs w:val="20"/>
              </w:rPr>
            </w:pPr>
            <w:r>
              <w:rPr>
                <w:rFonts w:cs="Arial"/>
                <w:i/>
                <w:sz w:val="20"/>
                <w:szCs w:val="20"/>
              </w:rPr>
              <w:t>Cheyne Child Development Centre, Chelse and Westminster Hospital. Tel: 0012 3456</w:t>
            </w:r>
          </w:p>
        </w:tc>
        <w:tc>
          <w:tcPr>
            <w:tcW w:w="1390" w:type="dxa"/>
            <w:vAlign w:val="center"/>
          </w:tcPr>
          <w:p w14:paraId="6CFE7361" w14:textId="77777777" w:rsidR="008B4B1A" w:rsidRPr="008638DE" w:rsidRDefault="008B4B1A" w:rsidP="002A37CE">
            <w:pPr>
              <w:rPr>
                <w:rFonts w:cs="Arial"/>
                <w:i/>
              </w:rPr>
            </w:pPr>
            <w:r w:rsidRPr="008638DE">
              <w:rPr>
                <w:rFonts w:cs="Arial"/>
                <w:i/>
              </w:rPr>
              <w:t>Yes</w:t>
            </w:r>
          </w:p>
        </w:tc>
      </w:tr>
      <w:tr w:rsidR="008B4B1A" w:rsidRPr="008638DE" w14:paraId="6931921F" w14:textId="77777777" w:rsidTr="003B5C27">
        <w:trPr>
          <w:jc w:val="center"/>
        </w:trPr>
        <w:tc>
          <w:tcPr>
            <w:tcW w:w="1796" w:type="dxa"/>
            <w:vAlign w:val="center"/>
          </w:tcPr>
          <w:p w14:paraId="422FFE52" w14:textId="77777777" w:rsidR="008B4B1A" w:rsidRPr="008638DE" w:rsidRDefault="008B4B1A" w:rsidP="002A37CE">
            <w:pPr>
              <w:rPr>
                <w:rFonts w:cs="Arial"/>
              </w:rPr>
            </w:pPr>
          </w:p>
        </w:tc>
        <w:tc>
          <w:tcPr>
            <w:tcW w:w="4266" w:type="dxa"/>
            <w:vAlign w:val="center"/>
          </w:tcPr>
          <w:p w14:paraId="463C6907" w14:textId="77777777" w:rsidR="008B4B1A" w:rsidRPr="008638DE" w:rsidRDefault="008B4B1A" w:rsidP="002A37CE">
            <w:pPr>
              <w:rPr>
                <w:rFonts w:cs="Arial"/>
              </w:rPr>
            </w:pPr>
          </w:p>
        </w:tc>
        <w:tc>
          <w:tcPr>
            <w:tcW w:w="3230" w:type="dxa"/>
            <w:vAlign w:val="center"/>
          </w:tcPr>
          <w:p w14:paraId="16961833" w14:textId="77777777" w:rsidR="008B4B1A" w:rsidRPr="008638DE" w:rsidRDefault="008B4B1A" w:rsidP="002A37CE">
            <w:pPr>
              <w:rPr>
                <w:rFonts w:cs="Arial"/>
              </w:rPr>
            </w:pPr>
          </w:p>
        </w:tc>
        <w:tc>
          <w:tcPr>
            <w:tcW w:w="1390" w:type="dxa"/>
            <w:vAlign w:val="center"/>
          </w:tcPr>
          <w:p w14:paraId="172B0A29" w14:textId="77777777" w:rsidR="008B4B1A" w:rsidRPr="008638DE" w:rsidRDefault="008B4B1A" w:rsidP="002A37CE">
            <w:pPr>
              <w:rPr>
                <w:rFonts w:cs="Arial"/>
              </w:rPr>
            </w:pPr>
          </w:p>
        </w:tc>
      </w:tr>
      <w:tr w:rsidR="008B4B1A" w:rsidRPr="008638DE" w14:paraId="083ADC4D" w14:textId="77777777" w:rsidTr="003B5C27">
        <w:trPr>
          <w:jc w:val="center"/>
        </w:trPr>
        <w:tc>
          <w:tcPr>
            <w:tcW w:w="1796" w:type="dxa"/>
            <w:vAlign w:val="center"/>
          </w:tcPr>
          <w:p w14:paraId="2DBF9730" w14:textId="77777777" w:rsidR="008B4B1A" w:rsidRPr="008638DE" w:rsidRDefault="008B4B1A" w:rsidP="002A37CE">
            <w:pPr>
              <w:rPr>
                <w:rFonts w:cs="Arial"/>
              </w:rPr>
            </w:pPr>
          </w:p>
        </w:tc>
        <w:tc>
          <w:tcPr>
            <w:tcW w:w="4266" w:type="dxa"/>
            <w:vAlign w:val="center"/>
          </w:tcPr>
          <w:p w14:paraId="2A17E3CE" w14:textId="77777777" w:rsidR="008B4B1A" w:rsidRPr="008638DE" w:rsidRDefault="008B4B1A" w:rsidP="002A37CE">
            <w:pPr>
              <w:rPr>
                <w:rFonts w:cs="Arial"/>
              </w:rPr>
            </w:pPr>
          </w:p>
        </w:tc>
        <w:tc>
          <w:tcPr>
            <w:tcW w:w="3230" w:type="dxa"/>
            <w:vAlign w:val="center"/>
          </w:tcPr>
          <w:p w14:paraId="718B27BB" w14:textId="77777777" w:rsidR="008B4B1A" w:rsidRPr="008638DE" w:rsidRDefault="008B4B1A" w:rsidP="002A37CE">
            <w:pPr>
              <w:rPr>
                <w:rFonts w:cs="Arial"/>
              </w:rPr>
            </w:pPr>
          </w:p>
        </w:tc>
        <w:tc>
          <w:tcPr>
            <w:tcW w:w="1390" w:type="dxa"/>
            <w:vAlign w:val="center"/>
          </w:tcPr>
          <w:p w14:paraId="02801F3B" w14:textId="77777777" w:rsidR="008B4B1A" w:rsidRPr="008638DE" w:rsidRDefault="008B4B1A" w:rsidP="002A37CE">
            <w:pPr>
              <w:rPr>
                <w:rFonts w:cs="Arial"/>
              </w:rPr>
            </w:pPr>
          </w:p>
        </w:tc>
      </w:tr>
      <w:tr w:rsidR="008B4B1A" w:rsidRPr="008638DE" w14:paraId="0FD41C44" w14:textId="77777777" w:rsidTr="003B5C27">
        <w:trPr>
          <w:jc w:val="center"/>
        </w:trPr>
        <w:tc>
          <w:tcPr>
            <w:tcW w:w="1796" w:type="dxa"/>
            <w:vAlign w:val="center"/>
          </w:tcPr>
          <w:p w14:paraId="55221C7D" w14:textId="77777777" w:rsidR="008B4B1A" w:rsidRPr="008638DE" w:rsidRDefault="008B4B1A" w:rsidP="002A37CE">
            <w:pPr>
              <w:rPr>
                <w:rFonts w:cs="Arial"/>
              </w:rPr>
            </w:pPr>
          </w:p>
        </w:tc>
        <w:tc>
          <w:tcPr>
            <w:tcW w:w="4266" w:type="dxa"/>
            <w:vAlign w:val="center"/>
          </w:tcPr>
          <w:p w14:paraId="18ABBFD2" w14:textId="77777777" w:rsidR="008B4B1A" w:rsidRPr="008638DE" w:rsidRDefault="008B4B1A" w:rsidP="002A37CE">
            <w:pPr>
              <w:rPr>
                <w:rFonts w:cs="Arial"/>
              </w:rPr>
            </w:pPr>
          </w:p>
        </w:tc>
        <w:tc>
          <w:tcPr>
            <w:tcW w:w="3230" w:type="dxa"/>
            <w:vAlign w:val="center"/>
          </w:tcPr>
          <w:p w14:paraId="0FEA8C5F" w14:textId="77777777" w:rsidR="008B4B1A" w:rsidRPr="008638DE" w:rsidRDefault="008B4B1A" w:rsidP="002A37CE">
            <w:pPr>
              <w:rPr>
                <w:rFonts w:cs="Arial"/>
              </w:rPr>
            </w:pPr>
          </w:p>
        </w:tc>
        <w:tc>
          <w:tcPr>
            <w:tcW w:w="1390" w:type="dxa"/>
            <w:vAlign w:val="center"/>
          </w:tcPr>
          <w:p w14:paraId="3417CB04" w14:textId="77777777" w:rsidR="008B4B1A" w:rsidRPr="008638DE" w:rsidRDefault="008B4B1A" w:rsidP="002A37CE">
            <w:pPr>
              <w:rPr>
                <w:rFonts w:cs="Arial"/>
              </w:rPr>
            </w:pPr>
          </w:p>
        </w:tc>
      </w:tr>
      <w:tr w:rsidR="008B4B1A" w:rsidRPr="008638DE" w14:paraId="6E46C1F1" w14:textId="77777777" w:rsidTr="003B5C27">
        <w:trPr>
          <w:jc w:val="center"/>
        </w:trPr>
        <w:tc>
          <w:tcPr>
            <w:tcW w:w="1796" w:type="dxa"/>
            <w:vAlign w:val="center"/>
          </w:tcPr>
          <w:p w14:paraId="574D1EF0" w14:textId="77777777" w:rsidR="008B4B1A" w:rsidRPr="008638DE" w:rsidRDefault="008B4B1A" w:rsidP="002A37CE">
            <w:pPr>
              <w:rPr>
                <w:rFonts w:cs="Arial"/>
              </w:rPr>
            </w:pPr>
          </w:p>
        </w:tc>
        <w:tc>
          <w:tcPr>
            <w:tcW w:w="4266" w:type="dxa"/>
            <w:vAlign w:val="center"/>
          </w:tcPr>
          <w:p w14:paraId="44A8CCE8" w14:textId="77777777" w:rsidR="008B4B1A" w:rsidRPr="008638DE" w:rsidRDefault="008B4B1A" w:rsidP="002A37CE">
            <w:pPr>
              <w:rPr>
                <w:rFonts w:cs="Arial"/>
              </w:rPr>
            </w:pPr>
          </w:p>
        </w:tc>
        <w:tc>
          <w:tcPr>
            <w:tcW w:w="3230" w:type="dxa"/>
            <w:vAlign w:val="center"/>
          </w:tcPr>
          <w:p w14:paraId="1AC9B374" w14:textId="77777777" w:rsidR="008B4B1A" w:rsidRPr="008638DE" w:rsidRDefault="008B4B1A" w:rsidP="002A37CE">
            <w:pPr>
              <w:rPr>
                <w:rFonts w:cs="Arial"/>
              </w:rPr>
            </w:pPr>
          </w:p>
        </w:tc>
        <w:tc>
          <w:tcPr>
            <w:tcW w:w="1390" w:type="dxa"/>
            <w:vAlign w:val="center"/>
          </w:tcPr>
          <w:p w14:paraId="46F63472" w14:textId="77777777" w:rsidR="008B4B1A" w:rsidRPr="008638DE" w:rsidRDefault="008B4B1A" w:rsidP="002A37CE">
            <w:pPr>
              <w:rPr>
                <w:rFonts w:cs="Arial"/>
              </w:rPr>
            </w:pPr>
          </w:p>
        </w:tc>
      </w:tr>
      <w:tr w:rsidR="008B4B1A" w:rsidRPr="008638DE" w14:paraId="3E453500" w14:textId="77777777" w:rsidTr="003B5C27">
        <w:trPr>
          <w:jc w:val="center"/>
        </w:trPr>
        <w:tc>
          <w:tcPr>
            <w:tcW w:w="1796" w:type="dxa"/>
            <w:vAlign w:val="center"/>
          </w:tcPr>
          <w:p w14:paraId="2B8B3429" w14:textId="77777777" w:rsidR="008B4B1A" w:rsidRPr="008638DE" w:rsidRDefault="008B4B1A" w:rsidP="002A37CE">
            <w:pPr>
              <w:rPr>
                <w:rFonts w:cs="Arial"/>
              </w:rPr>
            </w:pPr>
          </w:p>
        </w:tc>
        <w:tc>
          <w:tcPr>
            <w:tcW w:w="4266" w:type="dxa"/>
            <w:vAlign w:val="center"/>
          </w:tcPr>
          <w:p w14:paraId="165CDB3E" w14:textId="77777777" w:rsidR="008B4B1A" w:rsidRPr="008638DE" w:rsidRDefault="008B4B1A" w:rsidP="002A37CE">
            <w:pPr>
              <w:rPr>
                <w:rFonts w:cs="Arial"/>
              </w:rPr>
            </w:pPr>
          </w:p>
        </w:tc>
        <w:tc>
          <w:tcPr>
            <w:tcW w:w="3230" w:type="dxa"/>
            <w:vAlign w:val="center"/>
          </w:tcPr>
          <w:p w14:paraId="0353A4E8" w14:textId="77777777" w:rsidR="008B4B1A" w:rsidRPr="008638DE" w:rsidRDefault="008B4B1A" w:rsidP="002A37CE">
            <w:pPr>
              <w:rPr>
                <w:rFonts w:cs="Arial"/>
              </w:rPr>
            </w:pPr>
          </w:p>
        </w:tc>
        <w:tc>
          <w:tcPr>
            <w:tcW w:w="1390" w:type="dxa"/>
            <w:vAlign w:val="center"/>
          </w:tcPr>
          <w:p w14:paraId="3AEA016B" w14:textId="77777777" w:rsidR="008B4B1A" w:rsidRPr="008638DE" w:rsidRDefault="008B4B1A" w:rsidP="002A37CE">
            <w:pPr>
              <w:rPr>
                <w:rFonts w:cs="Arial"/>
              </w:rPr>
            </w:pPr>
          </w:p>
        </w:tc>
      </w:tr>
      <w:tr w:rsidR="008B4B1A" w:rsidRPr="008638DE" w14:paraId="65C3A79E" w14:textId="77777777" w:rsidTr="003B5C27">
        <w:trPr>
          <w:jc w:val="center"/>
        </w:trPr>
        <w:tc>
          <w:tcPr>
            <w:tcW w:w="1796" w:type="dxa"/>
            <w:vAlign w:val="center"/>
          </w:tcPr>
          <w:p w14:paraId="000F044A" w14:textId="77777777" w:rsidR="008B4B1A" w:rsidRPr="008638DE" w:rsidRDefault="008B4B1A" w:rsidP="002A37CE">
            <w:pPr>
              <w:rPr>
                <w:rFonts w:cs="Arial"/>
              </w:rPr>
            </w:pPr>
          </w:p>
        </w:tc>
        <w:tc>
          <w:tcPr>
            <w:tcW w:w="4266" w:type="dxa"/>
            <w:vAlign w:val="center"/>
          </w:tcPr>
          <w:p w14:paraId="5B2442B4" w14:textId="77777777" w:rsidR="008B4B1A" w:rsidRPr="008638DE" w:rsidRDefault="008B4B1A" w:rsidP="002A37CE">
            <w:pPr>
              <w:rPr>
                <w:rFonts w:cs="Arial"/>
              </w:rPr>
            </w:pPr>
          </w:p>
        </w:tc>
        <w:tc>
          <w:tcPr>
            <w:tcW w:w="3230" w:type="dxa"/>
            <w:vAlign w:val="center"/>
          </w:tcPr>
          <w:p w14:paraId="191FD999" w14:textId="77777777" w:rsidR="008B4B1A" w:rsidRPr="008638DE" w:rsidRDefault="008B4B1A" w:rsidP="002A37CE">
            <w:pPr>
              <w:rPr>
                <w:rFonts w:cs="Arial"/>
              </w:rPr>
            </w:pPr>
          </w:p>
        </w:tc>
        <w:tc>
          <w:tcPr>
            <w:tcW w:w="1390" w:type="dxa"/>
            <w:vAlign w:val="center"/>
          </w:tcPr>
          <w:p w14:paraId="75EB7A67" w14:textId="77777777" w:rsidR="008B4B1A" w:rsidRPr="008638DE" w:rsidRDefault="008B4B1A" w:rsidP="002A37CE">
            <w:pPr>
              <w:rPr>
                <w:rFonts w:cs="Arial"/>
              </w:rPr>
            </w:pPr>
          </w:p>
        </w:tc>
      </w:tr>
      <w:tr w:rsidR="008B4B1A" w:rsidRPr="008638DE" w14:paraId="2C3C48AC" w14:textId="77777777" w:rsidTr="003B5C27">
        <w:trPr>
          <w:jc w:val="center"/>
        </w:trPr>
        <w:tc>
          <w:tcPr>
            <w:tcW w:w="1796" w:type="dxa"/>
            <w:vAlign w:val="center"/>
          </w:tcPr>
          <w:p w14:paraId="1E024F50" w14:textId="77777777" w:rsidR="008B4B1A" w:rsidRPr="008638DE" w:rsidRDefault="008B4B1A" w:rsidP="002A37CE">
            <w:pPr>
              <w:rPr>
                <w:rFonts w:cs="Arial"/>
              </w:rPr>
            </w:pPr>
          </w:p>
        </w:tc>
        <w:tc>
          <w:tcPr>
            <w:tcW w:w="4266" w:type="dxa"/>
            <w:vAlign w:val="center"/>
          </w:tcPr>
          <w:p w14:paraId="59A96DA7" w14:textId="77777777" w:rsidR="008B4B1A" w:rsidRPr="008638DE" w:rsidRDefault="008B4B1A" w:rsidP="002A37CE">
            <w:pPr>
              <w:rPr>
                <w:rFonts w:cs="Arial"/>
              </w:rPr>
            </w:pPr>
          </w:p>
        </w:tc>
        <w:tc>
          <w:tcPr>
            <w:tcW w:w="3230" w:type="dxa"/>
            <w:vAlign w:val="center"/>
          </w:tcPr>
          <w:p w14:paraId="53E08558" w14:textId="77777777" w:rsidR="008B4B1A" w:rsidRPr="008638DE" w:rsidRDefault="008B4B1A" w:rsidP="002A37CE">
            <w:pPr>
              <w:rPr>
                <w:rFonts w:cs="Arial"/>
              </w:rPr>
            </w:pPr>
          </w:p>
        </w:tc>
        <w:tc>
          <w:tcPr>
            <w:tcW w:w="1390" w:type="dxa"/>
            <w:vAlign w:val="center"/>
          </w:tcPr>
          <w:p w14:paraId="67686D76" w14:textId="77777777" w:rsidR="008B4B1A" w:rsidRPr="008638DE" w:rsidRDefault="008B4B1A" w:rsidP="002A37CE">
            <w:pPr>
              <w:rPr>
                <w:rFonts w:cs="Arial"/>
              </w:rPr>
            </w:pPr>
          </w:p>
        </w:tc>
      </w:tr>
      <w:tr w:rsidR="008B4B1A" w:rsidRPr="008638DE" w14:paraId="6785FCEB" w14:textId="77777777" w:rsidTr="003B5C27">
        <w:trPr>
          <w:jc w:val="center"/>
        </w:trPr>
        <w:tc>
          <w:tcPr>
            <w:tcW w:w="1796" w:type="dxa"/>
            <w:vAlign w:val="center"/>
          </w:tcPr>
          <w:p w14:paraId="1FBCAB2E" w14:textId="77777777" w:rsidR="008B4B1A" w:rsidRPr="008638DE" w:rsidRDefault="008B4B1A" w:rsidP="002A37CE">
            <w:pPr>
              <w:rPr>
                <w:rFonts w:cs="Arial"/>
              </w:rPr>
            </w:pPr>
          </w:p>
        </w:tc>
        <w:tc>
          <w:tcPr>
            <w:tcW w:w="4266" w:type="dxa"/>
            <w:vAlign w:val="center"/>
          </w:tcPr>
          <w:p w14:paraId="23FFBC22" w14:textId="77777777" w:rsidR="008B4B1A" w:rsidRPr="008638DE" w:rsidRDefault="008B4B1A" w:rsidP="002A37CE">
            <w:pPr>
              <w:rPr>
                <w:rFonts w:cs="Arial"/>
              </w:rPr>
            </w:pPr>
          </w:p>
        </w:tc>
        <w:tc>
          <w:tcPr>
            <w:tcW w:w="3230" w:type="dxa"/>
            <w:vAlign w:val="center"/>
          </w:tcPr>
          <w:p w14:paraId="24E13593" w14:textId="77777777" w:rsidR="008B4B1A" w:rsidRPr="008638DE" w:rsidRDefault="008B4B1A" w:rsidP="002A37CE">
            <w:pPr>
              <w:rPr>
                <w:rFonts w:cs="Arial"/>
              </w:rPr>
            </w:pPr>
          </w:p>
        </w:tc>
        <w:tc>
          <w:tcPr>
            <w:tcW w:w="1390" w:type="dxa"/>
            <w:vAlign w:val="center"/>
          </w:tcPr>
          <w:p w14:paraId="6ED11E58" w14:textId="77777777" w:rsidR="008B4B1A" w:rsidRPr="008638DE" w:rsidRDefault="008B4B1A" w:rsidP="002A37CE">
            <w:pPr>
              <w:rPr>
                <w:rFonts w:cs="Arial"/>
              </w:rPr>
            </w:pPr>
          </w:p>
        </w:tc>
      </w:tr>
      <w:tr w:rsidR="008B4B1A" w:rsidRPr="008638DE" w14:paraId="29526702" w14:textId="77777777" w:rsidTr="003B5C27">
        <w:trPr>
          <w:jc w:val="center"/>
        </w:trPr>
        <w:tc>
          <w:tcPr>
            <w:tcW w:w="1796" w:type="dxa"/>
            <w:vAlign w:val="center"/>
          </w:tcPr>
          <w:p w14:paraId="1A44B364" w14:textId="77777777" w:rsidR="008B4B1A" w:rsidRPr="008638DE" w:rsidRDefault="008B4B1A" w:rsidP="002A37CE">
            <w:pPr>
              <w:rPr>
                <w:rFonts w:cs="Arial"/>
              </w:rPr>
            </w:pPr>
          </w:p>
        </w:tc>
        <w:tc>
          <w:tcPr>
            <w:tcW w:w="4266" w:type="dxa"/>
            <w:vAlign w:val="center"/>
          </w:tcPr>
          <w:p w14:paraId="58A2CC02" w14:textId="77777777" w:rsidR="008B4B1A" w:rsidRPr="008638DE" w:rsidRDefault="008B4B1A" w:rsidP="002A37CE">
            <w:pPr>
              <w:rPr>
                <w:rFonts w:cs="Arial"/>
              </w:rPr>
            </w:pPr>
          </w:p>
        </w:tc>
        <w:tc>
          <w:tcPr>
            <w:tcW w:w="3230" w:type="dxa"/>
            <w:vAlign w:val="center"/>
          </w:tcPr>
          <w:p w14:paraId="787949E8" w14:textId="77777777" w:rsidR="008B4B1A" w:rsidRPr="008638DE" w:rsidRDefault="008B4B1A" w:rsidP="002A37CE">
            <w:pPr>
              <w:rPr>
                <w:rFonts w:cs="Arial"/>
              </w:rPr>
            </w:pPr>
          </w:p>
        </w:tc>
        <w:tc>
          <w:tcPr>
            <w:tcW w:w="1390" w:type="dxa"/>
            <w:vAlign w:val="center"/>
          </w:tcPr>
          <w:p w14:paraId="601539AC" w14:textId="77777777" w:rsidR="008B4B1A" w:rsidRPr="008638DE" w:rsidRDefault="008B4B1A" w:rsidP="002A37CE">
            <w:pPr>
              <w:rPr>
                <w:rFonts w:cs="Arial"/>
              </w:rPr>
            </w:pPr>
          </w:p>
        </w:tc>
      </w:tr>
    </w:tbl>
    <w:p w14:paraId="5946844D" w14:textId="77777777" w:rsidR="008B4B1A" w:rsidRPr="008638DE" w:rsidRDefault="008B4B1A" w:rsidP="008B4B1A">
      <w:pPr>
        <w:rPr>
          <w:rFonts w:cs="Arial"/>
        </w:rPr>
      </w:pPr>
      <w:r w:rsidRPr="008638DE">
        <w:rPr>
          <w:rFonts w:cs="Arial"/>
        </w:rPr>
        <w:t xml:space="preserve"> </w:t>
      </w:r>
    </w:p>
    <w:p w14:paraId="014E703E" w14:textId="77777777" w:rsidR="008B4B1A" w:rsidRPr="008638DE" w:rsidRDefault="003B5C27" w:rsidP="008B4B1A">
      <w:pPr>
        <w:rPr>
          <w:rFonts w:cs="Arial"/>
          <w:b/>
        </w:rPr>
      </w:pPr>
      <w:r>
        <w:rPr>
          <w:rFonts w:cs="Arial"/>
          <w:b/>
        </w:rPr>
        <w:t>Please note if a report isn’t attached or available at the time of application the Local Authority may approach the professionals involved for advice.</w:t>
      </w:r>
    </w:p>
    <w:p w14:paraId="3934AE13" w14:textId="77777777" w:rsidR="008638DE" w:rsidRPr="008638DE" w:rsidRDefault="00D745AD" w:rsidP="00E90EBD">
      <w:pPr>
        <w:rPr>
          <w:rFonts w:cs="Arial"/>
        </w:rPr>
      </w:pPr>
      <w:r w:rsidRPr="008638DE">
        <w:rPr>
          <w:rFonts w:cs="Arial"/>
        </w:rPr>
        <w:br w:type="page"/>
      </w:r>
    </w:p>
    <w:p w14:paraId="3506E78B" w14:textId="77777777" w:rsidR="008638DE" w:rsidRPr="008638DE" w:rsidRDefault="008638DE" w:rsidP="008638DE">
      <w:pPr>
        <w:spacing w:line="290" w:lineRule="exact"/>
        <w:jc w:val="center"/>
        <w:rPr>
          <w:rFonts w:cs="Arial"/>
          <w:b/>
        </w:rPr>
      </w:pPr>
      <w:r w:rsidRPr="008638DE">
        <w:rPr>
          <w:rFonts w:cs="Arial"/>
          <w:b/>
        </w:rPr>
        <w:lastRenderedPageBreak/>
        <w:t>Education, Health and Care Needs Assessment - Consent Form</w:t>
      </w:r>
    </w:p>
    <w:p w14:paraId="64EDA03A"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8638DE" w:rsidRPr="008638DE" w14:paraId="668D7DDB" w14:textId="77777777" w:rsidTr="008638DE">
        <w:tc>
          <w:tcPr>
            <w:tcW w:w="10598" w:type="dxa"/>
          </w:tcPr>
          <w:p w14:paraId="0B28BE05" w14:textId="77777777" w:rsidR="0054685C" w:rsidRDefault="0054685C" w:rsidP="000F1407">
            <w:pPr>
              <w:spacing w:line="290" w:lineRule="exact"/>
              <w:rPr>
                <w:rFonts w:cs="Arial"/>
                <w:b/>
              </w:rPr>
            </w:pPr>
            <w:r>
              <w:rPr>
                <w:rFonts w:cs="Arial"/>
                <w:b/>
              </w:rPr>
              <w:t>N</w:t>
            </w:r>
            <w:r w:rsidR="008638DE" w:rsidRPr="008638DE">
              <w:rPr>
                <w:rFonts w:cs="Arial"/>
                <w:b/>
              </w:rPr>
              <w:t xml:space="preserve">ame </w:t>
            </w:r>
            <w:r>
              <w:rPr>
                <w:rFonts w:cs="Arial"/>
                <w:b/>
              </w:rPr>
              <w:t>of child / young person:</w:t>
            </w:r>
          </w:p>
          <w:p w14:paraId="350E7D57" w14:textId="77777777" w:rsidR="0054685C" w:rsidRDefault="0054685C" w:rsidP="000F1407">
            <w:pPr>
              <w:spacing w:line="290" w:lineRule="exact"/>
              <w:rPr>
                <w:rFonts w:cs="Arial"/>
                <w:b/>
              </w:rPr>
            </w:pPr>
          </w:p>
          <w:p w14:paraId="07EB3CF0" w14:textId="77777777" w:rsidR="008638DE" w:rsidRPr="008638DE" w:rsidRDefault="0054685C" w:rsidP="000F1407">
            <w:pPr>
              <w:spacing w:line="290" w:lineRule="exact"/>
              <w:rPr>
                <w:rFonts w:cs="Arial"/>
                <w:b/>
              </w:rPr>
            </w:pPr>
            <w:r>
              <w:rPr>
                <w:rFonts w:cs="Arial"/>
                <w:b/>
              </w:rPr>
              <w:t>DOB:</w:t>
            </w:r>
          </w:p>
        </w:tc>
      </w:tr>
      <w:tr w:rsidR="008638DE" w:rsidRPr="008638DE" w14:paraId="5E617062" w14:textId="77777777" w:rsidTr="008638DE">
        <w:trPr>
          <w:trHeight w:val="801"/>
        </w:trPr>
        <w:tc>
          <w:tcPr>
            <w:tcW w:w="10598" w:type="dxa"/>
          </w:tcPr>
          <w:p w14:paraId="5D221D03" w14:textId="77777777" w:rsidR="008638DE" w:rsidRPr="008638DE" w:rsidRDefault="00402812" w:rsidP="000F1407">
            <w:pPr>
              <w:spacing w:line="290" w:lineRule="exact"/>
              <w:rPr>
                <w:rFonts w:cs="Arial"/>
                <w:b/>
              </w:rPr>
            </w:pPr>
            <w:r>
              <w:rPr>
                <w:rFonts w:cs="Arial"/>
                <w:b/>
              </w:rPr>
              <w:t>Early Y</w:t>
            </w:r>
            <w:r w:rsidRPr="008638DE">
              <w:rPr>
                <w:rFonts w:cs="Arial"/>
                <w:b/>
              </w:rPr>
              <w:t>ears setting</w:t>
            </w:r>
            <w:r>
              <w:rPr>
                <w:rFonts w:cs="Arial"/>
                <w:b/>
              </w:rPr>
              <w:t>,</w:t>
            </w:r>
            <w:r w:rsidRPr="008638DE">
              <w:rPr>
                <w:rFonts w:cs="Arial"/>
                <w:b/>
              </w:rPr>
              <w:t xml:space="preserve"> </w:t>
            </w:r>
            <w:r w:rsidR="008638DE" w:rsidRPr="008638DE">
              <w:rPr>
                <w:rFonts w:cs="Arial"/>
                <w:b/>
              </w:rPr>
              <w:t xml:space="preserve">School or </w:t>
            </w:r>
            <w:r>
              <w:rPr>
                <w:rFonts w:cs="Arial"/>
                <w:b/>
              </w:rPr>
              <w:t xml:space="preserve">College s/he is </w:t>
            </w:r>
            <w:r w:rsidR="008638DE" w:rsidRPr="008638DE">
              <w:rPr>
                <w:rFonts w:cs="Arial"/>
                <w:b/>
              </w:rPr>
              <w:t xml:space="preserve">currently attending:  </w:t>
            </w:r>
          </w:p>
          <w:p w14:paraId="00BFEFDC" w14:textId="77777777" w:rsidR="008638DE" w:rsidRPr="008638DE" w:rsidRDefault="008638DE" w:rsidP="000F1407">
            <w:pPr>
              <w:spacing w:line="290" w:lineRule="exact"/>
              <w:rPr>
                <w:rFonts w:cs="Arial"/>
                <w:b/>
              </w:rPr>
            </w:pPr>
          </w:p>
        </w:tc>
      </w:tr>
    </w:tbl>
    <w:p w14:paraId="5B2158E9"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822"/>
      </w:tblGrid>
      <w:tr w:rsidR="008638DE" w:rsidRPr="008638DE" w14:paraId="012E4799" w14:textId="77777777" w:rsidTr="0054685C">
        <w:tc>
          <w:tcPr>
            <w:tcW w:w="9634" w:type="dxa"/>
          </w:tcPr>
          <w:p w14:paraId="295CCADF" w14:textId="77777777" w:rsidR="008638DE" w:rsidRPr="008638DE" w:rsidRDefault="008638DE" w:rsidP="000F1407">
            <w:pPr>
              <w:spacing w:line="290" w:lineRule="exact"/>
              <w:rPr>
                <w:rFonts w:cs="Arial"/>
              </w:rPr>
            </w:pPr>
          </w:p>
          <w:p w14:paraId="67DF99E3" w14:textId="77777777" w:rsidR="008638DE" w:rsidRPr="008638DE" w:rsidRDefault="008638DE" w:rsidP="000F1407">
            <w:pPr>
              <w:spacing w:line="290" w:lineRule="exact"/>
              <w:rPr>
                <w:rFonts w:cs="Arial"/>
              </w:rPr>
            </w:pPr>
            <w:r w:rsidRPr="008638DE">
              <w:rPr>
                <w:rFonts w:cs="Arial"/>
              </w:rPr>
              <w:t xml:space="preserve">I am a resident of </w:t>
            </w:r>
            <w:r w:rsidR="00871EA5">
              <w:rPr>
                <w:rFonts w:cs="Arial"/>
              </w:rPr>
              <w:t xml:space="preserve">the </w:t>
            </w:r>
            <w:r w:rsidR="0054685C">
              <w:rPr>
                <w:rFonts w:cs="Arial"/>
              </w:rPr>
              <w:t xml:space="preserve">City of </w:t>
            </w:r>
            <w:r w:rsidRPr="008638DE">
              <w:rPr>
                <w:rFonts w:cs="Arial"/>
              </w:rPr>
              <w:t>Westminster. I have enclosed proof of my address.</w:t>
            </w:r>
          </w:p>
          <w:p w14:paraId="081F813F" w14:textId="77777777" w:rsidR="008638DE" w:rsidRPr="008638DE" w:rsidRDefault="008638DE" w:rsidP="000F1407">
            <w:pPr>
              <w:spacing w:line="290" w:lineRule="exact"/>
              <w:rPr>
                <w:rFonts w:cs="Arial"/>
              </w:rPr>
            </w:pPr>
          </w:p>
          <w:p w14:paraId="3BADF0F4" w14:textId="77777777" w:rsidR="008638DE" w:rsidRPr="008638DE" w:rsidRDefault="008638DE" w:rsidP="000F1407">
            <w:pPr>
              <w:spacing w:line="290" w:lineRule="exact"/>
              <w:rPr>
                <w:rFonts w:cs="Arial"/>
              </w:rPr>
            </w:pPr>
            <w:r w:rsidRPr="008638DE">
              <w:rPr>
                <w:rFonts w:cs="Arial"/>
                <w:b/>
              </w:rPr>
              <w:t>Proof required</w:t>
            </w:r>
            <w:r w:rsidRPr="008638DE">
              <w:rPr>
                <w:rFonts w:cs="Arial"/>
              </w:rPr>
              <w:t xml:space="preserve">:  This must be a copy of your Council Tax bill, Tenancy Agreement or Local Authority Rent Book plus a gas or electricity bill that is no more than three months old.  </w:t>
            </w:r>
          </w:p>
        </w:tc>
        <w:tc>
          <w:tcPr>
            <w:tcW w:w="822" w:type="dxa"/>
          </w:tcPr>
          <w:p w14:paraId="1B019AC8" w14:textId="77777777" w:rsidR="008638DE" w:rsidRPr="008638DE" w:rsidRDefault="008638DE" w:rsidP="000F1407">
            <w:pPr>
              <w:spacing w:line="290" w:lineRule="exact"/>
              <w:rPr>
                <w:rFonts w:cs="Arial"/>
              </w:rPr>
            </w:pPr>
          </w:p>
          <w:p w14:paraId="279BB1D7"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1B024E03" w14:textId="77777777" w:rsidR="008638DE" w:rsidRPr="008638DE" w:rsidRDefault="008638DE" w:rsidP="000F1407">
            <w:pPr>
              <w:spacing w:line="290" w:lineRule="exact"/>
              <w:rPr>
                <w:rFonts w:cs="Arial"/>
              </w:rPr>
            </w:pPr>
          </w:p>
          <w:p w14:paraId="427798D0"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tc>
      </w:tr>
    </w:tbl>
    <w:p w14:paraId="677D5880"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822"/>
      </w:tblGrid>
      <w:tr w:rsidR="008638DE" w:rsidRPr="008638DE" w14:paraId="38126F07" w14:textId="77777777" w:rsidTr="0054685C">
        <w:tc>
          <w:tcPr>
            <w:tcW w:w="9634" w:type="dxa"/>
          </w:tcPr>
          <w:p w14:paraId="4EB90EE0" w14:textId="77777777" w:rsidR="008638DE" w:rsidRPr="008638DE" w:rsidRDefault="008638DE" w:rsidP="000F1407">
            <w:pPr>
              <w:spacing w:line="290" w:lineRule="exact"/>
              <w:rPr>
                <w:rFonts w:cs="Arial"/>
              </w:rPr>
            </w:pPr>
          </w:p>
          <w:p w14:paraId="2C7C8DA7" w14:textId="77777777" w:rsidR="008638DE" w:rsidRPr="008638DE" w:rsidRDefault="008638DE" w:rsidP="000F1407">
            <w:pPr>
              <w:spacing w:line="290" w:lineRule="exact"/>
              <w:rPr>
                <w:rFonts w:cs="Arial"/>
              </w:rPr>
            </w:pPr>
            <w:r w:rsidRPr="008638DE">
              <w:rPr>
                <w:rFonts w:cs="Arial"/>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p w14:paraId="4153172F" w14:textId="77777777" w:rsidR="008638DE" w:rsidRDefault="008638DE" w:rsidP="000F1407">
            <w:pPr>
              <w:spacing w:line="290" w:lineRule="exact"/>
              <w:rPr>
                <w:rFonts w:cs="Arial"/>
              </w:rPr>
            </w:pPr>
          </w:p>
          <w:p w14:paraId="2BAD45E9" w14:textId="77777777" w:rsidR="0054685C" w:rsidRPr="008638DE" w:rsidRDefault="0054685C" w:rsidP="000F1407">
            <w:pPr>
              <w:spacing w:line="290" w:lineRule="exact"/>
              <w:rPr>
                <w:rFonts w:cs="Arial"/>
              </w:rPr>
            </w:pPr>
          </w:p>
          <w:p w14:paraId="315FBB56" w14:textId="77777777" w:rsidR="008638DE" w:rsidRPr="008638DE" w:rsidRDefault="008638DE" w:rsidP="000F1407">
            <w:pPr>
              <w:spacing w:line="290" w:lineRule="exact"/>
              <w:rPr>
                <w:rFonts w:cs="Arial"/>
              </w:rPr>
            </w:pPr>
            <w:r w:rsidRPr="008638DE">
              <w:rPr>
                <w:rFonts w:cs="Arial"/>
              </w:rPr>
              <w:t>I give consent for my child to undergo an Education, Health and Care Needs Assessment of his/her special educational needs should the Local Authority decide that this is required.</w:t>
            </w:r>
          </w:p>
          <w:p w14:paraId="40A294DB" w14:textId="77777777" w:rsidR="008638DE" w:rsidRPr="008638DE" w:rsidRDefault="008638DE" w:rsidP="000F1407">
            <w:pPr>
              <w:spacing w:line="290" w:lineRule="exact"/>
              <w:rPr>
                <w:rFonts w:cs="Arial"/>
              </w:rPr>
            </w:pPr>
          </w:p>
        </w:tc>
        <w:tc>
          <w:tcPr>
            <w:tcW w:w="822" w:type="dxa"/>
          </w:tcPr>
          <w:p w14:paraId="38355B64" w14:textId="77777777" w:rsidR="008638DE" w:rsidRPr="008638DE" w:rsidRDefault="008638DE" w:rsidP="000F1407">
            <w:pPr>
              <w:spacing w:line="290" w:lineRule="exact"/>
              <w:rPr>
                <w:rFonts w:cs="Arial"/>
              </w:rPr>
            </w:pPr>
          </w:p>
          <w:p w14:paraId="71FFF041"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02B0E128" w14:textId="77777777" w:rsidR="008638DE" w:rsidRPr="008638DE" w:rsidRDefault="008638DE" w:rsidP="000F1407">
            <w:pPr>
              <w:spacing w:line="290" w:lineRule="exact"/>
              <w:rPr>
                <w:rFonts w:cs="Arial"/>
              </w:rPr>
            </w:pPr>
          </w:p>
          <w:p w14:paraId="56BA729A"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p w14:paraId="49CB6B31" w14:textId="77777777" w:rsidR="008638DE" w:rsidRDefault="008638DE" w:rsidP="000F1407">
            <w:pPr>
              <w:spacing w:line="290" w:lineRule="exact"/>
              <w:rPr>
                <w:rFonts w:cs="Arial"/>
              </w:rPr>
            </w:pPr>
          </w:p>
          <w:p w14:paraId="1BDC2134" w14:textId="77777777" w:rsidR="0054685C" w:rsidRPr="008638DE" w:rsidRDefault="0054685C" w:rsidP="000F1407">
            <w:pPr>
              <w:spacing w:line="290" w:lineRule="exact"/>
              <w:rPr>
                <w:rFonts w:cs="Arial"/>
              </w:rPr>
            </w:pPr>
          </w:p>
          <w:p w14:paraId="66F278AB"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7F0C1B79" w14:textId="77777777" w:rsidR="008638DE" w:rsidRPr="008638DE" w:rsidRDefault="008638DE" w:rsidP="000F1407">
            <w:pPr>
              <w:spacing w:line="290" w:lineRule="exact"/>
              <w:rPr>
                <w:rFonts w:cs="Arial"/>
              </w:rPr>
            </w:pPr>
          </w:p>
          <w:p w14:paraId="0E86EB9E"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p w14:paraId="6909CD36" w14:textId="77777777" w:rsidR="008638DE" w:rsidRPr="008638DE" w:rsidRDefault="008638DE" w:rsidP="000F1407">
            <w:pPr>
              <w:spacing w:line="290" w:lineRule="exact"/>
              <w:rPr>
                <w:rFonts w:cs="Arial"/>
              </w:rPr>
            </w:pPr>
          </w:p>
        </w:tc>
      </w:tr>
      <w:tr w:rsidR="008638DE" w:rsidRPr="008638DE" w14:paraId="329D164A" w14:textId="77777777" w:rsidTr="0054685C">
        <w:tc>
          <w:tcPr>
            <w:tcW w:w="9634" w:type="dxa"/>
          </w:tcPr>
          <w:p w14:paraId="363A344A" w14:textId="77777777" w:rsidR="008638DE" w:rsidRPr="008638DE" w:rsidRDefault="008638DE" w:rsidP="000F1407">
            <w:pPr>
              <w:spacing w:line="290" w:lineRule="exact"/>
              <w:rPr>
                <w:rFonts w:cs="Arial"/>
              </w:rPr>
            </w:pPr>
          </w:p>
          <w:p w14:paraId="71F4BF11" w14:textId="77777777" w:rsidR="008638DE" w:rsidRPr="008638DE" w:rsidRDefault="008638DE" w:rsidP="000F1407">
            <w:pPr>
              <w:spacing w:line="290" w:lineRule="exact"/>
              <w:rPr>
                <w:rFonts w:cs="Arial"/>
              </w:rPr>
            </w:pPr>
            <w:r w:rsidRPr="008638DE">
              <w:rPr>
                <w:rFonts w:cs="Arial"/>
              </w:rPr>
              <w:t>If a Needs Assessment is necessary, I agree that information and advice about my child can be sought, gathered and circulated both to those who have contributed advice and to other practitioners, where appropriate.</w:t>
            </w:r>
          </w:p>
          <w:p w14:paraId="5552D441" w14:textId="77777777" w:rsidR="008638DE" w:rsidRDefault="008638DE" w:rsidP="000F1407">
            <w:pPr>
              <w:spacing w:line="290" w:lineRule="exact"/>
              <w:rPr>
                <w:rFonts w:cs="Arial"/>
              </w:rPr>
            </w:pPr>
          </w:p>
          <w:p w14:paraId="65A59CCD" w14:textId="77777777" w:rsidR="0054685C" w:rsidRPr="008638DE" w:rsidRDefault="0054685C" w:rsidP="000F1407">
            <w:pPr>
              <w:spacing w:line="290" w:lineRule="exact"/>
              <w:rPr>
                <w:rFonts w:cs="Arial"/>
              </w:rPr>
            </w:pPr>
          </w:p>
          <w:p w14:paraId="1D7D407D" w14:textId="77777777" w:rsidR="008638DE" w:rsidRPr="008638DE" w:rsidRDefault="008638DE" w:rsidP="000F1407">
            <w:pPr>
              <w:spacing w:line="290" w:lineRule="exact"/>
              <w:rPr>
                <w:rFonts w:cs="Arial"/>
              </w:rPr>
            </w:pPr>
            <w:r w:rsidRPr="008638DE">
              <w:rPr>
                <w:rFonts w:cs="Arial"/>
              </w:rPr>
              <w:t xml:space="preserve">If it is necessary to issue an Education, Health and Care Plan, I agree that the information collected can be shared and recorded with education, health and social care practitioners, my child’s current school or early years setting and the future school or early years setting where this is applicable.  </w:t>
            </w:r>
          </w:p>
          <w:p w14:paraId="691FB0FB" w14:textId="77777777" w:rsidR="008638DE" w:rsidRPr="008638DE" w:rsidRDefault="008638DE" w:rsidP="000F1407">
            <w:pPr>
              <w:spacing w:line="290" w:lineRule="exact"/>
              <w:rPr>
                <w:rFonts w:cs="Arial"/>
              </w:rPr>
            </w:pPr>
          </w:p>
        </w:tc>
        <w:tc>
          <w:tcPr>
            <w:tcW w:w="822" w:type="dxa"/>
          </w:tcPr>
          <w:p w14:paraId="7FD58883" w14:textId="77777777" w:rsidR="008638DE" w:rsidRPr="008638DE" w:rsidRDefault="008638DE" w:rsidP="000F1407">
            <w:pPr>
              <w:spacing w:line="290" w:lineRule="exact"/>
              <w:rPr>
                <w:rFonts w:cs="Arial"/>
              </w:rPr>
            </w:pPr>
          </w:p>
          <w:p w14:paraId="3DE3090B"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49DEC3C9" w14:textId="77777777" w:rsidR="008638DE" w:rsidRPr="008638DE" w:rsidRDefault="008638DE" w:rsidP="000F1407">
            <w:pPr>
              <w:spacing w:line="290" w:lineRule="exact"/>
              <w:rPr>
                <w:rFonts w:cs="Arial"/>
              </w:rPr>
            </w:pPr>
          </w:p>
          <w:p w14:paraId="0209D93B"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p w14:paraId="4EDF4C6D" w14:textId="77777777" w:rsidR="008638DE" w:rsidRDefault="008638DE" w:rsidP="000F1407">
            <w:pPr>
              <w:spacing w:line="290" w:lineRule="exact"/>
              <w:rPr>
                <w:rFonts w:cs="Arial"/>
              </w:rPr>
            </w:pPr>
          </w:p>
          <w:p w14:paraId="6783E0F1" w14:textId="77777777" w:rsidR="0054685C" w:rsidRPr="008638DE" w:rsidRDefault="0054685C" w:rsidP="000F1407">
            <w:pPr>
              <w:spacing w:line="290" w:lineRule="exact"/>
              <w:rPr>
                <w:rFonts w:cs="Arial"/>
              </w:rPr>
            </w:pPr>
          </w:p>
          <w:p w14:paraId="49596B3F" w14:textId="77777777" w:rsidR="008638DE" w:rsidRPr="008638DE" w:rsidRDefault="008638DE" w:rsidP="000F1407">
            <w:pPr>
              <w:spacing w:line="290" w:lineRule="exact"/>
              <w:rPr>
                <w:rFonts w:cs="Arial"/>
              </w:rPr>
            </w:pPr>
            <w:r w:rsidRPr="008638DE">
              <w:rPr>
                <w:rFonts w:cs="Arial"/>
              </w:rPr>
              <w:t xml:space="preserve">Y </w:t>
            </w:r>
            <w:r w:rsidRPr="008638DE">
              <w:rPr>
                <w:rFonts w:cs="Arial"/>
              </w:rPr>
              <w:sym w:font="Wingdings" w:char="F06F"/>
            </w:r>
          </w:p>
          <w:p w14:paraId="067426BC" w14:textId="77777777" w:rsidR="008638DE" w:rsidRPr="008638DE" w:rsidRDefault="008638DE" w:rsidP="000F1407">
            <w:pPr>
              <w:spacing w:line="290" w:lineRule="exact"/>
              <w:rPr>
                <w:rFonts w:cs="Arial"/>
              </w:rPr>
            </w:pPr>
          </w:p>
          <w:p w14:paraId="30FE9B6B" w14:textId="77777777" w:rsidR="008638DE" w:rsidRPr="008638DE" w:rsidRDefault="008638DE" w:rsidP="000F1407">
            <w:pPr>
              <w:spacing w:line="290" w:lineRule="exact"/>
              <w:rPr>
                <w:rFonts w:cs="Arial"/>
              </w:rPr>
            </w:pPr>
            <w:r w:rsidRPr="008638DE">
              <w:rPr>
                <w:rFonts w:cs="Arial"/>
              </w:rPr>
              <w:t xml:space="preserve">N </w:t>
            </w:r>
            <w:r w:rsidRPr="008638DE">
              <w:rPr>
                <w:rFonts w:cs="Arial"/>
              </w:rPr>
              <w:sym w:font="Wingdings" w:char="F06F"/>
            </w:r>
          </w:p>
        </w:tc>
      </w:tr>
    </w:tbl>
    <w:p w14:paraId="4F6CD41F" w14:textId="77777777" w:rsidR="008638DE" w:rsidRPr="008638DE" w:rsidRDefault="008638DE" w:rsidP="008638DE">
      <w:pPr>
        <w:spacing w:line="29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638DE" w:rsidRPr="008638DE" w14:paraId="5976353B" w14:textId="77777777" w:rsidTr="0054685C">
        <w:trPr>
          <w:trHeight w:val="584"/>
        </w:trPr>
        <w:tc>
          <w:tcPr>
            <w:tcW w:w="10456" w:type="dxa"/>
          </w:tcPr>
          <w:p w14:paraId="1D128ECB" w14:textId="77777777" w:rsidR="008638DE" w:rsidRPr="008638DE" w:rsidRDefault="008638DE" w:rsidP="000F1407">
            <w:pPr>
              <w:spacing w:line="290" w:lineRule="exact"/>
              <w:rPr>
                <w:rFonts w:cs="Arial"/>
              </w:rPr>
            </w:pPr>
          </w:p>
          <w:p w14:paraId="6BFCB9F1" w14:textId="77777777" w:rsidR="008638DE" w:rsidRPr="008638DE" w:rsidRDefault="008638DE" w:rsidP="000F1407">
            <w:pPr>
              <w:spacing w:line="290" w:lineRule="exact"/>
              <w:rPr>
                <w:rFonts w:cs="Arial"/>
              </w:rPr>
            </w:pPr>
            <w:r w:rsidRPr="008638DE">
              <w:rPr>
                <w:rFonts w:cs="Arial"/>
              </w:rPr>
              <w:t>Name of Parent/Carer/Guardian:</w:t>
            </w:r>
          </w:p>
        </w:tc>
      </w:tr>
      <w:tr w:rsidR="008638DE" w:rsidRPr="008638DE" w14:paraId="22099B5F" w14:textId="77777777" w:rsidTr="000E20FA">
        <w:tc>
          <w:tcPr>
            <w:tcW w:w="10456" w:type="dxa"/>
          </w:tcPr>
          <w:p w14:paraId="26E4FAD1" w14:textId="77777777" w:rsidR="008638DE" w:rsidRPr="008638DE" w:rsidRDefault="008638DE" w:rsidP="000F1407">
            <w:pPr>
              <w:spacing w:line="290" w:lineRule="exact"/>
              <w:rPr>
                <w:rFonts w:cs="Arial"/>
              </w:rPr>
            </w:pPr>
            <w:r w:rsidRPr="008638DE">
              <w:rPr>
                <w:rFonts w:cs="Arial"/>
              </w:rPr>
              <w:t xml:space="preserve"> </w:t>
            </w:r>
          </w:p>
          <w:p w14:paraId="3976EA5C" w14:textId="77777777" w:rsidR="008638DE" w:rsidRPr="008638DE" w:rsidRDefault="008638DE" w:rsidP="000F1407">
            <w:pPr>
              <w:spacing w:line="290" w:lineRule="exact"/>
              <w:rPr>
                <w:rFonts w:cs="Arial"/>
              </w:rPr>
            </w:pPr>
            <w:r w:rsidRPr="008638DE">
              <w:rPr>
                <w:rFonts w:cs="Arial"/>
              </w:rPr>
              <w:t>Signature:</w:t>
            </w:r>
          </w:p>
        </w:tc>
      </w:tr>
      <w:tr w:rsidR="008638DE" w:rsidRPr="008638DE" w14:paraId="30597325" w14:textId="77777777" w:rsidTr="0054685C">
        <w:trPr>
          <w:trHeight w:val="524"/>
        </w:trPr>
        <w:tc>
          <w:tcPr>
            <w:tcW w:w="10456" w:type="dxa"/>
          </w:tcPr>
          <w:p w14:paraId="659A5E15" w14:textId="77777777" w:rsidR="008638DE" w:rsidRPr="008638DE" w:rsidRDefault="008638DE" w:rsidP="000F1407">
            <w:pPr>
              <w:spacing w:line="290" w:lineRule="exact"/>
              <w:rPr>
                <w:rFonts w:cs="Arial"/>
              </w:rPr>
            </w:pPr>
          </w:p>
          <w:p w14:paraId="6E182BE9" w14:textId="77777777" w:rsidR="008638DE" w:rsidRPr="008638DE" w:rsidRDefault="008638DE" w:rsidP="000F1407">
            <w:pPr>
              <w:spacing w:line="290" w:lineRule="exact"/>
              <w:rPr>
                <w:rFonts w:cs="Arial"/>
              </w:rPr>
            </w:pPr>
            <w:r w:rsidRPr="008638DE">
              <w:rPr>
                <w:rFonts w:cs="Arial"/>
              </w:rPr>
              <w:t>Date:</w:t>
            </w:r>
          </w:p>
        </w:tc>
      </w:tr>
    </w:tbl>
    <w:p w14:paraId="72A322B0" w14:textId="77777777" w:rsidR="008638DE" w:rsidRPr="008638DE" w:rsidRDefault="008638DE" w:rsidP="008638DE">
      <w:pPr>
        <w:spacing w:line="290" w:lineRule="exact"/>
        <w:rPr>
          <w:rFonts w:cs="Arial"/>
        </w:rPr>
      </w:pPr>
      <w:r w:rsidRPr="008638DE">
        <w:rPr>
          <w:rFonts w:cs="Arial"/>
        </w:rPr>
        <w:t xml:space="preserve"> </w:t>
      </w:r>
    </w:p>
    <w:p w14:paraId="7776A861" w14:textId="77777777" w:rsidR="0054685C" w:rsidRDefault="008638DE" w:rsidP="0054685C">
      <w:pPr>
        <w:spacing w:line="290" w:lineRule="exact"/>
        <w:rPr>
          <w:rFonts w:cs="Arial"/>
          <w:b/>
          <w:color w:val="000000"/>
        </w:rPr>
      </w:pPr>
      <w:r w:rsidRPr="008638DE">
        <w:rPr>
          <w:rFonts w:cs="Arial"/>
          <w:b/>
          <w:color w:val="000000"/>
        </w:rPr>
        <w:t xml:space="preserve">ONCE COMPLETED PLEASE RETURN THIS CONSENT FORM WITH PROOF OF YOUR ADDRESS ENCLOSED TO:  </w:t>
      </w:r>
    </w:p>
    <w:p w14:paraId="1E26878D" w14:textId="77777777" w:rsidR="008638DE" w:rsidRPr="008638DE" w:rsidRDefault="0054685C" w:rsidP="0054685C">
      <w:pPr>
        <w:spacing w:line="290" w:lineRule="exact"/>
        <w:rPr>
          <w:rFonts w:cs="Arial"/>
        </w:rPr>
      </w:pPr>
      <w:r>
        <w:rPr>
          <w:rFonts w:cs="Arial"/>
          <w:b/>
        </w:rPr>
        <w:t xml:space="preserve">The </w:t>
      </w:r>
      <w:r w:rsidR="008638DE" w:rsidRPr="008638DE">
        <w:rPr>
          <w:rFonts w:cs="Arial"/>
          <w:b/>
        </w:rPr>
        <w:t xml:space="preserve">SEN </w:t>
      </w:r>
      <w:r>
        <w:rPr>
          <w:rFonts w:cs="Arial"/>
          <w:b/>
        </w:rPr>
        <w:t xml:space="preserve">Service, </w:t>
      </w:r>
      <w:r w:rsidR="008638DE" w:rsidRPr="008638DE">
        <w:rPr>
          <w:rFonts w:cs="Arial"/>
        </w:rPr>
        <w:t>Kensington Town Hall</w:t>
      </w:r>
      <w:r>
        <w:rPr>
          <w:rFonts w:cs="Arial"/>
        </w:rPr>
        <w:t xml:space="preserve">, </w:t>
      </w:r>
      <w:r w:rsidR="008638DE" w:rsidRPr="008638DE">
        <w:rPr>
          <w:rFonts w:cs="Arial"/>
        </w:rPr>
        <w:t>Hornton Street</w:t>
      </w:r>
      <w:r>
        <w:rPr>
          <w:rFonts w:cs="Arial"/>
        </w:rPr>
        <w:t xml:space="preserve">, </w:t>
      </w:r>
      <w:r w:rsidR="008638DE" w:rsidRPr="008638DE">
        <w:rPr>
          <w:rFonts w:cs="Arial"/>
        </w:rPr>
        <w:t>London, W8 7NX</w:t>
      </w:r>
    </w:p>
    <w:p w14:paraId="472AFEDE" w14:textId="77777777" w:rsidR="008638DE" w:rsidRPr="008638DE" w:rsidRDefault="008638DE" w:rsidP="0054685C">
      <w:pPr>
        <w:rPr>
          <w:rFonts w:cs="Arial"/>
        </w:rPr>
      </w:pPr>
    </w:p>
    <w:p w14:paraId="578071E6" w14:textId="77777777" w:rsidR="008638DE" w:rsidRPr="008638DE" w:rsidRDefault="008638DE" w:rsidP="0054685C">
      <w:pPr>
        <w:rPr>
          <w:rFonts w:cs="Arial"/>
        </w:rPr>
      </w:pPr>
    </w:p>
    <w:p w14:paraId="759E69EE" w14:textId="77777777" w:rsidR="008638DE" w:rsidRPr="008638DE" w:rsidRDefault="008638DE" w:rsidP="008638DE">
      <w:pPr>
        <w:rPr>
          <w:rFonts w:cs="Arial"/>
          <w:b/>
        </w:rPr>
      </w:pPr>
    </w:p>
    <w:p w14:paraId="5952C672" w14:textId="77777777" w:rsidR="00E90EBD" w:rsidRPr="008638DE" w:rsidRDefault="00890FEF" w:rsidP="00E90EBD">
      <w:pPr>
        <w:jc w:val="center"/>
        <w:rPr>
          <w:rFonts w:cs="Arial"/>
          <w:b/>
        </w:rPr>
      </w:pPr>
      <w:r>
        <w:rPr>
          <w:rFonts w:cs="Arial"/>
          <w:b/>
        </w:rPr>
        <w:lastRenderedPageBreak/>
        <w:t>NEED</w:t>
      </w:r>
      <w:r w:rsidR="00E90EBD" w:rsidRPr="008638DE">
        <w:rPr>
          <w:rFonts w:cs="Arial"/>
          <w:b/>
        </w:rPr>
        <w:t xml:space="preserve"> SUPPORT TO COMPLETE THIS FORM?</w:t>
      </w:r>
    </w:p>
    <w:p w14:paraId="5793EE56" w14:textId="77777777" w:rsidR="00E90EBD" w:rsidRPr="008638DE" w:rsidRDefault="00E90EBD" w:rsidP="00E90EBD">
      <w:pPr>
        <w:rPr>
          <w:rFonts w:cs="Arial"/>
        </w:rPr>
      </w:pPr>
    </w:p>
    <w:p w14:paraId="612B3ACC" w14:textId="77777777" w:rsidR="00E90EBD" w:rsidRPr="008638DE" w:rsidRDefault="0054685C" w:rsidP="00E90EBD">
      <w:pPr>
        <w:jc w:val="center"/>
        <w:rPr>
          <w:rFonts w:cs="Arial"/>
          <w:b/>
          <w:u w:val="single"/>
        </w:rPr>
      </w:pPr>
      <w:proofErr w:type="gramStart"/>
      <w:r>
        <w:rPr>
          <w:rFonts w:cs="Arial"/>
          <w:b/>
          <w:u w:val="single"/>
        </w:rPr>
        <w:t xml:space="preserve">The </w:t>
      </w:r>
      <w:r w:rsidR="00E90EBD" w:rsidRPr="008638DE">
        <w:rPr>
          <w:rFonts w:cs="Arial"/>
          <w:b/>
          <w:u w:val="single"/>
        </w:rPr>
        <w:t xml:space="preserve"> Special</w:t>
      </w:r>
      <w:proofErr w:type="gramEnd"/>
      <w:r w:rsidR="00E90EBD" w:rsidRPr="008638DE">
        <w:rPr>
          <w:rFonts w:cs="Arial"/>
          <w:b/>
          <w:u w:val="single"/>
        </w:rPr>
        <w:t xml:space="preserve"> Educational Needs </w:t>
      </w:r>
      <w:r>
        <w:rPr>
          <w:rFonts w:cs="Arial"/>
          <w:b/>
          <w:u w:val="single"/>
        </w:rPr>
        <w:t>Service</w:t>
      </w:r>
    </w:p>
    <w:p w14:paraId="527B90FB" w14:textId="77777777" w:rsidR="008638DE" w:rsidRPr="008638DE" w:rsidRDefault="008638DE" w:rsidP="00E90EBD">
      <w:pPr>
        <w:jc w:val="center"/>
        <w:rPr>
          <w:rFonts w:cs="Arial"/>
          <w:b/>
          <w:u w:val="single"/>
        </w:rPr>
      </w:pPr>
    </w:p>
    <w:p w14:paraId="6975C419" w14:textId="77777777" w:rsidR="00E90EBD" w:rsidRPr="00890FEF" w:rsidRDefault="00E90EBD" w:rsidP="00890FEF">
      <w:pPr>
        <w:rPr>
          <w:rFonts w:cs="Arial"/>
        </w:rPr>
      </w:pPr>
      <w:r w:rsidRPr="008638DE">
        <w:rPr>
          <w:rFonts w:cs="Arial"/>
        </w:rPr>
        <w:t xml:space="preserve">The SEN </w:t>
      </w:r>
      <w:r w:rsidR="0054685C">
        <w:rPr>
          <w:rFonts w:cs="Arial"/>
        </w:rPr>
        <w:t>Service</w:t>
      </w:r>
      <w:r w:rsidRPr="008638DE">
        <w:rPr>
          <w:rFonts w:cs="Arial"/>
        </w:rPr>
        <w:t xml:space="preserve"> will be happy to answer any questions that you may have ab</w:t>
      </w:r>
      <w:r w:rsidR="00890FEF">
        <w:rPr>
          <w:rFonts w:cs="Arial"/>
        </w:rPr>
        <w:t xml:space="preserve">out the completion of this form: </w:t>
      </w:r>
      <w:r w:rsidRPr="008638DE">
        <w:rPr>
          <w:rFonts w:cs="Arial"/>
          <w:b/>
          <w:lang w:val="fr-BE"/>
        </w:rPr>
        <w:t xml:space="preserve">Tel: </w:t>
      </w:r>
      <w:r w:rsidRPr="008638DE">
        <w:rPr>
          <w:rFonts w:cs="Arial"/>
          <w:lang w:val="fr-BE"/>
        </w:rPr>
        <w:t>020</w:t>
      </w:r>
      <w:r w:rsidR="0054685C">
        <w:rPr>
          <w:rFonts w:cs="Arial"/>
          <w:lang w:val="fr-BE"/>
        </w:rPr>
        <w:t xml:space="preserve"> </w:t>
      </w:r>
      <w:r w:rsidRPr="008638DE">
        <w:rPr>
          <w:rFonts w:cs="Arial"/>
          <w:lang w:val="fr-BE"/>
        </w:rPr>
        <w:t>7361 3311</w:t>
      </w:r>
      <w:r w:rsidRPr="008638DE">
        <w:rPr>
          <w:rFonts w:cs="Arial"/>
          <w:b/>
          <w:lang w:val="fr-BE"/>
        </w:rPr>
        <w:t xml:space="preserve"> e-mail: </w:t>
      </w:r>
      <w:hyperlink r:id="rId15" w:history="1">
        <w:r w:rsidRPr="008638DE">
          <w:rPr>
            <w:rStyle w:val="Hyperlink"/>
            <w:rFonts w:cs="Arial"/>
            <w:color w:val="000000"/>
            <w:lang w:val="fr-BE"/>
          </w:rPr>
          <w:t>sen@rbkc.gov.uk</w:t>
        </w:r>
      </w:hyperlink>
    </w:p>
    <w:p w14:paraId="65F0E7E5" w14:textId="77777777" w:rsidR="00E90EBD" w:rsidRPr="008638DE" w:rsidRDefault="00E90EBD" w:rsidP="00E90EBD">
      <w:pPr>
        <w:rPr>
          <w:rFonts w:cs="Arial"/>
          <w:lang w:val="fr-BE"/>
        </w:rPr>
      </w:pPr>
    </w:p>
    <w:p w14:paraId="65FD1CD9" w14:textId="77777777" w:rsidR="00890FEF" w:rsidRPr="00890FEF" w:rsidRDefault="00890FEF" w:rsidP="00890FEF">
      <w:pPr>
        <w:rPr>
          <w:rFonts w:cs="Arial"/>
          <w:b/>
        </w:rPr>
      </w:pPr>
      <w:r w:rsidRPr="00890FEF">
        <w:rPr>
          <w:rFonts w:cs="Arial"/>
          <w:b/>
        </w:rPr>
        <w:t>How can I get independent advice or support?</w:t>
      </w:r>
    </w:p>
    <w:p w14:paraId="3A4896CF" w14:textId="77777777" w:rsidR="00890FEF" w:rsidRPr="00890FEF" w:rsidRDefault="00890FEF" w:rsidP="00890FEF">
      <w:pPr>
        <w:rPr>
          <w:rFonts w:cs="Arial"/>
        </w:rPr>
      </w:pPr>
      <w:r w:rsidRPr="00890FEF">
        <w:rPr>
          <w:rFonts w:cs="Arial"/>
        </w:rPr>
        <w:t>The following organisations can help with independent support, information or advice to help parents and young people understand the EHC Needs Assessment process.</w:t>
      </w:r>
    </w:p>
    <w:p w14:paraId="0DCE6535" w14:textId="77777777" w:rsidR="00890FEF" w:rsidRPr="00890FEF" w:rsidRDefault="00890FEF" w:rsidP="00890FEF">
      <w:pPr>
        <w:rPr>
          <w:rFonts w:cs="Arial"/>
        </w:rPr>
      </w:pPr>
    </w:p>
    <w:p w14:paraId="420D6C35" w14:textId="77777777" w:rsidR="00890FEF" w:rsidRPr="00890FEF" w:rsidRDefault="00890FEF" w:rsidP="00890FEF">
      <w:pPr>
        <w:rPr>
          <w:rFonts w:cs="Arial"/>
          <w:u w:val="single"/>
        </w:rPr>
      </w:pPr>
      <w:r w:rsidRPr="00890FEF">
        <w:rPr>
          <w:rFonts w:cs="Arial"/>
          <w:u w:val="single"/>
        </w:rPr>
        <w:t xml:space="preserve">The Information, Advice and Support Service </w:t>
      </w:r>
    </w:p>
    <w:p w14:paraId="17FD11CF" w14:textId="77777777" w:rsidR="00890FEF" w:rsidRDefault="00890FEF" w:rsidP="00890FEF">
      <w:pPr>
        <w:rPr>
          <w:rFonts w:cs="Arial"/>
          <w:b/>
          <w:color w:val="FF0000"/>
        </w:rPr>
      </w:pPr>
      <w:r w:rsidRPr="00890FEF">
        <w:rPr>
          <w:rFonts w:cs="Arial"/>
          <w:lang w:val="en"/>
        </w:rPr>
        <w:t xml:space="preserve">The Information, Advice and Support Service </w:t>
      </w:r>
      <w:proofErr w:type="gramStart"/>
      <w:r w:rsidRPr="00890FEF">
        <w:rPr>
          <w:rFonts w:cs="Arial"/>
          <w:lang w:val="en"/>
        </w:rPr>
        <w:t>is</w:t>
      </w:r>
      <w:proofErr w:type="gramEnd"/>
      <w:r w:rsidRPr="00890FEF">
        <w:rPr>
          <w:rFonts w:cs="Arial"/>
          <w:lang w:val="en"/>
        </w:rPr>
        <w:t xml:space="preserve"> a free service for children and young people. They can help you find out about your rights under the law and about the Education, Health and Care Needs Assessment. </w:t>
      </w:r>
      <w:r w:rsidRPr="00890FEF">
        <w:rPr>
          <w:rFonts w:cs="Arial"/>
        </w:rPr>
        <w:t>The IASS can be contacted at:</w:t>
      </w:r>
      <w:r w:rsidRPr="00890FEF">
        <w:rPr>
          <w:rFonts w:cs="Arial"/>
          <w:b/>
          <w:color w:val="FF0000"/>
        </w:rPr>
        <w:t xml:space="preserve"> </w:t>
      </w:r>
    </w:p>
    <w:p w14:paraId="62A102E5" w14:textId="77777777" w:rsidR="00890FEF" w:rsidRPr="00890FEF" w:rsidRDefault="00890FEF" w:rsidP="00890FEF">
      <w:r w:rsidRPr="00890FEF">
        <w:rPr>
          <w:rFonts w:cs="Arial"/>
          <w:b/>
        </w:rPr>
        <w:t xml:space="preserve">Westminster </w:t>
      </w:r>
      <w:r w:rsidRPr="00890FEF">
        <w:rPr>
          <w:rFonts w:cs="Arial"/>
          <w:b/>
          <w:lang w:val="en"/>
        </w:rPr>
        <w:t>City Council</w:t>
      </w:r>
      <w:r w:rsidRPr="00890FEF">
        <w:rPr>
          <w:rFonts w:cs="Arial"/>
        </w:rPr>
        <w:t xml:space="preserve"> - </w:t>
      </w:r>
      <w:hyperlink r:id="rId16" w:history="1">
        <w:r w:rsidRPr="00890FEF">
          <w:rPr>
            <w:color w:val="0000FF"/>
            <w:u w:val="single"/>
            <w:lang w:val="en"/>
          </w:rPr>
          <w:t>iass@westminster.gov.uk</w:t>
        </w:r>
      </w:hyperlink>
      <w:r w:rsidRPr="00890FEF">
        <w:rPr>
          <w:lang w:val="en"/>
        </w:rPr>
        <w:t xml:space="preserve"> - 0207 641 5355</w:t>
      </w:r>
    </w:p>
    <w:p w14:paraId="55F8FD15" w14:textId="77777777" w:rsidR="00890FEF" w:rsidRPr="00890FEF" w:rsidRDefault="00890FEF" w:rsidP="00890FEF">
      <w:pPr>
        <w:rPr>
          <w:rFonts w:cs="Arial"/>
          <w:b/>
        </w:rPr>
      </w:pPr>
    </w:p>
    <w:p w14:paraId="4C11EC10" w14:textId="77777777" w:rsidR="00890FEF" w:rsidRPr="00890FEF" w:rsidRDefault="00890FEF" w:rsidP="00890FEF">
      <w:pPr>
        <w:rPr>
          <w:rFonts w:cs="Arial"/>
          <w:b/>
        </w:rPr>
      </w:pPr>
      <w:r w:rsidRPr="00890FEF">
        <w:rPr>
          <w:rFonts w:cs="Arial"/>
          <w:u w:val="single"/>
        </w:rPr>
        <w:t>Independent Supporters:</w:t>
      </w:r>
    </w:p>
    <w:p w14:paraId="669A0F0E" w14:textId="77777777" w:rsidR="00890FEF" w:rsidRDefault="00890FEF" w:rsidP="00890FEF">
      <w:pPr>
        <w:rPr>
          <w:rFonts w:cs="Arial"/>
          <w:b/>
          <w:color w:val="FF0000"/>
        </w:rPr>
      </w:pPr>
      <w:r w:rsidRPr="00890FEF">
        <w:rPr>
          <w:rFonts w:cs="Arial"/>
          <w:lang w:val="en"/>
        </w:rPr>
        <w:t>Independent Supporters work with families and young people going through the EHC Needs Assessment process and can support you in meetings. If you would like to speak to an Independent Supporter, you can contact them on:</w:t>
      </w:r>
      <w:r w:rsidRPr="00890FEF">
        <w:rPr>
          <w:rFonts w:cs="Arial"/>
          <w:b/>
          <w:color w:val="FF0000"/>
        </w:rPr>
        <w:t xml:space="preserve"> </w:t>
      </w:r>
    </w:p>
    <w:p w14:paraId="3F4085D8" w14:textId="77777777" w:rsidR="00890FEF" w:rsidRPr="00890FEF" w:rsidRDefault="00890FEF" w:rsidP="00890FEF">
      <w:pPr>
        <w:rPr>
          <w:rFonts w:cs="Arial"/>
        </w:rPr>
      </w:pPr>
      <w:r w:rsidRPr="00890FEF">
        <w:rPr>
          <w:rFonts w:cs="Arial"/>
          <w:b/>
          <w:lang w:val="en"/>
        </w:rPr>
        <w:t>Westminster City Council</w:t>
      </w:r>
      <w:r w:rsidRPr="00890FEF">
        <w:rPr>
          <w:rFonts w:cs="Arial"/>
          <w:lang w:val="en"/>
        </w:rPr>
        <w:t xml:space="preserve"> – </w:t>
      </w:r>
      <w:hyperlink r:id="rId17" w:history="1">
        <w:r w:rsidRPr="00890FEF">
          <w:rPr>
            <w:rFonts w:cs="Arial"/>
            <w:color w:val="0000FF"/>
            <w:u w:val="single"/>
          </w:rPr>
          <w:t>IS.london@kids.org.uk</w:t>
        </w:r>
      </w:hyperlink>
      <w:r w:rsidRPr="00890FEF">
        <w:rPr>
          <w:rFonts w:cs="Arial"/>
        </w:rPr>
        <w:t xml:space="preserve"> - 020 7288 7175</w:t>
      </w:r>
    </w:p>
    <w:p w14:paraId="295B8FAE" w14:textId="77777777" w:rsidR="00890FEF" w:rsidRPr="00890FEF" w:rsidRDefault="00890FEF" w:rsidP="00890FEF">
      <w:pPr>
        <w:rPr>
          <w:rFonts w:cs="Arial"/>
        </w:rPr>
      </w:pPr>
    </w:p>
    <w:p w14:paraId="38A3C261" w14:textId="77777777" w:rsidR="00890FEF" w:rsidRDefault="00890FEF" w:rsidP="00890FEF">
      <w:pPr>
        <w:rPr>
          <w:rFonts w:cs="Arial"/>
          <w:b/>
          <w:color w:val="FF0000"/>
        </w:rPr>
      </w:pPr>
      <w:r w:rsidRPr="00890FEF">
        <w:rPr>
          <w:rFonts w:cs="Arial"/>
        </w:rPr>
        <w:t>For more information about what further help is available in your area you can go to the Local Offer</w:t>
      </w:r>
      <w:r w:rsidRPr="00890FEF">
        <w:rPr>
          <w:rFonts w:cs="Arial"/>
          <w:b/>
        </w:rPr>
        <w:t>:</w:t>
      </w:r>
      <w:r w:rsidRPr="00890FEF">
        <w:rPr>
          <w:rFonts w:cs="Arial"/>
          <w:b/>
          <w:color w:val="FF0000"/>
        </w:rPr>
        <w:t xml:space="preserve"> </w:t>
      </w:r>
    </w:p>
    <w:p w14:paraId="7D64D79B" w14:textId="77777777" w:rsidR="00890FEF" w:rsidRPr="00890FEF" w:rsidRDefault="00890FEF" w:rsidP="00890FEF">
      <w:pPr>
        <w:rPr>
          <w:rFonts w:cs="Arial"/>
        </w:rPr>
      </w:pPr>
      <w:r w:rsidRPr="00890FEF">
        <w:rPr>
          <w:rFonts w:cs="Arial"/>
          <w:b/>
          <w:lang w:val="en"/>
        </w:rPr>
        <w:t>Westminster City Council</w:t>
      </w:r>
      <w:r w:rsidRPr="00890FEF">
        <w:rPr>
          <w:rFonts w:cs="Arial"/>
          <w:lang w:val="en"/>
        </w:rPr>
        <w:t xml:space="preserve"> – </w:t>
      </w:r>
      <w:hyperlink r:id="rId18" w:history="1">
        <w:r w:rsidRPr="00221C8D">
          <w:rPr>
            <w:rStyle w:val="Hyperlink"/>
            <w:rFonts w:cs="Arial"/>
            <w:lang w:val="en"/>
          </w:rPr>
          <w:t>www.westminster.gov.uk/local-offer</w:t>
        </w:r>
      </w:hyperlink>
      <w:r>
        <w:rPr>
          <w:rFonts w:cs="Arial"/>
          <w:u w:val="single"/>
          <w:lang w:val="en"/>
        </w:rPr>
        <w:t xml:space="preserve"> </w:t>
      </w:r>
    </w:p>
    <w:p w14:paraId="20B04361" w14:textId="77777777" w:rsidR="00890FEF" w:rsidRPr="00890FEF" w:rsidRDefault="00890FEF" w:rsidP="00890FEF">
      <w:pPr>
        <w:rPr>
          <w:color w:val="00B050"/>
        </w:rPr>
      </w:pPr>
    </w:p>
    <w:p w14:paraId="2515B3A3" w14:textId="77777777" w:rsidR="00666ABC" w:rsidRDefault="00666ABC" w:rsidP="00666ABC">
      <w:pPr>
        <w:rPr>
          <w:rFonts w:cs="Arial"/>
        </w:rPr>
      </w:pPr>
      <w:r w:rsidRPr="008638DE">
        <w:rPr>
          <w:rFonts w:cs="Arial"/>
        </w:rPr>
        <w:t xml:space="preserve">If you would like the Local Authority to put you in touch with </w:t>
      </w:r>
    </w:p>
    <w:p w14:paraId="4C992E0F" w14:textId="77777777" w:rsidR="00666ABC" w:rsidRDefault="00666ABC" w:rsidP="00666ABC">
      <w:pPr>
        <w:rPr>
          <w:rFonts w:eastAsia="MS Gothic" w:hAnsi="MS Gothic" w:cs="Arial"/>
        </w:rPr>
      </w:pPr>
      <w:r>
        <w:rPr>
          <w:rFonts w:cs="Arial"/>
        </w:rPr>
        <w:t xml:space="preserve">The Information Advice and Support Service </w:t>
      </w:r>
      <w:r w:rsidRPr="008638DE">
        <w:rPr>
          <w:rFonts w:cs="Arial"/>
        </w:rPr>
        <w:t xml:space="preserve">please tick this box </w:t>
      </w:r>
      <w:r w:rsidRPr="008638DE">
        <w:rPr>
          <w:rFonts w:eastAsia="MS Gothic" w:hAnsi="MS Gothic" w:cs="Arial"/>
        </w:rPr>
        <w:t>☐</w:t>
      </w:r>
      <w:r>
        <w:rPr>
          <w:rFonts w:eastAsia="MS Gothic" w:hAnsi="MS Gothic" w:cs="Arial"/>
        </w:rPr>
        <w:t xml:space="preserve"> </w:t>
      </w:r>
      <w:r>
        <w:rPr>
          <w:rFonts w:cs="Arial"/>
        </w:rPr>
        <w:t>or</w:t>
      </w:r>
    </w:p>
    <w:p w14:paraId="2B88D7FB" w14:textId="77777777" w:rsidR="00666ABC" w:rsidRPr="008638DE" w:rsidRDefault="00666ABC" w:rsidP="00666ABC">
      <w:pPr>
        <w:rPr>
          <w:rFonts w:cs="Arial"/>
        </w:rPr>
      </w:pPr>
      <w:r>
        <w:rPr>
          <w:rFonts w:cs="Arial"/>
        </w:rPr>
        <w:t>A</w:t>
      </w:r>
      <w:r w:rsidRPr="008638DE">
        <w:rPr>
          <w:rFonts w:cs="Arial"/>
        </w:rPr>
        <w:t xml:space="preserve">n Independent </w:t>
      </w:r>
      <w:r>
        <w:rPr>
          <w:rFonts w:cs="Arial"/>
        </w:rPr>
        <w:t>Supporter</w:t>
      </w:r>
      <w:r w:rsidRPr="008638DE">
        <w:rPr>
          <w:rFonts w:cs="Arial"/>
        </w:rPr>
        <w:t xml:space="preserve">, please tick this box </w:t>
      </w:r>
      <w:r w:rsidRPr="008638DE">
        <w:rPr>
          <w:rFonts w:eastAsia="MS Gothic" w:hAnsi="MS Gothic" w:cs="Arial"/>
        </w:rPr>
        <w:t>☐</w:t>
      </w:r>
    </w:p>
    <w:p w14:paraId="3BD28C8E" w14:textId="77777777" w:rsidR="00666ABC" w:rsidRDefault="00666ABC" w:rsidP="00E90EBD">
      <w:pPr>
        <w:rPr>
          <w:rFonts w:cs="Arial"/>
        </w:rPr>
      </w:pPr>
    </w:p>
    <w:p w14:paraId="1766EB4C" w14:textId="77777777" w:rsidR="00E90EBD" w:rsidRPr="008638DE" w:rsidRDefault="00E90EBD" w:rsidP="00E90EBD">
      <w:pPr>
        <w:rPr>
          <w:rFonts w:cs="Arial"/>
        </w:rPr>
      </w:pPr>
      <w:r w:rsidRPr="008638DE">
        <w:rPr>
          <w:rFonts w:cs="Arial"/>
        </w:rPr>
        <w:t>Please return this form, together with any reports to:</w:t>
      </w:r>
    </w:p>
    <w:p w14:paraId="625D6F91" w14:textId="77777777" w:rsidR="00E90EBD" w:rsidRPr="008638DE" w:rsidRDefault="0054685C" w:rsidP="00E90EBD">
      <w:pPr>
        <w:rPr>
          <w:rFonts w:cs="Arial"/>
          <w:b/>
        </w:rPr>
      </w:pPr>
      <w:r>
        <w:rPr>
          <w:rFonts w:cs="Arial"/>
          <w:b/>
        </w:rPr>
        <w:t>The</w:t>
      </w:r>
      <w:r w:rsidR="00E90EBD" w:rsidRPr="008638DE">
        <w:rPr>
          <w:rFonts w:cs="Arial"/>
          <w:b/>
        </w:rPr>
        <w:t xml:space="preserve"> SEN </w:t>
      </w:r>
      <w:r>
        <w:rPr>
          <w:rFonts w:cs="Arial"/>
          <w:b/>
        </w:rPr>
        <w:t>Service</w:t>
      </w:r>
    </w:p>
    <w:p w14:paraId="358DE6EB" w14:textId="77777777" w:rsidR="00E90EBD" w:rsidRPr="008638DE" w:rsidRDefault="00E90EBD" w:rsidP="00E90EBD">
      <w:pPr>
        <w:rPr>
          <w:rFonts w:cs="Arial"/>
        </w:rPr>
      </w:pPr>
      <w:r w:rsidRPr="008638DE">
        <w:rPr>
          <w:rFonts w:cs="Arial"/>
        </w:rPr>
        <w:t>Kensington Town Hall, Hornton Street</w:t>
      </w:r>
    </w:p>
    <w:p w14:paraId="1FE085A9" w14:textId="77777777" w:rsidR="00E90EBD" w:rsidRPr="008638DE" w:rsidRDefault="00E90EBD" w:rsidP="00E90EBD">
      <w:pPr>
        <w:rPr>
          <w:rFonts w:cs="Arial"/>
        </w:rPr>
      </w:pPr>
      <w:r w:rsidRPr="008638DE">
        <w:rPr>
          <w:rFonts w:cs="Arial"/>
        </w:rPr>
        <w:t>London, W8 7NX</w:t>
      </w:r>
    </w:p>
    <w:p w14:paraId="03747865" w14:textId="77777777" w:rsidR="00E90EBD" w:rsidRPr="008638DE" w:rsidRDefault="00E90EBD" w:rsidP="00E90EBD">
      <w:pPr>
        <w:rPr>
          <w:rFonts w:cs="Arial"/>
        </w:rPr>
      </w:pPr>
    </w:p>
    <w:p w14:paraId="263B5F8F" w14:textId="77777777" w:rsidR="00E90EBD" w:rsidRPr="008638DE" w:rsidRDefault="00E90EBD" w:rsidP="00E90EBD">
      <w:pPr>
        <w:rPr>
          <w:rFonts w:cs="Arial"/>
        </w:rPr>
      </w:pPr>
      <w:r w:rsidRPr="008638DE">
        <w:rPr>
          <w:rFonts w:cs="Arial"/>
        </w:rPr>
        <w:t>Office Use:</w:t>
      </w:r>
    </w:p>
    <w:p w14:paraId="4ECDB283" w14:textId="77777777" w:rsidR="00E90EBD" w:rsidRPr="008638DE" w:rsidRDefault="00E90EBD" w:rsidP="00E90EBD">
      <w:pPr>
        <w:rPr>
          <w:rFonts w:cs="Arial"/>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2410"/>
        <w:gridCol w:w="2637"/>
        <w:gridCol w:w="2975"/>
      </w:tblGrid>
      <w:tr w:rsidR="00E90EBD" w:rsidRPr="008638DE" w14:paraId="70AC5C53" w14:textId="77777777" w:rsidTr="000F1407">
        <w:trPr>
          <w:trHeight w:val="450"/>
        </w:trPr>
        <w:tc>
          <w:tcPr>
            <w:tcW w:w="2492" w:type="dxa"/>
            <w:vAlign w:val="center"/>
          </w:tcPr>
          <w:p w14:paraId="444622F5" w14:textId="77777777" w:rsidR="00E90EBD" w:rsidRPr="008638DE" w:rsidRDefault="00E90EBD" w:rsidP="000F1407">
            <w:pPr>
              <w:shd w:val="clear" w:color="auto" w:fill="FFFFFF"/>
              <w:rPr>
                <w:rFonts w:cs="Arial"/>
              </w:rPr>
            </w:pPr>
            <w:r w:rsidRPr="008638DE">
              <w:rPr>
                <w:rFonts w:cs="Arial"/>
              </w:rPr>
              <w:t>Date Received:</w:t>
            </w:r>
          </w:p>
        </w:tc>
        <w:tc>
          <w:tcPr>
            <w:tcW w:w="2410" w:type="dxa"/>
          </w:tcPr>
          <w:p w14:paraId="51B7E2E6" w14:textId="77777777" w:rsidR="00E90EBD" w:rsidRPr="008638DE" w:rsidRDefault="00E90EBD" w:rsidP="000F1407">
            <w:pPr>
              <w:shd w:val="clear" w:color="auto" w:fill="FFFFFF"/>
              <w:rPr>
                <w:rFonts w:cs="Arial"/>
              </w:rPr>
            </w:pPr>
          </w:p>
        </w:tc>
        <w:tc>
          <w:tcPr>
            <w:tcW w:w="2637" w:type="dxa"/>
            <w:vAlign w:val="center"/>
          </w:tcPr>
          <w:p w14:paraId="16887FDA" w14:textId="77777777" w:rsidR="00E90EBD" w:rsidRPr="008638DE" w:rsidRDefault="00E90EBD" w:rsidP="000F1407">
            <w:pPr>
              <w:shd w:val="clear" w:color="auto" w:fill="FFFFFF"/>
              <w:rPr>
                <w:rFonts w:cs="Arial"/>
              </w:rPr>
            </w:pPr>
            <w:r w:rsidRPr="008638DE">
              <w:rPr>
                <w:rFonts w:cs="Arial"/>
              </w:rPr>
              <w:t>Response due by:</w:t>
            </w:r>
          </w:p>
        </w:tc>
        <w:tc>
          <w:tcPr>
            <w:tcW w:w="2975" w:type="dxa"/>
          </w:tcPr>
          <w:p w14:paraId="0D9D9010" w14:textId="77777777" w:rsidR="00E90EBD" w:rsidRPr="008638DE" w:rsidRDefault="00E90EBD" w:rsidP="000F1407">
            <w:pPr>
              <w:shd w:val="clear" w:color="auto" w:fill="FFFFFF"/>
              <w:rPr>
                <w:rFonts w:cs="Arial"/>
              </w:rPr>
            </w:pPr>
          </w:p>
        </w:tc>
      </w:tr>
      <w:tr w:rsidR="00E90EBD" w:rsidRPr="008638DE" w14:paraId="3AC8DFE7" w14:textId="77777777" w:rsidTr="000F1407">
        <w:trPr>
          <w:trHeight w:val="405"/>
        </w:trPr>
        <w:tc>
          <w:tcPr>
            <w:tcW w:w="2492" w:type="dxa"/>
            <w:vAlign w:val="center"/>
          </w:tcPr>
          <w:p w14:paraId="1F5EC3EE" w14:textId="77777777" w:rsidR="00E90EBD" w:rsidRPr="008638DE" w:rsidRDefault="00E90EBD" w:rsidP="000F1407">
            <w:pPr>
              <w:shd w:val="clear" w:color="auto" w:fill="FFFFFF"/>
              <w:rPr>
                <w:rFonts w:cs="Arial"/>
              </w:rPr>
            </w:pPr>
            <w:r w:rsidRPr="008638DE">
              <w:rPr>
                <w:rFonts w:cs="Arial"/>
              </w:rPr>
              <w:t xml:space="preserve">Case Officer: </w:t>
            </w:r>
          </w:p>
        </w:tc>
        <w:tc>
          <w:tcPr>
            <w:tcW w:w="2410" w:type="dxa"/>
          </w:tcPr>
          <w:p w14:paraId="118F4AF8" w14:textId="77777777" w:rsidR="00E90EBD" w:rsidRPr="008638DE" w:rsidRDefault="00E90EBD" w:rsidP="000F1407">
            <w:pPr>
              <w:shd w:val="clear" w:color="auto" w:fill="FFFFFF"/>
              <w:rPr>
                <w:rFonts w:cs="Arial"/>
              </w:rPr>
            </w:pPr>
          </w:p>
        </w:tc>
        <w:tc>
          <w:tcPr>
            <w:tcW w:w="2637" w:type="dxa"/>
            <w:vAlign w:val="center"/>
          </w:tcPr>
          <w:p w14:paraId="413BC6D6" w14:textId="77777777" w:rsidR="00E90EBD" w:rsidRPr="008638DE" w:rsidRDefault="00E90EBD" w:rsidP="000F1407">
            <w:pPr>
              <w:shd w:val="clear" w:color="auto" w:fill="FFFFFF"/>
              <w:rPr>
                <w:rFonts w:cs="Arial"/>
              </w:rPr>
            </w:pPr>
            <w:r w:rsidRPr="008638DE">
              <w:rPr>
                <w:rFonts w:cs="Arial"/>
              </w:rPr>
              <w:t xml:space="preserve">Panel Date: </w:t>
            </w:r>
          </w:p>
        </w:tc>
        <w:tc>
          <w:tcPr>
            <w:tcW w:w="2975" w:type="dxa"/>
          </w:tcPr>
          <w:p w14:paraId="2D47E92B" w14:textId="77777777" w:rsidR="00E90EBD" w:rsidRPr="008638DE" w:rsidRDefault="00E90EBD" w:rsidP="000F1407">
            <w:pPr>
              <w:shd w:val="clear" w:color="auto" w:fill="FFFFFF"/>
              <w:rPr>
                <w:rFonts w:cs="Arial"/>
              </w:rPr>
            </w:pPr>
          </w:p>
        </w:tc>
      </w:tr>
    </w:tbl>
    <w:p w14:paraId="47426D1F" w14:textId="77777777" w:rsidR="00A6716E" w:rsidRPr="008638DE" w:rsidRDefault="00A6716E" w:rsidP="00A624EF">
      <w:pPr>
        <w:rPr>
          <w:rFonts w:cs="Arial"/>
          <w:b/>
        </w:rPr>
      </w:pPr>
    </w:p>
    <w:sectPr w:rsidR="00A6716E" w:rsidRPr="008638DE" w:rsidSect="0045629F">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B0DC4" w14:textId="77777777" w:rsidR="00871EA5" w:rsidRDefault="00871EA5" w:rsidP="000C72C3">
      <w:r>
        <w:separator/>
      </w:r>
    </w:p>
  </w:endnote>
  <w:endnote w:type="continuationSeparator" w:id="0">
    <w:p w14:paraId="22E3B05B" w14:textId="77777777" w:rsidR="00871EA5" w:rsidRDefault="00871EA5" w:rsidP="000C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547D" w14:textId="77777777" w:rsidR="00D745AD" w:rsidRDefault="00D745AD">
    <w:pPr>
      <w:pStyle w:val="Footer"/>
      <w:jc w:val="center"/>
    </w:pPr>
    <w:r>
      <w:t xml:space="preserve">Page </w:t>
    </w:r>
    <w:r w:rsidR="00B6537B">
      <w:rPr>
        <w:b/>
      </w:rPr>
      <w:fldChar w:fldCharType="begin"/>
    </w:r>
    <w:r>
      <w:rPr>
        <w:b/>
      </w:rPr>
      <w:instrText xml:space="preserve"> PAGE </w:instrText>
    </w:r>
    <w:r w:rsidR="00B6537B">
      <w:rPr>
        <w:b/>
      </w:rPr>
      <w:fldChar w:fldCharType="separate"/>
    </w:r>
    <w:r w:rsidR="000736BD">
      <w:rPr>
        <w:b/>
        <w:noProof/>
      </w:rPr>
      <w:t>1</w:t>
    </w:r>
    <w:r w:rsidR="00B6537B">
      <w:rPr>
        <w:b/>
      </w:rPr>
      <w:fldChar w:fldCharType="end"/>
    </w:r>
    <w:r>
      <w:t xml:space="preserve"> of </w:t>
    </w:r>
    <w:r w:rsidR="00B6537B">
      <w:rPr>
        <w:b/>
      </w:rPr>
      <w:fldChar w:fldCharType="begin"/>
    </w:r>
    <w:r>
      <w:rPr>
        <w:b/>
      </w:rPr>
      <w:instrText xml:space="preserve"> NUMPAGES  </w:instrText>
    </w:r>
    <w:r w:rsidR="00B6537B">
      <w:rPr>
        <w:b/>
      </w:rPr>
      <w:fldChar w:fldCharType="separate"/>
    </w:r>
    <w:r w:rsidR="000736BD">
      <w:rPr>
        <w:b/>
        <w:noProof/>
      </w:rPr>
      <w:t>9</w:t>
    </w:r>
    <w:r w:rsidR="00B6537B">
      <w:rPr>
        <w:b/>
      </w:rPr>
      <w:fldChar w:fldCharType="end"/>
    </w:r>
  </w:p>
  <w:p w14:paraId="24EE0C5D" w14:textId="77777777" w:rsidR="00D745AD" w:rsidRDefault="00D74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CF58" w14:textId="77777777" w:rsidR="00871EA5" w:rsidRDefault="00871EA5" w:rsidP="000C72C3">
      <w:r>
        <w:separator/>
      </w:r>
    </w:p>
  </w:footnote>
  <w:footnote w:type="continuationSeparator" w:id="0">
    <w:p w14:paraId="217146A0" w14:textId="77777777" w:rsidR="00871EA5" w:rsidRDefault="00871EA5" w:rsidP="000C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213F9"/>
    <w:multiLevelType w:val="hybridMultilevel"/>
    <w:tmpl w:val="8D5096F2"/>
    <w:lvl w:ilvl="0" w:tplc="0C40787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5"/>
    <w:rsid w:val="000336A5"/>
    <w:rsid w:val="000376BD"/>
    <w:rsid w:val="000736BD"/>
    <w:rsid w:val="00074141"/>
    <w:rsid w:val="000A7D57"/>
    <w:rsid w:val="000B3657"/>
    <w:rsid w:val="000C0359"/>
    <w:rsid w:val="000C3BEE"/>
    <w:rsid w:val="000C46C4"/>
    <w:rsid w:val="000C72C3"/>
    <w:rsid w:val="000E20FA"/>
    <w:rsid w:val="000F1407"/>
    <w:rsid w:val="000F49CC"/>
    <w:rsid w:val="00117AD4"/>
    <w:rsid w:val="00120422"/>
    <w:rsid w:val="00122CBE"/>
    <w:rsid w:val="00130597"/>
    <w:rsid w:val="00147075"/>
    <w:rsid w:val="001725DB"/>
    <w:rsid w:val="00177176"/>
    <w:rsid w:val="001772E2"/>
    <w:rsid w:val="001B5071"/>
    <w:rsid w:val="001C1A9F"/>
    <w:rsid w:val="001C3A34"/>
    <w:rsid w:val="001C54B3"/>
    <w:rsid w:val="002214D4"/>
    <w:rsid w:val="002235AF"/>
    <w:rsid w:val="002576C6"/>
    <w:rsid w:val="00262864"/>
    <w:rsid w:val="002769E1"/>
    <w:rsid w:val="00282769"/>
    <w:rsid w:val="00291726"/>
    <w:rsid w:val="002A37CE"/>
    <w:rsid w:val="002A74B7"/>
    <w:rsid w:val="00304295"/>
    <w:rsid w:val="003219F5"/>
    <w:rsid w:val="00336336"/>
    <w:rsid w:val="0036233F"/>
    <w:rsid w:val="003744BB"/>
    <w:rsid w:val="0039099E"/>
    <w:rsid w:val="003A0516"/>
    <w:rsid w:val="003B5180"/>
    <w:rsid w:val="003B5C27"/>
    <w:rsid w:val="003B650C"/>
    <w:rsid w:val="003D26C4"/>
    <w:rsid w:val="0040010A"/>
    <w:rsid w:val="00402812"/>
    <w:rsid w:val="004366F9"/>
    <w:rsid w:val="0045629F"/>
    <w:rsid w:val="00472C1D"/>
    <w:rsid w:val="0047317E"/>
    <w:rsid w:val="00487F26"/>
    <w:rsid w:val="004A08C2"/>
    <w:rsid w:val="004A7ACB"/>
    <w:rsid w:val="004C762E"/>
    <w:rsid w:val="004F214A"/>
    <w:rsid w:val="00503A97"/>
    <w:rsid w:val="00510FF5"/>
    <w:rsid w:val="005431F1"/>
    <w:rsid w:val="00544CFF"/>
    <w:rsid w:val="0054685C"/>
    <w:rsid w:val="00563397"/>
    <w:rsid w:val="0057614E"/>
    <w:rsid w:val="005A5733"/>
    <w:rsid w:val="005B13E2"/>
    <w:rsid w:val="005C42D4"/>
    <w:rsid w:val="005C468A"/>
    <w:rsid w:val="005D542D"/>
    <w:rsid w:val="006244EE"/>
    <w:rsid w:val="006375BB"/>
    <w:rsid w:val="00637CEF"/>
    <w:rsid w:val="00650869"/>
    <w:rsid w:val="00666ABC"/>
    <w:rsid w:val="006A0212"/>
    <w:rsid w:val="006A4AAE"/>
    <w:rsid w:val="006B5878"/>
    <w:rsid w:val="006C2058"/>
    <w:rsid w:val="00702339"/>
    <w:rsid w:val="00715548"/>
    <w:rsid w:val="00717D9B"/>
    <w:rsid w:val="007404D3"/>
    <w:rsid w:val="00746217"/>
    <w:rsid w:val="0075240A"/>
    <w:rsid w:val="00753EDC"/>
    <w:rsid w:val="007668EA"/>
    <w:rsid w:val="007C5C4A"/>
    <w:rsid w:val="007E6BD5"/>
    <w:rsid w:val="007F19E6"/>
    <w:rsid w:val="007F6CF1"/>
    <w:rsid w:val="00822A28"/>
    <w:rsid w:val="00827557"/>
    <w:rsid w:val="00831F75"/>
    <w:rsid w:val="008601B0"/>
    <w:rsid w:val="008606AB"/>
    <w:rsid w:val="008638DE"/>
    <w:rsid w:val="00867513"/>
    <w:rsid w:val="00871EA5"/>
    <w:rsid w:val="00890FEF"/>
    <w:rsid w:val="0089354A"/>
    <w:rsid w:val="0089522E"/>
    <w:rsid w:val="008A49C5"/>
    <w:rsid w:val="008B4B1A"/>
    <w:rsid w:val="008C7400"/>
    <w:rsid w:val="00917EB4"/>
    <w:rsid w:val="009539FF"/>
    <w:rsid w:val="0096392C"/>
    <w:rsid w:val="00971FCF"/>
    <w:rsid w:val="00973E24"/>
    <w:rsid w:val="009936A6"/>
    <w:rsid w:val="00995C9D"/>
    <w:rsid w:val="009F01A0"/>
    <w:rsid w:val="009F2E95"/>
    <w:rsid w:val="009F3538"/>
    <w:rsid w:val="00A1244A"/>
    <w:rsid w:val="00A624EF"/>
    <w:rsid w:val="00A6716E"/>
    <w:rsid w:val="00AA0737"/>
    <w:rsid w:val="00AC2999"/>
    <w:rsid w:val="00AE3A62"/>
    <w:rsid w:val="00AF1047"/>
    <w:rsid w:val="00AF360F"/>
    <w:rsid w:val="00B0355D"/>
    <w:rsid w:val="00B12F4D"/>
    <w:rsid w:val="00B50122"/>
    <w:rsid w:val="00B6537B"/>
    <w:rsid w:val="00B94886"/>
    <w:rsid w:val="00BB0781"/>
    <w:rsid w:val="00BC242C"/>
    <w:rsid w:val="00BD4CC1"/>
    <w:rsid w:val="00BD5E9A"/>
    <w:rsid w:val="00BF7C09"/>
    <w:rsid w:val="00C148F6"/>
    <w:rsid w:val="00C17AA4"/>
    <w:rsid w:val="00C206D9"/>
    <w:rsid w:val="00C24E2D"/>
    <w:rsid w:val="00C31768"/>
    <w:rsid w:val="00C354F2"/>
    <w:rsid w:val="00C35816"/>
    <w:rsid w:val="00C427E1"/>
    <w:rsid w:val="00C55E80"/>
    <w:rsid w:val="00C72AA7"/>
    <w:rsid w:val="00C83FA8"/>
    <w:rsid w:val="00C954AB"/>
    <w:rsid w:val="00C96C0D"/>
    <w:rsid w:val="00CE7DD4"/>
    <w:rsid w:val="00CF2AD5"/>
    <w:rsid w:val="00D10D73"/>
    <w:rsid w:val="00D14935"/>
    <w:rsid w:val="00D47EAA"/>
    <w:rsid w:val="00D65C85"/>
    <w:rsid w:val="00D72C04"/>
    <w:rsid w:val="00D745AD"/>
    <w:rsid w:val="00DC00D6"/>
    <w:rsid w:val="00DD1D5F"/>
    <w:rsid w:val="00DD499B"/>
    <w:rsid w:val="00DD4AB0"/>
    <w:rsid w:val="00DD5114"/>
    <w:rsid w:val="00DD5985"/>
    <w:rsid w:val="00E215E0"/>
    <w:rsid w:val="00E56E07"/>
    <w:rsid w:val="00E66713"/>
    <w:rsid w:val="00E80074"/>
    <w:rsid w:val="00E90EBD"/>
    <w:rsid w:val="00E91346"/>
    <w:rsid w:val="00E95EA3"/>
    <w:rsid w:val="00E9777E"/>
    <w:rsid w:val="00EB672E"/>
    <w:rsid w:val="00EE7571"/>
    <w:rsid w:val="00EF7BD6"/>
    <w:rsid w:val="00F43442"/>
    <w:rsid w:val="00F77E52"/>
    <w:rsid w:val="00FC3FF3"/>
    <w:rsid w:val="00FC606F"/>
    <w:rsid w:val="00FD7FC9"/>
    <w:rsid w:val="00FF097C"/>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0"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rsid w:val="00A6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A08C2"/>
    <w:rPr>
      <w:strike w:val="0"/>
      <w:dstrike w:val="0"/>
      <w:color w:val="274E76"/>
      <w:u w:val="none"/>
      <w:effect w:val="none"/>
    </w:rPr>
  </w:style>
  <w:style w:type="paragraph" w:styleId="Header">
    <w:name w:val="header"/>
    <w:basedOn w:val="Normal"/>
    <w:link w:val="HeaderChar"/>
    <w:uiPriority w:val="99"/>
    <w:semiHidden/>
    <w:unhideWhenUsed/>
    <w:rsid w:val="000C72C3"/>
    <w:pPr>
      <w:tabs>
        <w:tab w:val="center" w:pos="4513"/>
        <w:tab w:val="right" w:pos="9026"/>
      </w:tabs>
    </w:pPr>
  </w:style>
  <w:style w:type="character" w:customStyle="1" w:styleId="HeaderChar">
    <w:name w:val="Header Char"/>
    <w:basedOn w:val="DefaultParagraphFont"/>
    <w:link w:val="Header"/>
    <w:uiPriority w:val="99"/>
    <w:semiHidden/>
    <w:rsid w:val="000C72C3"/>
  </w:style>
  <w:style w:type="paragraph" w:styleId="Footer">
    <w:name w:val="footer"/>
    <w:basedOn w:val="Normal"/>
    <w:link w:val="FooterChar"/>
    <w:uiPriority w:val="99"/>
    <w:unhideWhenUsed/>
    <w:rsid w:val="000C72C3"/>
    <w:pPr>
      <w:tabs>
        <w:tab w:val="center" w:pos="4513"/>
        <w:tab w:val="right" w:pos="9026"/>
      </w:tabs>
    </w:pPr>
  </w:style>
  <w:style w:type="character" w:customStyle="1" w:styleId="FooterChar">
    <w:name w:val="Footer Char"/>
    <w:basedOn w:val="DefaultParagraphFont"/>
    <w:link w:val="Footer"/>
    <w:uiPriority w:val="99"/>
    <w:rsid w:val="000C7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0"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table" w:styleId="TableGrid">
    <w:name w:val="Table Grid"/>
    <w:basedOn w:val="TableNormal"/>
    <w:rsid w:val="00A6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A08C2"/>
    <w:rPr>
      <w:strike w:val="0"/>
      <w:dstrike w:val="0"/>
      <w:color w:val="274E76"/>
      <w:u w:val="none"/>
      <w:effect w:val="none"/>
    </w:rPr>
  </w:style>
  <w:style w:type="paragraph" w:styleId="Header">
    <w:name w:val="header"/>
    <w:basedOn w:val="Normal"/>
    <w:link w:val="HeaderChar"/>
    <w:uiPriority w:val="99"/>
    <w:semiHidden/>
    <w:unhideWhenUsed/>
    <w:rsid w:val="000C72C3"/>
    <w:pPr>
      <w:tabs>
        <w:tab w:val="center" w:pos="4513"/>
        <w:tab w:val="right" w:pos="9026"/>
      </w:tabs>
    </w:pPr>
  </w:style>
  <w:style w:type="character" w:customStyle="1" w:styleId="HeaderChar">
    <w:name w:val="Header Char"/>
    <w:basedOn w:val="DefaultParagraphFont"/>
    <w:link w:val="Header"/>
    <w:uiPriority w:val="99"/>
    <w:semiHidden/>
    <w:rsid w:val="000C72C3"/>
  </w:style>
  <w:style w:type="paragraph" w:styleId="Footer">
    <w:name w:val="footer"/>
    <w:basedOn w:val="Normal"/>
    <w:link w:val="FooterChar"/>
    <w:uiPriority w:val="99"/>
    <w:unhideWhenUsed/>
    <w:rsid w:val="000C72C3"/>
    <w:pPr>
      <w:tabs>
        <w:tab w:val="center" w:pos="4513"/>
        <w:tab w:val="right" w:pos="9026"/>
      </w:tabs>
    </w:pPr>
  </w:style>
  <w:style w:type="character" w:customStyle="1" w:styleId="FooterChar">
    <w:name w:val="Footer Char"/>
    <w:basedOn w:val="DefaultParagraphFont"/>
    <w:link w:val="Footer"/>
    <w:uiPriority w:val="99"/>
    <w:rsid w:val="000C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westminster.gov.uk/local-off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S.london@kids.org.uk" TargetMode="External"/><Relationship Id="rId2" Type="http://schemas.openxmlformats.org/officeDocument/2006/relationships/customXml" Target="../customXml/item2.xml"/><Relationship Id="rId16" Type="http://schemas.openxmlformats.org/officeDocument/2006/relationships/hyperlink" Target="mailto:iass@westminster.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nchanges@rbkc.gov.uk?subject=SEN%20changes"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3f6ab7-291b-4bfa-864e-653bfcf72108">5XD2SRCQ5DXC-1567-16</_dlc_DocId>
    <_dlc_DocIdUrl xmlns="9d3f6ab7-291b-4bfa-864e-653bfcf72108">
      <Url>http://tribcollaboration/childrensservices/senservice/_layouts/DocIdRedir.aspx?ID=5XD2SRCQ5DXC-1567-16</Url>
      <Description>5XD2SRCQ5DXC-1567-16</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31F8AA9B0BC0479DDE68407FA3A1E5" ma:contentTypeVersion="0" ma:contentTypeDescription="Create a new document." ma:contentTypeScope="" ma:versionID="a584e663991ba1802ee13f1d97b77ed9">
  <xsd:schema xmlns:xsd="http://www.w3.org/2001/XMLSchema" xmlns:xs="http://www.w3.org/2001/XMLSchema" xmlns:p="http://schemas.microsoft.com/office/2006/metadata/properties" xmlns:ns2="9d3f6ab7-291b-4bfa-864e-653bfcf72108" targetNamespace="http://schemas.microsoft.com/office/2006/metadata/properties" ma:root="true" ma:fieldsID="a148400097ed8ec9af29947e94fe150a" ns2:_="">
    <xsd:import namespace="9d3f6ab7-291b-4bfa-864e-653bfcf721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f6ab7-291b-4bfa-864e-653bfcf721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D3CA0-81D2-4FBF-BE0F-D3E088C5082A}">
  <ds:schemaRefs>
    <ds:schemaRef ds:uri="http://purl.org/dc/elements/1.1/"/>
    <ds:schemaRef ds:uri="http://schemas.microsoft.com/office/2006/documentManagement/types"/>
    <ds:schemaRef ds:uri="http://purl.org/dc/terms/"/>
    <ds:schemaRef ds:uri="http://purl.org/dc/dcmitype/"/>
    <ds:schemaRef ds:uri="9d3f6ab7-291b-4bfa-864e-653bfcf72108"/>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ED5A0DC-28AE-40B9-BFAF-96A2BB9C76E5}">
  <ds:schemaRefs>
    <ds:schemaRef ds:uri="http://schemas.microsoft.com/office/2006/metadata/longProperties"/>
  </ds:schemaRefs>
</ds:datastoreItem>
</file>

<file path=customXml/itemProps3.xml><?xml version="1.0" encoding="utf-8"?>
<ds:datastoreItem xmlns:ds="http://schemas.openxmlformats.org/officeDocument/2006/customXml" ds:itemID="{AB0F5965-C7BB-479A-AE8D-3F3C722E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f6ab7-291b-4bfa-864e-653bfcf7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FF964-BF60-4A96-81A6-6DACC5ABA778}">
  <ds:schemaRefs>
    <ds:schemaRef ds:uri="http://schemas.microsoft.com/sharepoint/events"/>
  </ds:schemaRefs>
</ds:datastoreItem>
</file>

<file path=customXml/itemProps5.xml><?xml version="1.0" encoding="utf-8"?>
<ds:datastoreItem xmlns:ds="http://schemas.openxmlformats.org/officeDocument/2006/customXml" ds:itemID="{777E6273-4709-4855-B35B-0128C9A60286}">
  <ds:schemaRefs>
    <ds:schemaRef ds:uri="http://schemas.microsoft.com/sharepoint/v3/contenttype/forms"/>
  </ds:schemaRefs>
</ds:datastoreItem>
</file>

<file path=customXml/itemProps6.xml><?xml version="1.0" encoding="utf-8"?>
<ds:datastoreItem xmlns:ds="http://schemas.openxmlformats.org/officeDocument/2006/customXml" ds:itemID="{F8DDDDB6-8F6A-4924-AA05-83EE33C1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89E7F1CE</Template>
  <TotalTime>1</TotalTime>
  <Pages>9</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Parental request form</vt:lpstr>
    </vt:vector>
  </TitlesOfParts>
  <Company>R.B.K.C.</Company>
  <LinksUpToDate>false</LinksUpToDate>
  <CharactersWithSpaces>8342</CharactersWithSpaces>
  <SharedDoc>false</SharedDoc>
  <HLinks>
    <vt:vector size="6" baseType="variant">
      <vt:variant>
        <vt:i4>5505134</vt:i4>
      </vt:variant>
      <vt:variant>
        <vt:i4>0</vt:i4>
      </vt:variant>
      <vt:variant>
        <vt:i4>0</vt:i4>
      </vt:variant>
      <vt:variant>
        <vt:i4>5</vt:i4>
      </vt:variant>
      <vt:variant>
        <vt:lpwstr>mailto:senchanges@rbkc.gov.uk?subject=SEN%20changes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request form</dc:title>
  <dc:subject>Document Template</dc:subject>
  <dc:creator>Carr, Sue: CS-Schools</dc:creator>
  <cp:lastModifiedBy>Carmen Sanchez, Maria</cp:lastModifiedBy>
  <cp:revision>2</cp:revision>
  <cp:lastPrinted>2016-02-19T10:21:00Z</cp:lastPrinted>
  <dcterms:created xsi:type="dcterms:W3CDTF">2017-08-17T14:29:00Z</dcterms:created>
  <dcterms:modified xsi:type="dcterms:W3CDTF">2017-08-17T14:29:00Z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0x010100CC31F8AA9B0BC0479DDE68407FA3A1E5</vt:lpwstr>
  </property>
  <property fmtid="{D5CDD505-2E9C-101B-9397-08002B2CF9AE}" pid="3" name="_dlc_DocIdItemGuid">
    <vt:lpwstr>16629e45-46ab-4b72-a4ec-75c17da43c0a</vt:lpwstr>
  </property>
  <property fmtid="{D5CDD505-2E9C-101B-9397-08002B2CF9AE}" pid="4" name="_dlc_DocId">
    <vt:lpwstr>5XD2SRCQ5DXC-1567-7</vt:lpwstr>
  </property>
  <property fmtid="{D5CDD505-2E9C-101B-9397-08002B2CF9AE}" pid="5" name="_dlc_DocIdUrl">
    <vt:lpwstr>http://tribcollaboration/childrensservices/senservice/_layouts/DocIdRedir.aspx?ID=5XD2SRCQ5DXC-1567-7, 5XD2SRCQ5DXC-1567-7</vt:lpwstr>
  </property>
  <property fmtid="{D5CDD505-2E9C-101B-9397-08002B2CF9AE}" pid="6" name="Borough">
    <vt:lpwstr>WCC</vt:lpwstr>
  </property>
  <property fmtid="{D5CDD505-2E9C-101B-9397-08002B2CF9AE}" pid="7" name="Stage">
    <vt:lpwstr/>
  </property>
</Properties>
</file>