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C" w:rsidRDefault="0040217C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F86D79" w:rsidRDefault="00F86D79" w:rsidP="00F86D79">
      <w:pPr>
        <w:autoSpaceDE w:val="0"/>
        <w:autoSpaceDN w:val="0"/>
        <w:adjustRightInd w:val="0"/>
        <w:rPr>
          <w:ins w:id="0" w:author="Chowdhury, Rahmin" w:date="2016-08-25T14:33:00Z"/>
          <w:rFonts w:cs="Arial"/>
          <w:b/>
          <w:bCs/>
          <w:color w:val="F79646"/>
        </w:rPr>
      </w:pPr>
      <w:ins w:id="1" w:author="Chowdhury, Rahmin" w:date="2016-08-25T14:33:00Z">
        <w:r>
          <w:rPr>
            <w:rFonts w:cs="Arial"/>
            <w:b/>
            <w:bCs/>
            <w:color w:val="F79646"/>
          </w:rPr>
          <w:t xml:space="preserve">TriBorough SEN Team </w:t>
        </w:r>
        <w:r>
          <w:rPr>
            <w:rFonts w:cs="Arial"/>
            <w:b/>
            <w:bCs/>
            <w:color w:val="F79646"/>
          </w:rPr>
          <w:br/>
          <w:t>2nd Floor Green Zone</w:t>
        </w:r>
      </w:ins>
    </w:p>
    <w:p w:rsidR="00F86D79" w:rsidRDefault="00F86D79" w:rsidP="00F86D79">
      <w:pPr>
        <w:autoSpaceDE w:val="0"/>
        <w:autoSpaceDN w:val="0"/>
        <w:adjustRightInd w:val="0"/>
        <w:rPr>
          <w:ins w:id="2" w:author="Chowdhury, Rahmin" w:date="2016-08-25T14:33:00Z"/>
          <w:rFonts w:cs="Arial"/>
          <w:b/>
          <w:bCs/>
          <w:color w:val="F79646"/>
        </w:rPr>
      </w:pPr>
      <w:ins w:id="3" w:author="Chowdhury, Rahmin" w:date="2016-08-25T14:33:00Z">
        <w:r>
          <w:rPr>
            <w:rFonts w:cs="Arial"/>
            <w:b/>
            <w:bCs/>
            <w:color w:val="F79646"/>
          </w:rPr>
          <w:t>Kensington Town Hall</w:t>
        </w:r>
      </w:ins>
    </w:p>
    <w:p w:rsidR="00F86D79" w:rsidRDefault="00F86D79" w:rsidP="00F86D79">
      <w:pPr>
        <w:autoSpaceDE w:val="0"/>
        <w:autoSpaceDN w:val="0"/>
        <w:adjustRightInd w:val="0"/>
        <w:rPr>
          <w:ins w:id="4" w:author="Chowdhury, Rahmin" w:date="2016-08-25T14:33:00Z"/>
          <w:rFonts w:cs="Arial"/>
          <w:b/>
          <w:bCs/>
          <w:color w:val="F79646"/>
        </w:rPr>
      </w:pPr>
      <w:ins w:id="5" w:author="Chowdhury, Rahmin" w:date="2016-08-25T14:33:00Z">
        <w:r>
          <w:rPr>
            <w:rFonts w:cs="Arial"/>
            <w:b/>
            <w:bCs/>
            <w:color w:val="F79646"/>
          </w:rPr>
          <w:t>Horton Street</w:t>
        </w:r>
      </w:ins>
    </w:p>
    <w:p w:rsidR="00F86D79" w:rsidRDefault="00F86D79" w:rsidP="00F86D79">
      <w:pPr>
        <w:autoSpaceDE w:val="0"/>
        <w:autoSpaceDN w:val="0"/>
        <w:adjustRightInd w:val="0"/>
        <w:rPr>
          <w:ins w:id="6" w:author="Chowdhury, Rahmin" w:date="2016-08-25T14:33:00Z"/>
          <w:rFonts w:cs="Arial"/>
          <w:b/>
          <w:bCs/>
          <w:color w:val="F79646"/>
        </w:rPr>
      </w:pPr>
      <w:ins w:id="7" w:author="Chowdhury, Rahmin" w:date="2016-08-25T14:33:00Z">
        <w:r>
          <w:rPr>
            <w:rFonts w:cs="Arial"/>
            <w:b/>
            <w:bCs/>
            <w:color w:val="F79646"/>
          </w:rPr>
          <w:t>W8 7NX</w:t>
        </w:r>
      </w:ins>
    </w:p>
    <w:p w:rsidR="0040217C" w:rsidRPr="00EF3595" w:rsidDel="00F86D79" w:rsidRDefault="0040217C" w:rsidP="00AD5184">
      <w:pPr>
        <w:autoSpaceDE w:val="0"/>
        <w:autoSpaceDN w:val="0"/>
        <w:adjustRightInd w:val="0"/>
        <w:jc w:val="right"/>
        <w:rPr>
          <w:del w:id="8" w:author="Chowdhury, Rahmin" w:date="2016-08-25T14:33:00Z"/>
          <w:rFonts w:cs="Arial"/>
          <w:b/>
          <w:bCs/>
          <w:color w:val="F79646"/>
        </w:rPr>
      </w:pPr>
      <w:bookmarkStart w:id="9" w:name="_GoBack"/>
      <w:bookmarkEnd w:id="9"/>
      <w:del w:id="10" w:author="Chowdhury, Rahmin" w:date="2016-08-25T14:33:00Z">
        <w:r w:rsidDel="00F86D79">
          <w:rPr>
            <w:rFonts w:cs="Arial"/>
            <w:b/>
            <w:bCs/>
            <w:color w:val="F79646"/>
          </w:rPr>
          <w:delText>E</w:delText>
        </w:r>
        <w:r w:rsidRPr="00EF3595" w:rsidDel="00F86D79">
          <w:rPr>
            <w:rFonts w:cs="Arial"/>
            <w:b/>
            <w:bCs/>
            <w:color w:val="F79646"/>
          </w:rPr>
          <w:delText>mail address</w:delText>
        </w:r>
      </w:del>
    </w:p>
    <w:p w:rsidR="0040217C" w:rsidRPr="00EF3595" w:rsidDel="00F86D79" w:rsidRDefault="0040217C" w:rsidP="00AD5184">
      <w:pPr>
        <w:autoSpaceDE w:val="0"/>
        <w:autoSpaceDN w:val="0"/>
        <w:adjustRightInd w:val="0"/>
        <w:rPr>
          <w:del w:id="11" w:author="Chowdhury, Rahmin" w:date="2016-08-25T14:33:00Z"/>
          <w:rFonts w:cs="Arial"/>
          <w:b/>
          <w:bCs/>
          <w:color w:val="F79646"/>
        </w:rPr>
      </w:pPr>
      <w:del w:id="12" w:author="Chowdhury, Rahmin" w:date="2016-08-25T14:33:00Z">
        <w:r w:rsidRPr="00EF3595" w:rsidDel="00F86D79">
          <w:rPr>
            <w:rFonts w:cs="Arial"/>
            <w:b/>
            <w:bCs/>
            <w:color w:val="F79646"/>
          </w:rPr>
          <w:delText>[Insert name and address of local authority]</w:delText>
        </w:r>
      </w:del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>
        <w:rPr>
          <w:rFonts w:cs="Arial"/>
          <w:b/>
          <w:bCs/>
          <w:color w:val="000000"/>
        </w:rPr>
        <w:t>REQUEST FOR REVIEW OF DECISION TO REFUSE DIRECT PAYMENTS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 w:rsidR="006151EF"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writing as the parent of </w:t>
      </w:r>
      <w:r w:rsidRPr="003E4775">
        <w:rPr>
          <w:rFonts w:cs="Arial"/>
          <w:b/>
          <w:color w:val="F79646"/>
        </w:rPr>
        <w:t>[insert name of child or young person]</w:t>
      </w:r>
      <w:r>
        <w:rPr>
          <w:rFonts w:cs="Arial"/>
          <w:color w:val="000000"/>
        </w:rPr>
        <w:t xml:space="preserve"> to formally request a review of the decision not to award direct payments pursuant to my rights under Regulation 7 of the Special Educational Needs and Disability (Personal Budget) Regulations 2014. 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This letter sets out the representations which I wish for the local authority to consider when reviewing its decision.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9647CB" w:rsidRDefault="0040217C" w:rsidP="00FA2CB2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>
        <w:rPr>
          <w:rFonts w:cs="Arial"/>
          <w:b/>
          <w:color w:val="F79646"/>
        </w:rPr>
        <w:t>[S</w:t>
      </w:r>
      <w:r w:rsidRPr="009647CB">
        <w:rPr>
          <w:rFonts w:cs="Arial"/>
          <w:b/>
          <w:color w:val="F79646"/>
        </w:rPr>
        <w:t>et out here any representations which you wish to</w:t>
      </w:r>
      <w:r w:rsidR="006151EF">
        <w:rPr>
          <w:rFonts w:cs="Arial"/>
          <w:b/>
          <w:color w:val="F79646"/>
        </w:rPr>
        <w:t xml:space="preserve"> be </w:t>
      </w:r>
      <w:r w:rsidRPr="009647CB">
        <w:rPr>
          <w:rFonts w:cs="Arial"/>
          <w:b/>
          <w:color w:val="F79646"/>
        </w:rPr>
        <w:t>consider</w:t>
      </w:r>
      <w:r w:rsidR="006151EF">
        <w:rPr>
          <w:rFonts w:cs="Arial"/>
          <w:b/>
          <w:color w:val="F79646"/>
        </w:rPr>
        <w:t>ed</w:t>
      </w:r>
      <w:r w:rsidRPr="009647CB">
        <w:rPr>
          <w:rFonts w:cs="Arial"/>
          <w:b/>
          <w:color w:val="F79646"/>
        </w:rPr>
        <w:t>. You should look to address each of the reasons the local authority gave for refusing the direct payments and provide supporting evidence where possible].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9647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confirm the outcome of the review in writing, </w:t>
      </w:r>
      <w:r w:rsidRPr="009647CB">
        <w:rPr>
          <w:rFonts w:cs="Arial"/>
          <w:color w:val="000000"/>
        </w:rPr>
        <w:t>giving reasons</w:t>
      </w:r>
      <w:r>
        <w:rPr>
          <w:rFonts w:cs="Arial"/>
          <w:color w:val="000000"/>
        </w:rPr>
        <w:t xml:space="preserve"> within 14 days</w:t>
      </w:r>
    </w:p>
    <w:p w:rsidR="0040217C" w:rsidRDefault="0040217C" w:rsidP="009647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you.</w:t>
      </w:r>
    </w:p>
    <w:p w:rsidR="0040217C" w:rsidRPr="00A60286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A60286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EF3595" w:rsidRDefault="0040217C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40217C" w:rsidRPr="00026550" w:rsidRDefault="0040217C" w:rsidP="008E36C7">
      <w:pPr>
        <w:jc w:val="both"/>
      </w:pPr>
    </w:p>
    <w:sectPr w:rsidR="0040217C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7C" w:rsidRDefault="0040217C" w:rsidP="00513BE1">
      <w:r>
        <w:separator/>
      </w:r>
    </w:p>
  </w:endnote>
  <w:endnote w:type="continuationSeparator" w:id="0">
    <w:p w:rsidR="0040217C" w:rsidRDefault="0040217C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7C" w:rsidRDefault="0040217C" w:rsidP="00513BE1">
      <w:r>
        <w:separator/>
      </w:r>
    </w:p>
  </w:footnote>
  <w:footnote w:type="continuationSeparator" w:id="0">
    <w:p w:rsidR="0040217C" w:rsidRDefault="0040217C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09529B"/>
    <w:rsid w:val="00113AA8"/>
    <w:rsid w:val="00124ABB"/>
    <w:rsid w:val="00144E36"/>
    <w:rsid w:val="001E3BE8"/>
    <w:rsid w:val="00250CCD"/>
    <w:rsid w:val="00303D08"/>
    <w:rsid w:val="003E4775"/>
    <w:rsid w:val="0040217C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6151EF"/>
    <w:rsid w:val="00660677"/>
    <w:rsid w:val="00756215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647CB"/>
    <w:rsid w:val="009730CD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A0013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176FC"/>
    <w:rsid w:val="00E544CD"/>
    <w:rsid w:val="00EB5057"/>
    <w:rsid w:val="00EF3595"/>
    <w:rsid w:val="00F038F2"/>
    <w:rsid w:val="00F40FEA"/>
    <w:rsid w:val="00F67B08"/>
    <w:rsid w:val="00F717C4"/>
    <w:rsid w:val="00F86D79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70CDCAF5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Chowdhury, Rahmin</cp:lastModifiedBy>
  <cp:revision>3</cp:revision>
  <dcterms:created xsi:type="dcterms:W3CDTF">2014-08-14T21:30:00Z</dcterms:created>
  <dcterms:modified xsi:type="dcterms:W3CDTF">2016-08-25T13:34:00Z</dcterms:modified>
</cp:coreProperties>
</file>