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2B" w:rsidRDefault="00A3392B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A3392B" w:rsidRPr="00A60286" w:rsidRDefault="00A3392B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A3392B" w:rsidRPr="00EF3595" w:rsidRDefault="00A3392B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A3392B" w:rsidRPr="00EF3595" w:rsidRDefault="00A3392B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A3392B" w:rsidRPr="00EF3595" w:rsidRDefault="00A3392B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B322C7" w:rsidRDefault="00B322C7" w:rsidP="00B322C7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 xml:space="preserve">TriBorough SEN Team </w:t>
      </w:r>
      <w:r>
        <w:rPr>
          <w:rFonts w:cs="Arial"/>
          <w:b/>
          <w:bCs/>
          <w:color w:val="F79646"/>
        </w:rPr>
        <w:br/>
        <w:t>2nd Floor Green Zone</w:t>
      </w:r>
    </w:p>
    <w:p w:rsidR="00B322C7" w:rsidRDefault="00B322C7" w:rsidP="00B322C7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Kensington Town Hall</w:t>
      </w:r>
    </w:p>
    <w:p w:rsidR="00B322C7" w:rsidRDefault="00B322C7" w:rsidP="00B322C7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Horton Street</w:t>
      </w:r>
    </w:p>
    <w:p w:rsidR="00B322C7" w:rsidRDefault="00B322C7" w:rsidP="00B322C7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W8 7NX</w:t>
      </w: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bookmarkStart w:id="0" w:name="_GoBack"/>
      <w:bookmarkEnd w:id="0"/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A3392B" w:rsidRPr="00A60286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A3392B" w:rsidRPr="00A60286" w:rsidRDefault="00A3392B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-REQUEST FOR DIRECT PAYMENT-</w:t>
      </w:r>
    </w:p>
    <w:p w:rsidR="00A3392B" w:rsidRPr="00A60286" w:rsidRDefault="00A3392B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A3392B" w:rsidRPr="00A60286" w:rsidRDefault="00A3392B" w:rsidP="00AD5184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>Dear Sirs</w:t>
      </w:r>
    </w:p>
    <w:p w:rsidR="00A3392B" w:rsidRPr="00A60286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YOUNGPERSON AND DOB</w:t>
      </w: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A3392B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Pr="007363E4" w:rsidRDefault="00A3392B" w:rsidP="0024477D">
      <w:pPr>
        <w:autoSpaceDE w:val="0"/>
        <w:autoSpaceDN w:val="0"/>
        <w:adjustRightInd w:val="0"/>
        <w:jc w:val="both"/>
        <w:rPr>
          <w:rFonts w:cs="Arial"/>
          <w:color w:val="F79646" w:themeColor="accent6"/>
        </w:rPr>
      </w:pPr>
      <w:r w:rsidRPr="007363E4">
        <w:rPr>
          <w:rFonts w:cs="Arial"/>
          <w:b/>
          <w:bCs/>
          <w:color w:val="F79646" w:themeColor="accent6"/>
        </w:rPr>
        <w:t xml:space="preserve">[I am the parent of [insert name of child or young person] or if a young person is writing in their own name, </w:t>
      </w:r>
      <w:proofErr w:type="gramStart"/>
      <w:r w:rsidRPr="007363E4">
        <w:rPr>
          <w:rFonts w:cs="Arial"/>
          <w:b/>
          <w:bCs/>
          <w:color w:val="F79646" w:themeColor="accent6"/>
        </w:rPr>
        <w:t>My</w:t>
      </w:r>
      <w:proofErr w:type="gramEnd"/>
      <w:r w:rsidRPr="007363E4">
        <w:rPr>
          <w:rFonts w:cs="Arial"/>
          <w:b/>
          <w:bCs/>
          <w:color w:val="F79646" w:themeColor="accent6"/>
        </w:rPr>
        <w:t xml:space="preserve"> name is</w:t>
      </w:r>
      <w:r w:rsidRPr="007363E4">
        <w:rPr>
          <w:rFonts w:cs="Arial"/>
          <w:color w:val="F79646" w:themeColor="accent6"/>
        </w:rPr>
        <w:t xml:space="preserve"> </w:t>
      </w:r>
      <w:r w:rsidRPr="007363E4">
        <w:rPr>
          <w:rFonts w:cs="Arial"/>
          <w:b/>
          <w:bCs/>
          <w:color w:val="F79646" w:themeColor="accent6"/>
        </w:rPr>
        <w:t xml:space="preserve">[insert name of young person] </w:t>
      </w:r>
    </w:p>
    <w:p w:rsidR="00A3392B" w:rsidRPr="007363E4" w:rsidRDefault="00A3392B" w:rsidP="0024477D">
      <w:pPr>
        <w:autoSpaceDE w:val="0"/>
        <w:autoSpaceDN w:val="0"/>
        <w:adjustRightInd w:val="0"/>
        <w:jc w:val="both"/>
        <w:rPr>
          <w:rFonts w:cs="Arial"/>
          <w:bCs/>
          <w:color w:val="F79646" w:themeColor="accent6"/>
        </w:rPr>
      </w:pPr>
    </w:p>
    <w:p w:rsidR="00A3392B" w:rsidRPr="007363E4" w:rsidRDefault="00A3392B" w:rsidP="0024477D">
      <w:pPr>
        <w:autoSpaceDE w:val="0"/>
        <w:autoSpaceDN w:val="0"/>
        <w:adjustRightInd w:val="0"/>
        <w:jc w:val="both"/>
        <w:rPr>
          <w:rFonts w:cs="Arial"/>
          <w:bCs/>
          <w:color w:val="F79646" w:themeColor="accent6"/>
        </w:rPr>
      </w:pPr>
      <w:r w:rsidRPr="007363E4">
        <w:rPr>
          <w:rFonts w:cs="Arial"/>
          <w:b/>
          <w:bCs/>
          <w:color w:val="F79646" w:themeColor="accent6"/>
        </w:rPr>
        <w:t>My</w:t>
      </w:r>
      <w:proofErr w:type="gramStart"/>
      <w:r w:rsidRPr="007363E4">
        <w:rPr>
          <w:rFonts w:cs="Arial"/>
          <w:b/>
          <w:bCs/>
          <w:color w:val="F79646" w:themeColor="accent6"/>
        </w:rPr>
        <w:t>/[</w:t>
      </w:r>
      <w:proofErr w:type="gramEnd"/>
      <w:r w:rsidRPr="007363E4">
        <w:rPr>
          <w:rFonts w:cs="Arial"/>
          <w:b/>
          <w:bCs/>
          <w:color w:val="F79646" w:themeColor="accent6"/>
        </w:rPr>
        <w:t>Insert name of child / young person]</w:t>
      </w:r>
      <w:r w:rsidRPr="007363E4">
        <w:rPr>
          <w:rFonts w:cs="Arial"/>
          <w:bCs/>
          <w:color w:val="F79646" w:themeColor="accent6"/>
        </w:rPr>
        <w:t xml:space="preserve">’s Education, Health and Care Plan is currently being </w:t>
      </w:r>
      <w:r w:rsidRPr="007363E4">
        <w:rPr>
          <w:rFonts w:cs="Arial"/>
          <w:b/>
          <w:bCs/>
          <w:color w:val="F79646" w:themeColor="accent6"/>
        </w:rPr>
        <w:t>[prepared / reviewed]</w:t>
      </w:r>
      <w:r w:rsidRPr="007363E4">
        <w:rPr>
          <w:rFonts w:cs="Arial"/>
          <w:bCs/>
          <w:color w:val="F79646" w:themeColor="accent6"/>
        </w:rPr>
        <w:t xml:space="preserve"> and the local authority has provided a Personal Budget.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I am therefore writing to formally request a direct payment pursuant to the Special Educational Needs (Personal Budget) Regulations 2014 in relation to </w:t>
      </w:r>
      <w:r w:rsidRPr="00CB3B4F">
        <w:rPr>
          <w:rFonts w:cs="Arial"/>
          <w:b/>
          <w:bCs/>
          <w:color w:val="F79646"/>
        </w:rPr>
        <w:t>[set out here the specific provision in the EHC plan that you would like a direct payment for]</w:t>
      </w:r>
      <w:r>
        <w:rPr>
          <w:rFonts w:cs="Arial"/>
          <w:bCs/>
        </w:rPr>
        <w:t xml:space="preserve">. 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Pr="00CB3B4F" w:rsidRDefault="00A3392B" w:rsidP="0024477D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CB3B4F">
        <w:rPr>
          <w:rFonts w:cs="Arial"/>
          <w:b/>
          <w:bCs/>
          <w:color w:val="F79646"/>
        </w:rPr>
        <w:t>[</w:t>
      </w:r>
      <w:r>
        <w:rPr>
          <w:rFonts w:cs="Arial"/>
          <w:b/>
          <w:bCs/>
          <w:color w:val="F79646"/>
        </w:rPr>
        <w:t>S</w:t>
      </w:r>
      <w:r w:rsidRPr="00CB3B4F">
        <w:rPr>
          <w:rFonts w:cs="Arial"/>
          <w:b/>
          <w:bCs/>
          <w:color w:val="F79646"/>
        </w:rPr>
        <w:t>et out here your proposals for the use of the direct payments. For example, if the payment is for therapy provision, provide a copy of the CV of the therapist and a letter from them confirming their fees, and that they have the expertise to deliver the relevant provision set out in the plan. If the payment is for a support worker, provide details of their costs, qualifications and training and any recent CRB checks etc.]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Pr="00CB3B4F" w:rsidRDefault="00A3392B" w:rsidP="0024477D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[</w:t>
      </w:r>
      <w:proofErr w:type="gramStart"/>
      <w:r>
        <w:rPr>
          <w:rFonts w:cs="Arial"/>
          <w:b/>
          <w:bCs/>
          <w:color w:val="F79646"/>
        </w:rPr>
        <w:t>w</w:t>
      </w:r>
      <w:r w:rsidRPr="00CB3B4F">
        <w:rPr>
          <w:rFonts w:cs="Arial"/>
          <w:b/>
          <w:bCs/>
          <w:color w:val="F79646"/>
        </w:rPr>
        <w:t>here</w:t>
      </w:r>
      <w:proofErr w:type="gramEnd"/>
      <w:r w:rsidRPr="00CB3B4F">
        <w:rPr>
          <w:rFonts w:cs="Arial"/>
          <w:b/>
          <w:bCs/>
          <w:color w:val="F79646"/>
        </w:rPr>
        <w:t xml:space="preserve"> the provision is to be delivered in school - I confirm that I have spoken to [insert name’s] school / education institution and they confirm that they agree to the use of direct payments and enclose a copy of their written consent].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I have considered the conditions for providing a direct payment set out in the Regulations and consider that these are met. In particular:</w:t>
      </w:r>
    </w:p>
    <w:p w:rsidR="00A3392B" w:rsidRDefault="00A3392B" w:rsidP="00546B1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Default="00A3392B" w:rsidP="00546B1B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I believe that </w:t>
      </w:r>
      <w:r w:rsidRPr="00546B1B">
        <w:rPr>
          <w:rFonts w:cs="Arial"/>
          <w:bCs/>
        </w:rPr>
        <w:t>securing the proposed agreed provision by direct payments is an efficient use of the authority’s resources.</w:t>
      </w:r>
    </w:p>
    <w:p w:rsidR="00A3392B" w:rsidRPr="00C2226E" w:rsidRDefault="00A3392B" w:rsidP="00C2226E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understand that the local authority must consider this request and notify me of its decision with reasons</w:t>
      </w:r>
      <w:r w:rsidRPr="00A60286">
        <w:rPr>
          <w:rFonts w:cs="Arial"/>
          <w:color w:val="000000"/>
        </w:rPr>
        <w:t>.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Pr="00A60286" w:rsidRDefault="00A3392B" w:rsidP="002447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look forward to hearing from you as soon as possible and in any event within 14 days.</w:t>
      </w:r>
    </w:p>
    <w:p w:rsidR="00A3392B" w:rsidRPr="00A60286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Yours faithfully</w:t>
      </w:r>
    </w:p>
    <w:p w:rsidR="00A3392B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Pr="00A60286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Pr="00EF3595" w:rsidRDefault="00A3392B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</w:t>
      </w:r>
      <w:proofErr w:type="gramStart"/>
      <w:r w:rsidRPr="00EF3595">
        <w:rPr>
          <w:rFonts w:cs="Arial"/>
          <w:b/>
          <w:bCs/>
          <w:color w:val="F79646"/>
        </w:rPr>
        <w:t>insert</w:t>
      </w:r>
      <w:proofErr w:type="gramEnd"/>
      <w:r w:rsidRPr="00EF3595">
        <w:rPr>
          <w:rFonts w:cs="Arial"/>
          <w:b/>
          <w:bCs/>
          <w:color w:val="F79646"/>
        </w:rPr>
        <w:t xml:space="preserve"> name]</w:t>
      </w:r>
    </w:p>
    <w:p w:rsidR="00A3392B" w:rsidRPr="00026550" w:rsidRDefault="00A3392B" w:rsidP="008E36C7">
      <w:pPr>
        <w:jc w:val="both"/>
      </w:pPr>
    </w:p>
    <w:sectPr w:rsidR="00A3392B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2B" w:rsidRDefault="00A3392B" w:rsidP="00513BE1">
      <w:r>
        <w:separator/>
      </w:r>
    </w:p>
  </w:endnote>
  <w:endnote w:type="continuationSeparator" w:id="0">
    <w:p w:rsidR="00A3392B" w:rsidRDefault="00A3392B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2B" w:rsidRDefault="00A3392B" w:rsidP="00513BE1">
      <w:r>
        <w:separator/>
      </w:r>
    </w:p>
  </w:footnote>
  <w:footnote w:type="continuationSeparator" w:id="0">
    <w:p w:rsidR="00A3392B" w:rsidRDefault="00A3392B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A82"/>
    <w:multiLevelType w:val="hybridMultilevel"/>
    <w:tmpl w:val="68C4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D96217"/>
    <w:multiLevelType w:val="hybridMultilevel"/>
    <w:tmpl w:val="CF2A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2272"/>
    <w:multiLevelType w:val="hybridMultilevel"/>
    <w:tmpl w:val="5326416E"/>
    <w:lvl w:ilvl="0" w:tplc="4A7E2956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C6360F"/>
    <w:multiLevelType w:val="hybridMultilevel"/>
    <w:tmpl w:val="4AA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26550"/>
    <w:rsid w:val="000D5C51"/>
    <w:rsid w:val="00124ABB"/>
    <w:rsid w:val="00144E36"/>
    <w:rsid w:val="001E3BE8"/>
    <w:rsid w:val="0024477D"/>
    <w:rsid w:val="002E20AC"/>
    <w:rsid w:val="002F2CAB"/>
    <w:rsid w:val="00303D08"/>
    <w:rsid w:val="003254BD"/>
    <w:rsid w:val="00361D9E"/>
    <w:rsid w:val="00386FE9"/>
    <w:rsid w:val="003C72D5"/>
    <w:rsid w:val="00402813"/>
    <w:rsid w:val="00467E31"/>
    <w:rsid w:val="004A5FBB"/>
    <w:rsid w:val="004F31AE"/>
    <w:rsid w:val="004F6593"/>
    <w:rsid w:val="00512101"/>
    <w:rsid w:val="00513BE1"/>
    <w:rsid w:val="00546B1B"/>
    <w:rsid w:val="0055126B"/>
    <w:rsid w:val="005B2303"/>
    <w:rsid w:val="00660677"/>
    <w:rsid w:val="00724ACF"/>
    <w:rsid w:val="007363E4"/>
    <w:rsid w:val="00756215"/>
    <w:rsid w:val="008263E8"/>
    <w:rsid w:val="00864DA4"/>
    <w:rsid w:val="008742DB"/>
    <w:rsid w:val="008D0047"/>
    <w:rsid w:val="008E36C7"/>
    <w:rsid w:val="008F0C43"/>
    <w:rsid w:val="008F16EA"/>
    <w:rsid w:val="00953659"/>
    <w:rsid w:val="00960C80"/>
    <w:rsid w:val="009908C5"/>
    <w:rsid w:val="009A4BAC"/>
    <w:rsid w:val="009B5DA9"/>
    <w:rsid w:val="00A10A6F"/>
    <w:rsid w:val="00A26F13"/>
    <w:rsid w:val="00A26F69"/>
    <w:rsid w:val="00A3392B"/>
    <w:rsid w:val="00A60286"/>
    <w:rsid w:val="00AD5184"/>
    <w:rsid w:val="00AE401D"/>
    <w:rsid w:val="00B322C7"/>
    <w:rsid w:val="00B87163"/>
    <w:rsid w:val="00BA1550"/>
    <w:rsid w:val="00BD24D2"/>
    <w:rsid w:val="00BF3D95"/>
    <w:rsid w:val="00C2226E"/>
    <w:rsid w:val="00CB3B4F"/>
    <w:rsid w:val="00CD5770"/>
    <w:rsid w:val="00D1582F"/>
    <w:rsid w:val="00D361DF"/>
    <w:rsid w:val="00D60277"/>
    <w:rsid w:val="00DE5A5E"/>
    <w:rsid w:val="00DF1A7A"/>
    <w:rsid w:val="00DF4DE0"/>
    <w:rsid w:val="00DF7985"/>
    <w:rsid w:val="00E15A08"/>
    <w:rsid w:val="00E3511C"/>
    <w:rsid w:val="00EB5057"/>
    <w:rsid w:val="00EF3595"/>
    <w:rsid w:val="00F038F2"/>
    <w:rsid w:val="00F965AA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F0213614</Template>
  <TotalTime>1</TotalTime>
  <Pages>1</Pages>
  <Words>342</Words>
  <Characters>1678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Chowdhury, Rahmin</cp:lastModifiedBy>
  <cp:revision>3</cp:revision>
  <dcterms:created xsi:type="dcterms:W3CDTF">2014-08-14T21:29:00Z</dcterms:created>
  <dcterms:modified xsi:type="dcterms:W3CDTF">2016-08-25T13:33:00Z</dcterms:modified>
</cp:coreProperties>
</file>