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37" w:rsidRDefault="00125B37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125B37" w:rsidRPr="00A60286" w:rsidRDefault="00125B37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125B37" w:rsidRPr="00EF3595" w:rsidRDefault="00125B37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3B42C4" w:rsidRDefault="003B42C4" w:rsidP="003B42C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 xml:space="preserve">TriBorough SEN Team </w:t>
      </w:r>
      <w:r>
        <w:rPr>
          <w:rFonts w:cs="Arial"/>
          <w:b/>
          <w:bCs/>
          <w:color w:val="F79646"/>
        </w:rPr>
        <w:br/>
        <w:t>2nd Floor Green Zone</w:t>
      </w:r>
    </w:p>
    <w:p w:rsidR="003B42C4" w:rsidRDefault="003B42C4" w:rsidP="003B42C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Kensington Town Hall</w:t>
      </w:r>
    </w:p>
    <w:p w:rsidR="003B42C4" w:rsidRDefault="003B42C4" w:rsidP="003B42C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Horton Street</w:t>
      </w:r>
    </w:p>
    <w:p w:rsidR="003B42C4" w:rsidRDefault="003B42C4" w:rsidP="003B42C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W8 7NX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bookmarkStart w:id="0" w:name="_GoBack"/>
      <w:bookmarkEnd w:id="0"/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25B37" w:rsidRPr="00A60286" w:rsidRDefault="00125B37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-REQUEST FOR PERSONAL BUDGET-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125B37" w:rsidRPr="00A60286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125B37" w:rsidRPr="00EF3595" w:rsidRDefault="00125B37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6C15E5" w:rsidRDefault="00125B37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  <w:r w:rsidRPr="006C15E5">
        <w:rPr>
          <w:rFonts w:cs="Arial"/>
          <w:b/>
          <w:bCs/>
          <w:color w:val="F79646" w:themeColor="accent6"/>
        </w:rPr>
        <w:t>[I am the parent of [insert name of child or young person] or if a young person</w:t>
      </w:r>
      <w:r w:rsidR="006C15E5">
        <w:rPr>
          <w:rFonts w:cs="Arial"/>
          <w:b/>
          <w:bCs/>
          <w:color w:val="F79646" w:themeColor="accent6"/>
        </w:rPr>
        <w:t xml:space="preserve"> is writing in their own name, m</w:t>
      </w:r>
      <w:r w:rsidRPr="006C15E5">
        <w:rPr>
          <w:rFonts w:cs="Arial"/>
          <w:b/>
          <w:bCs/>
          <w:color w:val="F79646" w:themeColor="accent6"/>
        </w:rPr>
        <w:t>y name is</w:t>
      </w:r>
      <w:r w:rsidRPr="006C15E5">
        <w:rPr>
          <w:rFonts w:cs="Arial"/>
          <w:color w:val="F79646" w:themeColor="accent6"/>
        </w:rPr>
        <w:t xml:space="preserve"> </w:t>
      </w:r>
      <w:r w:rsidRPr="006C15E5">
        <w:rPr>
          <w:rFonts w:cs="Arial"/>
          <w:b/>
          <w:bCs/>
          <w:color w:val="F79646" w:themeColor="accent6"/>
        </w:rPr>
        <w:t>[insert name of young person] who is/and I am currently undergoing an EHC needs assessment] [and we have recently been sent a draft EHC plan]</w:t>
      </w:r>
      <w:r w:rsidRPr="006C15E5">
        <w:rPr>
          <w:rFonts w:cs="Arial"/>
          <w:bCs/>
          <w:color w:val="F79646" w:themeColor="accent6"/>
        </w:rPr>
        <w:t>.</w:t>
      </w:r>
    </w:p>
    <w:p w:rsidR="00125B37" w:rsidRDefault="00125B37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125B37" w:rsidRDefault="00125B37" w:rsidP="004F6593">
      <w:pPr>
        <w:autoSpaceDE w:val="0"/>
        <w:autoSpaceDN w:val="0"/>
        <w:adjustRightInd w:val="0"/>
        <w:jc w:val="both"/>
      </w:pPr>
      <w:r>
        <w:t>I am t</w:t>
      </w:r>
      <w:r w:rsidR="006C15E5">
        <w:t>o</w:t>
      </w:r>
      <w:r>
        <w:t xml:space="preserve"> writing to formally request a Personal Budget for the educational, health and social care provision in </w:t>
      </w:r>
      <w:r w:rsidRPr="006C15E5">
        <w:rPr>
          <w:b/>
          <w:color w:val="F79646" w:themeColor="accent6"/>
        </w:rPr>
        <w:t>my/[insert</w:t>
      </w:r>
      <w:r w:rsidRPr="00386FE9">
        <w:rPr>
          <w:b/>
          <w:color w:val="F79646"/>
        </w:rPr>
        <w:t xml:space="preserve"> name of child or young person]</w:t>
      </w:r>
      <w:r w:rsidRPr="00386FE9">
        <w:t>’s Education, Health and Care Plan</w:t>
      </w:r>
      <w:r>
        <w:t>. In addition to the amount of personal budget, please confirm:</w:t>
      </w:r>
    </w:p>
    <w:p w:rsidR="00125B37" w:rsidRDefault="00125B37" w:rsidP="004F6593">
      <w:pPr>
        <w:autoSpaceDE w:val="0"/>
        <w:autoSpaceDN w:val="0"/>
        <w:adjustRightInd w:val="0"/>
        <w:jc w:val="both"/>
      </w:pP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how the personal budget will support particular outcomes, </w:t>
      </w: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the provision it will be used for including any flexibility in its usage </w:t>
      </w:r>
    </w:p>
    <w:p w:rsidR="00125B37" w:rsidRDefault="00125B37" w:rsidP="00386FE9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>
        <w:t>the</w:t>
      </w:r>
      <w:proofErr w:type="gramEnd"/>
      <w:r>
        <w:t xml:space="preserve"> arrangements for any direct payments for education, health and social care. </w:t>
      </w:r>
    </w:p>
    <w:p w:rsidR="00125B37" w:rsidRDefault="00125B37" w:rsidP="004F6593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</w:p>
    <w:p w:rsidR="00125B37" w:rsidRPr="00A60286" w:rsidRDefault="00125B37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 as soon as possible and in any event within 7 days</w:t>
      </w:r>
      <w:r w:rsidRPr="00A60286">
        <w:rPr>
          <w:rFonts w:cs="Arial"/>
          <w:color w:val="000000"/>
        </w:rPr>
        <w:t>.</w:t>
      </w:r>
    </w:p>
    <w:p w:rsidR="00125B37" w:rsidRPr="00A60286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125B37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A60286" w:rsidRDefault="00125B37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25B37" w:rsidRPr="00EF3595" w:rsidRDefault="00125B37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125B37" w:rsidRPr="00026550" w:rsidRDefault="00125B37" w:rsidP="008E36C7">
      <w:pPr>
        <w:jc w:val="both"/>
      </w:pPr>
    </w:p>
    <w:sectPr w:rsidR="00125B37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37" w:rsidRDefault="00125B37" w:rsidP="00513BE1">
      <w:r>
        <w:separator/>
      </w:r>
    </w:p>
  </w:endnote>
  <w:endnote w:type="continuationSeparator" w:id="0">
    <w:p w:rsidR="00125B37" w:rsidRDefault="00125B37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37" w:rsidRDefault="00125B37" w:rsidP="00513BE1">
      <w:r>
        <w:separator/>
      </w:r>
    </w:p>
  </w:footnote>
  <w:footnote w:type="continuationSeparator" w:id="0">
    <w:p w:rsidR="00125B37" w:rsidRDefault="00125B37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A82"/>
    <w:multiLevelType w:val="hybridMultilevel"/>
    <w:tmpl w:val="68C4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12272"/>
    <w:multiLevelType w:val="hybridMultilevel"/>
    <w:tmpl w:val="5326416E"/>
    <w:lvl w:ilvl="0" w:tplc="4A7E295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6360F"/>
    <w:multiLevelType w:val="hybridMultilevel"/>
    <w:tmpl w:val="4AA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26550"/>
    <w:rsid w:val="00064D52"/>
    <w:rsid w:val="000D5C51"/>
    <w:rsid w:val="00124ABB"/>
    <w:rsid w:val="00125B37"/>
    <w:rsid w:val="00144E36"/>
    <w:rsid w:val="001E3BE8"/>
    <w:rsid w:val="0024477D"/>
    <w:rsid w:val="002E20AC"/>
    <w:rsid w:val="00303D08"/>
    <w:rsid w:val="003254BD"/>
    <w:rsid w:val="00386FE9"/>
    <w:rsid w:val="003B42C4"/>
    <w:rsid w:val="003D50F8"/>
    <w:rsid w:val="00402813"/>
    <w:rsid w:val="00467E31"/>
    <w:rsid w:val="004A5FBB"/>
    <w:rsid w:val="004F31AE"/>
    <w:rsid w:val="004F6593"/>
    <w:rsid w:val="00512101"/>
    <w:rsid w:val="00513BE1"/>
    <w:rsid w:val="005B2303"/>
    <w:rsid w:val="00660677"/>
    <w:rsid w:val="006B1F9D"/>
    <w:rsid w:val="006C15E5"/>
    <w:rsid w:val="00724ACF"/>
    <w:rsid w:val="00756215"/>
    <w:rsid w:val="00864DA4"/>
    <w:rsid w:val="008742DB"/>
    <w:rsid w:val="008D0047"/>
    <w:rsid w:val="008E36C7"/>
    <w:rsid w:val="008F0C43"/>
    <w:rsid w:val="008F16EA"/>
    <w:rsid w:val="00953659"/>
    <w:rsid w:val="00960C80"/>
    <w:rsid w:val="009908C5"/>
    <w:rsid w:val="009A4BAC"/>
    <w:rsid w:val="009B5C04"/>
    <w:rsid w:val="009B5DA9"/>
    <w:rsid w:val="00A10A6F"/>
    <w:rsid w:val="00A26F13"/>
    <w:rsid w:val="00A26F69"/>
    <w:rsid w:val="00A60286"/>
    <w:rsid w:val="00AD5184"/>
    <w:rsid w:val="00AE401D"/>
    <w:rsid w:val="00B87163"/>
    <w:rsid w:val="00BA1550"/>
    <w:rsid w:val="00BD24D2"/>
    <w:rsid w:val="00BF3D95"/>
    <w:rsid w:val="00C36744"/>
    <w:rsid w:val="00CD5770"/>
    <w:rsid w:val="00D1582F"/>
    <w:rsid w:val="00D361DF"/>
    <w:rsid w:val="00D60277"/>
    <w:rsid w:val="00DE5A5E"/>
    <w:rsid w:val="00DF4DE0"/>
    <w:rsid w:val="00DF7985"/>
    <w:rsid w:val="00E15A08"/>
    <w:rsid w:val="00E3511C"/>
    <w:rsid w:val="00E51448"/>
    <w:rsid w:val="00EB5057"/>
    <w:rsid w:val="00EF3595"/>
    <w:rsid w:val="00F038F2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F0213614</Template>
  <TotalTime>0</TotalTime>
  <Pages>1</Pages>
  <Words>190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Chowdhury, Rahmin</cp:lastModifiedBy>
  <cp:revision>3</cp:revision>
  <dcterms:created xsi:type="dcterms:W3CDTF">2014-08-14T21:27:00Z</dcterms:created>
  <dcterms:modified xsi:type="dcterms:W3CDTF">2016-08-25T13:32:00Z</dcterms:modified>
</cp:coreProperties>
</file>