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9" w:rsidRDefault="001916A9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D87FB6" w:rsidRDefault="00D87FB6" w:rsidP="00D87FB6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 xml:space="preserve">TriBorough SEN Team </w:t>
      </w:r>
      <w:r>
        <w:rPr>
          <w:rFonts w:cs="Arial"/>
          <w:b/>
          <w:bCs/>
          <w:color w:val="F79646"/>
        </w:rPr>
        <w:br/>
        <w:t>2nd Floor Green Zone</w:t>
      </w:r>
    </w:p>
    <w:p w:rsidR="00D87FB6" w:rsidRDefault="00D87FB6" w:rsidP="00D87FB6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Kensington Town Hall</w:t>
      </w:r>
    </w:p>
    <w:p w:rsidR="00D87FB6" w:rsidRDefault="00D87FB6" w:rsidP="00D87FB6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Horton Street</w:t>
      </w:r>
    </w:p>
    <w:p w:rsidR="00D87FB6" w:rsidRDefault="00D87FB6" w:rsidP="00D87FB6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W8 7NX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bookmarkStart w:id="0" w:name="_GoBack"/>
      <w:bookmarkEnd w:id="0"/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</w:t>
      </w:r>
      <w:r>
        <w:rPr>
          <w:rFonts w:cs="Arial"/>
          <w:b/>
          <w:bCs/>
          <w:color w:val="000000"/>
        </w:rPr>
        <w:t>FOR AN UPDATEON EHC NEEDS ASSESSMENT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 PERSON AND DOB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D817D1" w:rsidRDefault="001916A9" w:rsidP="00EA350C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D817D1">
        <w:rPr>
          <w:rFonts w:cs="Arial"/>
          <w:b/>
          <w:bCs/>
          <w:color w:val="F79646" w:themeColor="accent6"/>
        </w:rPr>
        <w:t>[I am the parent of [insert name of child or young person] or if a young person is writing in their own name</w:t>
      </w:r>
      <w:r w:rsidR="00D817D1">
        <w:rPr>
          <w:rFonts w:cs="Arial"/>
          <w:b/>
          <w:bCs/>
          <w:color w:val="F79646" w:themeColor="accent6"/>
        </w:rPr>
        <w:t>, m</w:t>
      </w:r>
      <w:r w:rsidRPr="00D817D1">
        <w:rPr>
          <w:rFonts w:cs="Arial"/>
          <w:b/>
          <w:bCs/>
          <w:color w:val="F79646" w:themeColor="accent6"/>
        </w:rPr>
        <w:t>y name is</w:t>
      </w:r>
      <w:r w:rsidRPr="00D817D1">
        <w:rPr>
          <w:rFonts w:cs="Arial"/>
          <w:color w:val="F79646" w:themeColor="accent6"/>
        </w:rPr>
        <w:t xml:space="preserve"> </w:t>
      </w:r>
      <w:r w:rsidRPr="00D817D1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F79646"/>
        </w:rPr>
        <w:t xml:space="preserve">On [insert date] I made a formal request for an </w:t>
      </w:r>
      <w:r>
        <w:rPr>
          <w:rFonts w:cs="Arial"/>
          <w:color w:val="000000"/>
        </w:rPr>
        <w:t>Education, Health and Care needs assessment pursuant to section 36 of the Children and Families Act 2014</w:t>
      </w:r>
      <w:r w:rsidRPr="00A60286">
        <w:rPr>
          <w:rFonts w:cs="Arial"/>
          <w:color w:val="000000"/>
        </w:rPr>
        <w:t>.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7F052B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Regulation </w:t>
      </w:r>
      <w:r w:rsidR="001916A9">
        <w:rPr>
          <w:rFonts w:cs="Arial"/>
          <w:color w:val="000000"/>
        </w:rPr>
        <w:t xml:space="preserve">5 of the Special Educational Needs and Disability Regulations 2014 </w:t>
      </w:r>
      <w:r>
        <w:rPr>
          <w:rFonts w:cs="Arial"/>
          <w:color w:val="000000"/>
        </w:rPr>
        <w:t xml:space="preserve">says that </w:t>
      </w:r>
      <w:r w:rsidR="001916A9">
        <w:rPr>
          <w:rFonts w:cs="Arial"/>
          <w:color w:val="000000"/>
        </w:rPr>
        <w:t xml:space="preserve">the local authority should have notified me of the outcome of my request by within six weeks of the request– i.e. by [insert date]. 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can you confirm the outcome of my request by no later than [insert date in 7 days]</w:t>
      </w:r>
      <w:proofErr w:type="gramStart"/>
      <w:r>
        <w:rPr>
          <w:rFonts w:cs="Arial"/>
          <w:color w:val="000000"/>
        </w:rPr>
        <w:t>.</w:t>
      </w:r>
      <w:proofErr w:type="gramEnd"/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EB5057" w:rsidRDefault="001916A9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look forward to hearing from you by </w:t>
      </w:r>
      <w:r w:rsidRPr="00A60286">
        <w:rPr>
          <w:rFonts w:cs="Arial"/>
          <w:color w:val="000000"/>
        </w:rPr>
        <w:t>return.</w:t>
      </w: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EF3595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1916A9" w:rsidRPr="00026550" w:rsidRDefault="001916A9" w:rsidP="00EA350C">
      <w:pPr>
        <w:jc w:val="both"/>
      </w:pPr>
    </w:p>
    <w:p w:rsidR="001916A9" w:rsidRPr="00026550" w:rsidRDefault="001916A9" w:rsidP="00026550"/>
    <w:sectPr w:rsidR="001916A9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50C"/>
    <w:rsid w:val="00005366"/>
    <w:rsid w:val="00026550"/>
    <w:rsid w:val="00061ED4"/>
    <w:rsid w:val="00097A73"/>
    <w:rsid w:val="001916A9"/>
    <w:rsid w:val="001D059D"/>
    <w:rsid w:val="003254BD"/>
    <w:rsid w:val="0035613A"/>
    <w:rsid w:val="00402813"/>
    <w:rsid w:val="00426DEE"/>
    <w:rsid w:val="00453435"/>
    <w:rsid w:val="00512101"/>
    <w:rsid w:val="00540926"/>
    <w:rsid w:val="005F020F"/>
    <w:rsid w:val="006503FB"/>
    <w:rsid w:val="007D7C44"/>
    <w:rsid w:val="007F052B"/>
    <w:rsid w:val="008742DB"/>
    <w:rsid w:val="00900289"/>
    <w:rsid w:val="00960D3A"/>
    <w:rsid w:val="00986B04"/>
    <w:rsid w:val="009B5DA9"/>
    <w:rsid w:val="00A03A2D"/>
    <w:rsid w:val="00A26F13"/>
    <w:rsid w:val="00A60286"/>
    <w:rsid w:val="00AF53BE"/>
    <w:rsid w:val="00BE088A"/>
    <w:rsid w:val="00CD5770"/>
    <w:rsid w:val="00D817D1"/>
    <w:rsid w:val="00D87FB6"/>
    <w:rsid w:val="00DF7985"/>
    <w:rsid w:val="00E53541"/>
    <w:rsid w:val="00E8090F"/>
    <w:rsid w:val="00EA350C"/>
    <w:rsid w:val="00EB5057"/>
    <w:rsid w:val="00EE5D9B"/>
    <w:rsid w:val="00E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F0213614</Template>
  <TotalTime>1</TotalTime>
  <Pages>1</Pages>
  <Words>174</Words>
  <Characters>830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Polly Sweeney</dc:creator>
  <cp:lastModifiedBy>Chowdhury, Rahmin</cp:lastModifiedBy>
  <cp:revision>3</cp:revision>
  <dcterms:created xsi:type="dcterms:W3CDTF">2014-11-12T23:43:00Z</dcterms:created>
  <dcterms:modified xsi:type="dcterms:W3CDTF">2016-08-25T13:31:00Z</dcterms:modified>
</cp:coreProperties>
</file>