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0C" w:rsidRDefault="00EA350C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EA350C" w:rsidRPr="00EF3595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Pr="00EF3595">
        <w:rPr>
          <w:rFonts w:cs="Arial"/>
          <w:b/>
          <w:bCs/>
          <w:color w:val="F79646" w:themeColor="accent6"/>
        </w:rPr>
        <w:t>elephone number</w:t>
      </w:r>
    </w:p>
    <w:p w:rsidR="0081319C" w:rsidRDefault="0081319C" w:rsidP="0081319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 xml:space="preserve">TriBorough SEN Team </w:t>
      </w:r>
      <w:r>
        <w:rPr>
          <w:rFonts w:cs="Arial"/>
          <w:b/>
          <w:bCs/>
          <w:color w:val="F79646"/>
        </w:rPr>
        <w:br/>
        <w:t>2nd Floor Green Zone</w:t>
      </w:r>
    </w:p>
    <w:p w:rsidR="0081319C" w:rsidRDefault="0081319C" w:rsidP="0081319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Kensington Town Hall</w:t>
      </w:r>
    </w:p>
    <w:p w:rsidR="0081319C" w:rsidRDefault="0081319C" w:rsidP="0081319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Horton Street</w:t>
      </w:r>
    </w:p>
    <w:p w:rsidR="0081319C" w:rsidRDefault="0081319C" w:rsidP="0081319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W8 7NX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bookmarkStart w:id="0" w:name="_GoBack"/>
      <w:bookmarkEnd w:id="0"/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EA350C" w:rsidRPr="00A60286" w:rsidRDefault="00682C8F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 CHASING OUTCOME OF REVIEW OF EHC PLAN</w:t>
      </w:r>
      <w:r w:rsidR="00EA350C" w:rsidRPr="00A60286">
        <w:rPr>
          <w:rFonts w:cs="Arial"/>
          <w:b/>
          <w:bCs/>
          <w:color w:val="000000"/>
        </w:rPr>
        <w:t>-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EA350C" w:rsidRPr="00A60286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NAME OF CHILD OR YOUNG PERSON AND DOB</w:t>
      </w:r>
    </w:p>
    <w:p w:rsidR="00EA350C" w:rsidRPr="00EF3595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97A73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>
        <w:rPr>
          <w:rFonts w:cs="Arial"/>
          <w:color w:val="000000"/>
        </w:rPr>
        <w:t>I am</w:t>
      </w:r>
      <w:r w:rsidRPr="00A6028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 parent</w:t>
      </w:r>
      <w:r w:rsidRPr="00A60286">
        <w:rPr>
          <w:rFonts w:cs="Arial"/>
          <w:b/>
          <w:bCs/>
          <w:color w:val="68D6FE"/>
        </w:rPr>
        <w:t xml:space="preserve"> </w:t>
      </w:r>
      <w:r w:rsidRPr="00A60286">
        <w:rPr>
          <w:rFonts w:cs="Arial"/>
          <w:color w:val="000000"/>
        </w:rPr>
        <w:t xml:space="preserve">of </w:t>
      </w:r>
      <w:r w:rsidRPr="00EF3595">
        <w:rPr>
          <w:rFonts w:cs="Arial"/>
          <w:b/>
          <w:bCs/>
          <w:color w:val="F79646" w:themeColor="accent6"/>
        </w:rPr>
        <w:t xml:space="preserve">[insert name of </w:t>
      </w:r>
      <w:r>
        <w:rPr>
          <w:rFonts w:cs="Arial"/>
          <w:b/>
          <w:bCs/>
          <w:color w:val="F79646" w:themeColor="accent6"/>
        </w:rPr>
        <w:t xml:space="preserve">child or young </w:t>
      </w:r>
      <w:r w:rsidRPr="00EF3595">
        <w:rPr>
          <w:rFonts w:cs="Arial"/>
          <w:b/>
          <w:bCs/>
          <w:color w:val="F79646" w:themeColor="accent6"/>
        </w:rPr>
        <w:t>person]</w:t>
      </w:r>
      <w:r w:rsidR="00097A73">
        <w:rPr>
          <w:rFonts w:cs="Arial"/>
          <w:b/>
          <w:bCs/>
          <w:color w:val="F79646" w:themeColor="accent6"/>
        </w:rPr>
        <w:t>.</w:t>
      </w:r>
    </w:p>
    <w:p w:rsidR="00097A73" w:rsidRDefault="00097A73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/>
          <w:bCs/>
          <w:color w:val="F79646" w:themeColor="accent6"/>
        </w:rPr>
        <w:t>[Insert name of child or young person]</w:t>
      </w:r>
      <w:r>
        <w:rPr>
          <w:rFonts w:cs="Arial"/>
          <w:bCs/>
        </w:rPr>
        <w:t xml:space="preserve">’s annual review of his/her EHC plan took place on [insert date]. </w:t>
      </w: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In accordance with regulation 9 of the Special Educational Needs and Disability Regulations 2014, the head teacher of the school has confirmed that they have prepared a written report and sent it to the local authority within two weeks of the review as required.</w:t>
      </w: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56064C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However, pursuant to regulation 10, the local authority should have notified us within four weeks of the review meeting – by </w:t>
      </w:r>
      <w:r w:rsidRPr="00682C8F">
        <w:rPr>
          <w:rFonts w:cs="Arial"/>
          <w:b/>
          <w:bCs/>
          <w:color w:val="F79646" w:themeColor="accent6"/>
        </w:rPr>
        <w:t xml:space="preserve">[insert date four weeks from review] </w:t>
      </w:r>
      <w:r>
        <w:rPr>
          <w:rFonts w:cs="Arial"/>
          <w:bCs/>
        </w:rPr>
        <w:t>whether it proposes to:</w:t>
      </w:r>
    </w:p>
    <w:p w:rsidR="00181B50" w:rsidRDefault="00181B50" w:rsidP="0056064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continue to maintain the EHC plan in its current form;</w:t>
      </w: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amend it; or</w:t>
      </w:r>
    </w:p>
    <w:p w:rsidR="00682C8F" w:rsidRPr="00682C8F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82C8F">
        <w:rPr>
          <w:rFonts w:cs="Arial"/>
          <w:bCs/>
        </w:rPr>
        <w:t>cease to maintain it.</w:t>
      </w: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We have not received any notification from the local authority within the timescale.</w:t>
      </w:r>
    </w:p>
    <w:p w:rsidR="00682C8F" w:rsidRDefault="00682C8F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26DEE" w:rsidRDefault="00426DEE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</w:t>
      </w:r>
      <w:r w:rsidR="00181B50">
        <w:rPr>
          <w:rFonts w:cs="Arial"/>
          <w:color w:val="000000"/>
        </w:rPr>
        <w:t xml:space="preserve">therefore confirm the outcome of </w:t>
      </w:r>
      <w:r w:rsidR="00682C8F">
        <w:rPr>
          <w:rFonts w:cs="Arial"/>
          <w:color w:val="000000"/>
        </w:rPr>
        <w:t>the annual review</w:t>
      </w:r>
      <w:r>
        <w:rPr>
          <w:rFonts w:cs="Arial"/>
          <w:color w:val="000000"/>
        </w:rPr>
        <w:t xml:space="preserve"> by no later than </w:t>
      </w:r>
      <w:r w:rsidRPr="0056064C">
        <w:rPr>
          <w:rFonts w:cs="Arial"/>
          <w:b/>
          <w:color w:val="F79646" w:themeColor="accent6"/>
        </w:rPr>
        <w:t>[</w:t>
      </w:r>
      <w:r w:rsidR="001D059D" w:rsidRPr="0056064C">
        <w:rPr>
          <w:rFonts w:cs="Arial"/>
          <w:b/>
          <w:color w:val="F79646" w:themeColor="accent6"/>
        </w:rPr>
        <w:t>insert date in 7 days]</w:t>
      </w:r>
      <w:r w:rsidR="001D059D">
        <w:rPr>
          <w:rFonts w:cs="Arial"/>
          <w:color w:val="000000"/>
        </w:rPr>
        <w:t xml:space="preserve">. </w:t>
      </w:r>
    </w:p>
    <w:p w:rsidR="001D059D" w:rsidRDefault="001D059D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D059D" w:rsidRDefault="001D059D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 the event that I do not receive a response within this timeframe I confirm that I will be lodging a formal complaint.</w:t>
      </w:r>
    </w:p>
    <w:p w:rsidR="00EA350C" w:rsidRPr="00EB5057" w:rsidRDefault="00EA350C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00B0F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therefore look forward to hearing from you by </w:t>
      </w:r>
      <w:r w:rsidRPr="00A60286">
        <w:rPr>
          <w:rFonts w:cs="Arial"/>
          <w:color w:val="000000"/>
        </w:rPr>
        <w:t>return.</w:t>
      </w:r>
      <w:r w:rsidR="00682C8F">
        <w:rPr>
          <w:rFonts w:cs="Arial"/>
          <w:color w:val="000000"/>
        </w:rPr>
        <w:t xml:space="preserve"> </w:t>
      </w: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EA350C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Pr="00A60286" w:rsidRDefault="00EA350C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A350C" w:rsidRPr="00A22A1C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A22A1C">
        <w:rPr>
          <w:rFonts w:cs="Arial"/>
          <w:b/>
          <w:bCs/>
          <w:color w:val="F79646" w:themeColor="accent6"/>
        </w:rPr>
        <w:t>[insert name]</w:t>
      </w:r>
    </w:p>
    <w:p w:rsidR="00EA350C" w:rsidRPr="00026550" w:rsidRDefault="00EA350C" w:rsidP="00EA350C">
      <w:pPr>
        <w:jc w:val="both"/>
      </w:pPr>
    </w:p>
    <w:p w:rsidR="00026550" w:rsidRPr="00026550" w:rsidRDefault="00026550" w:rsidP="00026550"/>
    <w:sectPr w:rsidR="00026550" w:rsidRPr="00026550" w:rsidSect="00560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2816"/>
    <w:multiLevelType w:val="hybridMultilevel"/>
    <w:tmpl w:val="A8F2EB8C"/>
    <w:lvl w:ilvl="0" w:tplc="9BA46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F710D"/>
    <w:multiLevelType w:val="hybridMultilevel"/>
    <w:tmpl w:val="C5CEE9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81B50"/>
    <w:rsid w:val="001D059D"/>
    <w:rsid w:val="00402813"/>
    <w:rsid w:val="00426DEE"/>
    <w:rsid w:val="00512101"/>
    <w:rsid w:val="0056064C"/>
    <w:rsid w:val="0064287D"/>
    <w:rsid w:val="00682C8F"/>
    <w:rsid w:val="0081319C"/>
    <w:rsid w:val="008742DB"/>
    <w:rsid w:val="00900289"/>
    <w:rsid w:val="00960D3A"/>
    <w:rsid w:val="009B5DA9"/>
    <w:rsid w:val="00A03A2D"/>
    <w:rsid w:val="00A22A1C"/>
    <w:rsid w:val="00AF53BE"/>
    <w:rsid w:val="00CD5770"/>
    <w:rsid w:val="00DF7985"/>
    <w:rsid w:val="00E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8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8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3DACD14B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Sweeney</dc:creator>
  <cp:lastModifiedBy>Chowdhury, Rahmin</cp:lastModifiedBy>
  <cp:revision>3</cp:revision>
  <dcterms:created xsi:type="dcterms:W3CDTF">2014-08-02T10:46:00Z</dcterms:created>
  <dcterms:modified xsi:type="dcterms:W3CDTF">2016-08-25T13:55:00Z</dcterms:modified>
</cp:coreProperties>
</file>