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95" w:rsidRDefault="00EF3595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AD5184" w:rsidRPr="00A60286" w:rsidRDefault="00AD5184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AD5184" w:rsidRPr="00EF3595" w:rsidRDefault="00AD5184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your address</w:t>
      </w:r>
    </w:p>
    <w:p w:rsidR="00AD5184" w:rsidRPr="00EF3595" w:rsidRDefault="00EF3595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T</w:t>
      </w:r>
      <w:r w:rsidR="00AD5184" w:rsidRPr="00EF3595">
        <w:rPr>
          <w:rFonts w:cs="Arial"/>
          <w:b/>
          <w:bCs/>
          <w:color w:val="F79646" w:themeColor="accent6"/>
        </w:rPr>
        <w:t>elephone number</w:t>
      </w:r>
    </w:p>
    <w:p w:rsidR="00AD5184" w:rsidRPr="00EF3595" w:rsidRDefault="00EF3595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E</w:t>
      </w:r>
      <w:r w:rsidR="00AD5184" w:rsidRPr="00EF3595">
        <w:rPr>
          <w:rFonts w:cs="Arial"/>
          <w:b/>
          <w:bCs/>
          <w:color w:val="F79646" w:themeColor="accent6"/>
        </w:rPr>
        <w:t>mail address</w:t>
      </w:r>
    </w:p>
    <w:p w:rsidR="002837E5" w:rsidRDefault="002837E5" w:rsidP="002837E5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 xml:space="preserve">TriBorough SEN Team </w:t>
      </w:r>
      <w:r>
        <w:rPr>
          <w:rFonts w:cs="Arial"/>
          <w:b/>
          <w:bCs/>
          <w:color w:val="F79646"/>
        </w:rPr>
        <w:br/>
        <w:t>2nd Floor Green Zone</w:t>
      </w:r>
    </w:p>
    <w:p w:rsidR="002837E5" w:rsidRDefault="002837E5" w:rsidP="002837E5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Kensington Town Hall</w:t>
      </w:r>
    </w:p>
    <w:p w:rsidR="002837E5" w:rsidRDefault="002837E5" w:rsidP="002837E5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Horton Street</w:t>
      </w:r>
    </w:p>
    <w:p w:rsidR="002837E5" w:rsidRDefault="002837E5" w:rsidP="002837E5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W8 7NX</w:t>
      </w: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bookmarkStart w:id="0" w:name="_GoBack"/>
      <w:bookmarkEnd w:id="0"/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[Insert date]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AD5184" w:rsidRPr="00A60286" w:rsidRDefault="00AD5184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REQUEST FOR </w:t>
      </w:r>
      <w:r w:rsidR="008F16EA">
        <w:rPr>
          <w:rFonts w:cs="Arial"/>
          <w:b/>
          <w:bCs/>
          <w:color w:val="000000"/>
        </w:rPr>
        <w:t>AN ADVOCATE</w:t>
      </w:r>
      <w:r w:rsidRPr="00A60286">
        <w:rPr>
          <w:rFonts w:cs="Arial"/>
          <w:b/>
          <w:bCs/>
          <w:color w:val="000000"/>
        </w:rPr>
        <w:t xml:space="preserve"> -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>Dear Sirs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 xml:space="preserve">INSERT </w:t>
      </w:r>
      <w:r w:rsidR="00EF3595" w:rsidRPr="00EF3595">
        <w:rPr>
          <w:rFonts w:cs="Arial"/>
          <w:b/>
          <w:bCs/>
          <w:color w:val="F79646" w:themeColor="accent6"/>
        </w:rPr>
        <w:t>NAME OF CHILD OR YOUNG</w:t>
      </w:r>
      <w:r w:rsidRPr="00EF3595">
        <w:rPr>
          <w:rFonts w:cs="Arial"/>
          <w:b/>
          <w:bCs/>
          <w:color w:val="F79646" w:themeColor="accent6"/>
        </w:rPr>
        <w:t xml:space="preserve"> </w:t>
      </w:r>
      <w:r w:rsidR="00EF3595" w:rsidRPr="00EF3595">
        <w:rPr>
          <w:rFonts w:cs="Arial"/>
          <w:b/>
          <w:bCs/>
          <w:color w:val="F79646" w:themeColor="accent6"/>
        </w:rPr>
        <w:t>PERSON</w:t>
      </w:r>
      <w:r w:rsidRPr="00EF3595">
        <w:rPr>
          <w:rFonts w:cs="Arial"/>
          <w:b/>
          <w:bCs/>
          <w:color w:val="F79646" w:themeColor="accent6"/>
        </w:rPr>
        <w:t xml:space="preserve"> AND DOB</w:t>
      </w: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ADDRESS</w:t>
      </w:r>
    </w:p>
    <w:p w:rsidR="001E3BE8" w:rsidRDefault="001E3BE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D5184" w:rsidRDefault="008F16EA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My name is </w:t>
      </w:r>
      <w:r w:rsidRPr="00B87163">
        <w:rPr>
          <w:rFonts w:cs="Arial"/>
          <w:b/>
          <w:color w:val="F79646" w:themeColor="accent6"/>
        </w:rPr>
        <w:t>[insert name</w:t>
      </w:r>
      <w:r w:rsidR="00B87163" w:rsidRPr="00B87163">
        <w:rPr>
          <w:rFonts w:cs="Arial"/>
          <w:b/>
          <w:color w:val="F79646" w:themeColor="accent6"/>
        </w:rPr>
        <w:t>]</w:t>
      </w:r>
      <w:r w:rsidR="00B87163" w:rsidRPr="00B87163">
        <w:rPr>
          <w:rFonts w:cs="Arial"/>
          <w:color w:val="F79646" w:themeColor="accent6"/>
        </w:rPr>
        <w:t xml:space="preserve"> </w:t>
      </w:r>
      <w:r w:rsidR="00B87163">
        <w:rPr>
          <w:rFonts w:cs="Arial"/>
          <w:color w:val="000000"/>
        </w:rPr>
        <w:t xml:space="preserve">and I am </w:t>
      </w:r>
      <w:r w:rsidR="00B87163" w:rsidRPr="00B87163">
        <w:rPr>
          <w:rFonts w:cs="Arial"/>
          <w:b/>
          <w:color w:val="F79646" w:themeColor="accent6"/>
        </w:rPr>
        <w:t>[insert age]</w:t>
      </w:r>
      <w:r w:rsidR="00B87163">
        <w:rPr>
          <w:rFonts w:cs="Arial"/>
          <w:color w:val="000000"/>
        </w:rPr>
        <w:t>.</w:t>
      </w:r>
    </w:p>
    <w:p w:rsidR="00B87163" w:rsidRDefault="00B8716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87163" w:rsidRDefault="00B8716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am writing to ask that the local authority arrange an advocate to support me to participate in </w:t>
      </w:r>
      <w:r w:rsidRPr="00B87163">
        <w:rPr>
          <w:rFonts w:cs="Arial"/>
          <w:b/>
          <w:color w:val="F79646" w:themeColor="accent6"/>
        </w:rPr>
        <w:t>[my annual review / my assessment / the preparation of my EHC plan]</w:t>
      </w:r>
      <w:r>
        <w:rPr>
          <w:rFonts w:cs="Arial"/>
          <w:color w:val="000000"/>
        </w:rPr>
        <w:t>.</w:t>
      </w:r>
    </w:p>
    <w:p w:rsidR="00B87163" w:rsidRDefault="00B8716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87163" w:rsidRPr="00724ACF" w:rsidRDefault="00B87163" w:rsidP="008E36C7">
      <w:p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  <w:r>
        <w:rPr>
          <w:rFonts w:cs="Arial"/>
          <w:color w:val="000000"/>
        </w:rPr>
        <w:t xml:space="preserve">I understand that </w:t>
      </w:r>
      <w:r w:rsidR="00724ACF">
        <w:rPr>
          <w:rFonts w:cs="Arial"/>
          <w:color w:val="000000"/>
        </w:rPr>
        <w:t xml:space="preserve">paragraph 9.25 of the Special Educational Needs and Disability Code of Practice: 0 to 25 years says that if a young person needs support from an advocate to ensure that they are involved as much as possible then </w:t>
      </w:r>
      <w:r w:rsidR="00724ACF" w:rsidRPr="00724ACF">
        <w:rPr>
          <w:rFonts w:cs="Arial"/>
          <w:b/>
          <w:color w:val="F79646" w:themeColor="accent6"/>
        </w:rPr>
        <w:t>the local authority should make sure they have access to one.</w:t>
      </w:r>
    </w:p>
    <w:p w:rsidR="00B87163" w:rsidRPr="00724ACF" w:rsidRDefault="00B87163" w:rsidP="008E36C7">
      <w:p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</w:p>
    <w:p w:rsidR="00AD5184" w:rsidRDefault="00724ACF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24ACF">
        <w:rPr>
          <w:rFonts w:cs="Arial"/>
        </w:rPr>
        <w:t>My</w:t>
      </w:r>
      <w:r w:rsidRPr="00724ACF">
        <w:rPr>
          <w:rFonts w:cs="Arial"/>
          <w:b/>
          <w:color w:val="F79646" w:themeColor="accent6"/>
        </w:rPr>
        <w:t xml:space="preserve"> [annual review/assessment/meeting] </w:t>
      </w:r>
      <w:r w:rsidRPr="00724ACF">
        <w:rPr>
          <w:rFonts w:cs="Arial"/>
        </w:rPr>
        <w:t>is taking place on</w:t>
      </w:r>
      <w:r w:rsidRPr="00724ACF">
        <w:rPr>
          <w:rFonts w:cs="Arial"/>
          <w:b/>
        </w:rPr>
        <w:t xml:space="preserve"> </w:t>
      </w:r>
      <w:r w:rsidRPr="00724ACF">
        <w:rPr>
          <w:rFonts w:cs="Arial"/>
          <w:b/>
          <w:color w:val="F79646" w:themeColor="accent6"/>
        </w:rPr>
        <w:t>[insert date]</w:t>
      </w:r>
      <w:r w:rsidRPr="00724ACF">
        <w:rPr>
          <w:rFonts w:cs="Arial"/>
          <w:color w:val="F79646" w:themeColor="accent6"/>
        </w:rPr>
        <w:t xml:space="preserve"> </w:t>
      </w:r>
      <w:r>
        <w:rPr>
          <w:rFonts w:cs="Arial"/>
          <w:color w:val="000000"/>
        </w:rPr>
        <w:t>and I would like an advocate to attend with me. I will need to meet with the advocate before that date to explain to them my views and wishes and get to know them.</w:t>
      </w:r>
    </w:p>
    <w:p w:rsidR="00724ACF" w:rsidRDefault="00724ACF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24ACF" w:rsidRDefault="00724ACF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can you confirm within 7 days that you agree to my request. </w:t>
      </w:r>
    </w:p>
    <w:p w:rsidR="00724ACF" w:rsidRPr="00A60286" w:rsidRDefault="00724ACF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D5184" w:rsidRDefault="00B8716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Yours faithfully</w:t>
      </w:r>
    </w:p>
    <w:p w:rsidR="00E15A08" w:rsidRDefault="00E15A0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15A08" w:rsidRPr="00A60286" w:rsidRDefault="00E15A0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D5184" w:rsidRPr="00EF3595" w:rsidRDefault="00AD5184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[insert name]</w:t>
      </w:r>
    </w:p>
    <w:p w:rsidR="00026550" w:rsidRPr="00026550" w:rsidRDefault="00026550" w:rsidP="008E36C7">
      <w:pPr>
        <w:jc w:val="both"/>
      </w:pPr>
    </w:p>
    <w:sectPr w:rsidR="00026550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63" w:rsidRDefault="00B87163" w:rsidP="00513BE1">
      <w:r>
        <w:separator/>
      </w:r>
    </w:p>
  </w:endnote>
  <w:endnote w:type="continuationSeparator" w:id="0">
    <w:p w:rsidR="00B87163" w:rsidRDefault="00B87163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63" w:rsidRDefault="00B87163" w:rsidP="00513BE1">
      <w:r>
        <w:separator/>
      </w:r>
    </w:p>
  </w:footnote>
  <w:footnote w:type="continuationSeparator" w:id="0">
    <w:p w:rsidR="00B87163" w:rsidRDefault="00B87163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26550"/>
    <w:rsid w:val="00124ABB"/>
    <w:rsid w:val="00144E36"/>
    <w:rsid w:val="001E3BE8"/>
    <w:rsid w:val="002837E5"/>
    <w:rsid w:val="00303D08"/>
    <w:rsid w:val="00402813"/>
    <w:rsid w:val="00467E31"/>
    <w:rsid w:val="004A5FBB"/>
    <w:rsid w:val="004F31AE"/>
    <w:rsid w:val="00512101"/>
    <w:rsid w:val="00513BE1"/>
    <w:rsid w:val="005B2303"/>
    <w:rsid w:val="00660677"/>
    <w:rsid w:val="00724ACF"/>
    <w:rsid w:val="00756215"/>
    <w:rsid w:val="00864DA4"/>
    <w:rsid w:val="008742DB"/>
    <w:rsid w:val="008D0047"/>
    <w:rsid w:val="008E36C7"/>
    <w:rsid w:val="008F0C43"/>
    <w:rsid w:val="008F16EA"/>
    <w:rsid w:val="00953659"/>
    <w:rsid w:val="00960C80"/>
    <w:rsid w:val="009A4BAC"/>
    <w:rsid w:val="009B5DA9"/>
    <w:rsid w:val="00A10A6F"/>
    <w:rsid w:val="00A26F13"/>
    <w:rsid w:val="00A26F69"/>
    <w:rsid w:val="00A60286"/>
    <w:rsid w:val="00AD5184"/>
    <w:rsid w:val="00AE401D"/>
    <w:rsid w:val="00B87163"/>
    <w:rsid w:val="00BA1550"/>
    <w:rsid w:val="00BD24D2"/>
    <w:rsid w:val="00BF3D95"/>
    <w:rsid w:val="00CD5770"/>
    <w:rsid w:val="00D1582F"/>
    <w:rsid w:val="00D361DF"/>
    <w:rsid w:val="00D60277"/>
    <w:rsid w:val="00DE5A5E"/>
    <w:rsid w:val="00DF4DE0"/>
    <w:rsid w:val="00DF7985"/>
    <w:rsid w:val="00E15A08"/>
    <w:rsid w:val="00EB5057"/>
    <w:rsid w:val="00EF3595"/>
    <w:rsid w:val="00F038F2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/>
      <w:b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  <w:lang w:val="x-none" w:eastAsia="x-none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  <w:lang w:val="x-none" w:eastAsia="x-none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0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/>
      <w:b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  <w:lang w:val="x-none" w:eastAsia="x-none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  <w:lang w:val="x-none" w:eastAsia="x-none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34E33D7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 Solicitors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fisherk</dc:creator>
  <cp:lastModifiedBy>Chowdhury, Rahmin</cp:lastModifiedBy>
  <cp:revision>3</cp:revision>
  <dcterms:created xsi:type="dcterms:W3CDTF">2014-08-02T11:33:00Z</dcterms:created>
  <dcterms:modified xsi:type="dcterms:W3CDTF">2016-08-25T13:52:00Z</dcterms:modified>
</cp:coreProperties>
</file>