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993625" w:rsidRDefault="00993625" w:rsidP="00993625">
      <w:pPr>
        <w:autoSpaceDE w:val="0"/>
        <w:autoSpaceDN w:val="0"/>
        <w:adjustRightInd w:val="0"/>
        <w:rPr>
          <w:rFonts w:cs="Arial"/>
          <w:b/>
          <w:bCs/>
          <w:color w:val="F79646"/>
        </w:rPr>
      </w:pPr>
      <w:r>
        <w:rPr>
          <w:rFonts w:cs="Arial"/>
          <w:b/>
          <w:bCs/>
          <w:color w:val="F79646"/>
        </w:rPr>
        <w:t xml:space="preserve">TriBorough SEN Team </w:t>
      </w:r>
      <w:r>
        <w:rPr>
          <w:rFonts w:cs="Arial"/>
          <w:b/>
          <w:bCs/>
          <w:color w:val="F79646"/>
        </w:rPr>
        <w:br/>
        <w:t>2nd Floor Green Zone</w:t>
      </w:r>
    </w:p>
    <w:p w:rsidR="00993625" w:rsidRDefault="00993625" w:rsidP="00993625">
      <w:pPr>
        <w:autoSpaceDE w:val="0"/>
        <w:autoSpaceDN w:val="0"/>
        <w:adjustRightInd w:val="0"/>
        <w:rPr>
          <w:rFonts w:cs="Arial"/>
          <w:b/>
          <w:bCs/>
          <w:color w:val="F79646"/>
        </w:rPr>
      </w:pPr>
      <w:r>
        <w:rPr>
          <w:rFonts w:cs="Arial"/>
          <w:b/>
          <w:bCs/>
          <w:color w:val="F79646"/>
        </w:rPr>
        <w:t>Kensington Town Hall</w:t>
      </w:r>
    </w:p>
    <w:p w:rsidR="00993625" w:rsidRDefault="00993625" w:rsidP="00993625">
      <w:pPr>
        <w:autoSpaceDE w:val="0"/>
        <w:autoSpaceDN w:val="0"/>
        <w:adjustRightInd w:val="0"/>
        <w:rPr>
          <w:rFonts w:cs="Arial"/>
          <w:b/>
          <w:bCs/>
          <w:color w:val="F79646"/>
        </w:rPr>
      </w:pPr>
      <w:r>
        <w:rPr>
          <w:rFonts w:cs="Arial"/>
          <w:b/>
          <w:bCs/>
          <w:color w:val="F79646"/>
        </w:rPr>
        <w:t>Horton Street</w:t>
      </w:r>
    </w:p>
    <w:p w:rsidR="00993625" w:rsidRDefault="00993625" w:rsidP="00993625">
      <w:pPr>
        <w:autoSpaceDE w:val="0"/>
        <w:autoSpaceDN w:val="0"/>
        <w:adjustRightInd w:val="0"/>
        <w:rPr>
          <w:rFonts w:cs="Arial"/>
          <w:b/>
          <w:bCs/>
          <w:color w:val="F79646"/>
        </w:rPr>
      </w:pPr>
      <w:r>
        <w:rPr>
          <w:rFonts w:cs="Arial"/>
          <w:b/>
          <w:bCs/>
          <w:color w:val="F79646"/>
        </w:rPr>
        <w:t>W8 7NX</w:t>
      </w:r>
    </w:p>
    <w:p w:rsidR="00AD5184" w:rsidRPr="00EF3595" w:rsidRDefault="00AD5184" w:rsidP="00AD5184">
      <w:pPr>
        <w:autoSpaceDE w:val="0"/>
        <w:autoSpaceDN w:val="0"/>
        <w:adjustRightInd w:val="0"/>
        <w:rPr>
          <w:rFonts w:cs="Arial"/>
          <w:b/>
          <w:bCs/>
          <w:color w:val="F79646" w:themeColor="accent6"/>
        </w:rPr>
      </w:pPr>
      <w:bookmarkStart w:id="0" w:name="_GoBack"/>
      <w:bookmarkEnd w:id="0"/>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24477D">
        <w:rPr>
          <w:rFonts w:cs="Arial"/>
          <w:b/>
          <w:bCs/>
          <w:color w:val="000000"/>
        </w:rPr>
        <w:t>INFORMATION, ADVICE AND SUPPORT-</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p>
    <w:p w:rsidR="002E20AC" w:rsidRDefault="002E20AC" w:rsidP="0024477D">
      <w:pPr>
        <w:autoSpaceDE w:val="0"/>
        <w:autoSpaceDN w:val="0"/>
        <w:adjustRightInd w:val="0"/>
        <w:jc w:val="both"/>
        <w:rPr>
          <w:rFonts w:cs="Arial"/>
          <w:bCs/>
        </w:rPr>
      </w:pPr>
    </w:p>
    <w:p w:rsidR="002E20AC" w:rsidRPr="004F6593" w:rsidRDefault="004F6593" w:rsidP="0024477D">
      <w:pPr>
        <w:autoSpaceDE w:val="0"/>
        <w:autoSpaceDN w:val="0"/>
        <w:adjustRightInd w:val="0"/>
        <w:jc w:val="both"/>
        <w:rPr>
          <w:rFonts w:cs="Arial"/>
          <w:bCs/>
        </w:rPr>
      </w:pPr>
      <w:r w:rsidRPr="004F6593">
        <w:rPr>
          <w:rFonts w:cs="Arial"/>
          <w:bCs/>
        </w:rPr>
        <w:t>Section 32 of the Children and Families Act 2014 and Chapter 2 of the SEND Code of Practice: 0 to 25 requires that local authorities must arrange for children and young people for whom it is responsible, and the parents of children for whom it is responsible, to be provided with advice and information about matters relating to the special educational needs and disabilities of the children or young people concerned.</w:t>
      </w:r>
    </w:p>
    <w:p w:rsidR="004F6593" w:rsidRPr="004F6593" w:rsidRDefault="004F6593" w:rsidP="0024477D">
      <w:pPr>
        <w:autoSpaceDE w:val="0"/>
        <w:autoSpaceDN w:val="0"/>
        <w:adjustRightInd w:val="0"/>
        <w:jc w:val="both"/>
        <w:rPr>
          <w:rFonts w:cs="Arial"/>
          <w:bCs/>
        </w:rPr>
      </w:pPr>
    </w:p>
    <w:p w:rsidR="004F6593" w:rsidRPr="004F6593" w:rsidRDefault="004F6593" w:rsidP="0024477D">
      <w:pPr>
        <w:autoSpaceDE w:val="0"/>
        <w:autoSpaceDN w:val="0"/>
        <w:adjustRightInd w:val="0"/>
        <w:jc w:val="both"/>
        <w:rPr>
          <w:rFonts w:cs="Arial"/>
          <w:bCs/>
        </w:rPr>
      </w:pPr>
      <w:r w:rsidRPr="004F6593">
        <w:rPr>
          <w:rFonts w:cs="Arial"/>
          <w:bCs/>
        </w:rPr>
        <w:t>I am therefore writing to formally request information, advice and support in relation to:</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sidRPr="004F6593">
        <w:rPr>
          <w:rFonts w:cs="Arial"/>
          <w:b/>
          <w:bCs/>
          <w:color w:val="F79646" w:themeColor="accent6"/>
        </w:rPr>
        <w:t>[</w:t>
      </w:r>
      <w:r>
        <w:rPr>
          <w:rFonts w:cs="Arial"/>
          <w:b/>
          <w:bCs/>
          <w:color w:val="F79646" w:themeColor="accent6"/>
        </w:rPr>
        <w:t xml:space="preserve">Set out here what you would like advice, information or support on e.g. </w:t>
      </w:r>
      <w:r w:rsidRPr="004F6593">
        <w:rPr>
          <w:rFonts w:cs="Arial"/>
          <w:b/>
          <w:bCs/>
          <w:color w:val="F79646" w:themeColor="accent6"/>
        </w:rPr>
        <w:t>Personal Budgets</w:t>
      </w:r>
      <w:r>
        <w:rPr>
          <w:rFonts w:cs="Arial"/>
          <w:b/>
          <w:bCs/>
          <w:color w:val="F79646" w:themeColor="accent6"/>
        </w:rPr>
        <w:t xml:space="preserve">, </w:t>
      </w:r>
      <w:r w:rsidRPr="004F6593">
        <w:rPr>
          <w:rFonts w:cs="Arial"/>
          <w:b/>
          <w:bCs/>
          <w:color w:val="F79646" w:themeColor="accent6"/>
        </w:rPr>
        <w:t xml:space="preserve"> Education, health and care needs assessments</w:t>
      </w:r>
      <w:r>
        <w:rPr>
          <w:rFonts w:cs="Arial"/>
          <w:b/>
          <w:bCs/>
          <w:color w:val="F79646" w:themeColor="accent6"/>
        </w:rPr>
        <w:t xml:space="preserve">, </w:t>
      </w:r>
      <w:r w:rsidRPr="004F6593">
        <w:rPr>
          <w:rFonts w:cs="Arial"/>
          <w:b/>
          <w:bCs/>
          <w:color w:val="F79646" w:themeColor="accent6"/>
        </w:rPr>
        <w:t>Local Offer</w:t>
      </w:r>
      <w:r>
        <w:rPr>
          <w:rFonts w:cs="Arial"/>
          <w:b/>
          <w:bCs/>
          <w:color w:val="F79646" w:themeColor="accent6"/>
        </w:rPr>
        <w:t>, Disagreement resolution</w:t>
      </w:r>
      <w:r w:rsidRPr="004F6593">
        <w:rPr>
          <w:rFonts w:cs="Arial"/>
          <w:b/>
          <w:bCs/>
          <w:color w:val="F79646" w:themeColor="accent6"/>
        </w:rPr>
        <w:t xml:space="preserve">] </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Pr>
          <w:rFonts w:cs="Arial"/>
          <w:b/>
          <w:bCs/>
          <w:color w:val="F79646" w:themeColor="accent6"/>
        </w:rPr>
        <w:t xml:space="preserve">[Set out here the type of advice, information or support you would like e.g. a key worker to  provide a single point of contact, support at a meeting, contributing to an assessment, arranging </w:t>
      </w:r>
      <w:r w:rsidRPr="004F6593">
        <w:rPr>
          <w:rFonts w:cs="Arial"/>
          <w:b/>
          <w:bCs/>
          <w:color w:val="F79646" w:themeColor="accent6"/>
        </w:rPr>
        <w:t>or attending early disagreement resolution meetings, supporting in managing mediation, appeals, exclusions and complaints</w:t>
      </w:r>
      <w:r>
        <w:rPr>
          <w:rFonts w:cs="Arial"/>
          <w:b/>
          <w:bCs/>
          <w:color w:val="F79646" w:themeColor="accent6"/>
        </w:rPr>
        <w:t>]</w:t>
      </w:r>
      <w:r w:rsidRPr="004F6593">
        <w:rPr>
          <w:rFonts w:cs="Arial"/>
          <w:b/>
          <w:bCs/>
          <w:color w:val="F79646" w:themeColor="accent6"/>
        </w:rPr>
        <w:t xml:space="preserve">.  </w:t>
      </w:r>
    </w:p>
    <w:p w:rsidR="004F6593" w:rsidRDefault="004F6593"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AC" w:rsidRDefault="002E20AC" w:rsidP="00513BE1">
      <w:r>
        <w:separator/>
      </w:r>
    </w:p>
  </w:endnote>
  <w:endnote w:type="continuationSeparator" w:id="0">
    <w:p w:rsidR="002E20AC" w:rsidRDefault="002E20A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AC" w:rsidRDefault="002E20AC" w:rsidP="00513BE1">
      <w:r>
        <w:separator/>
      </w:r>
    </w:p>
  </w:footnote>
  <w:footnote w:type="continuationSeparator" w:id="0">
    <w:p w:rsidR="002E20AC" w:rsidRDefault="002E20AC"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124ABB"/>
    <w:rsid w:val="00144E36"/>
    <w:rsid w:val="001E3BE8"/>
    <w:rsid w:val="0024477D"/>
    <w:rsid w:val="002E20AC"/>
    <w:rsid w:val="00303D08"/>
    <w:rsid w:val="00402813"/>
    <w:rsid w:val="00467E31"/>
    <w:rsid w:val="004A5FBB"/>
    <w:rsid w:val="004F31AE"/>
    <w:rsid w:val="004F6593"/>
    <w:rsid w:val="00512101"/>
    <w:rsid w:val="00513BE1"/>
    <w:rsid w:val="005B2303"/>
    <w:rsid w:val="00660677"/>
    <w:rsid w:val="00724ACF"/>
    <w:rsid w:val="00756215"/>
    <w:rsid w:val="00864DA4"/>
    <w:rsid w:val="008742DB"/>
    <w:rsid w:val="008D0047"/>
    <w:rsid w:val="008E36C7"/>
    <w:rsid w:val="008F0C43"/>
    <w:rsid w:val="008F16EA"/>
    <w:rsid w:val="00953659"/>
    <w:rsid w:val="00960C80"/>
    <w:rsid w:val="00993625"/>
    <w:rsid w:val="009A4BAC"/>
    <w:rsid w:val="009B5DA9"/>
    <w:rsid w:val="00A10A6F"/>
    <w:rsid w:val="00A26F13"/>
    <w:rsid w:val="00A26F69"/>
    <w:rsid w:val="00A60286"/>
    <w:rsid w:val="00AD5184"/>
    <w:rsid w:val="00AE401D"/>
    <w:rsid w:val="00B87163"/>
    <w:rsid w:val="00BA1550"/>
    <w:rsid w:val="00BD24D2"/>
    <w:rsid w:val="00BF3D95"/>
    <w:rsid w:val="00CD5770"/>
    <w:rsid w:val="00D1582F"/>
    <w:rsid w:val="00D361DF"/>
    <w:rsid w:val="00D60277"/>
    <w:rsid w:val="00DE5A5E"/>
    <w:rsid w:val="00DF4DE0"/>
    <w:rsid w:val="00DF7985"/>
    <w:rsid w:val="00E15A08"/>
    <w:rsid w:val="00EB5057"/>
    <w:rsid w:val="00EF3595"/>
    <w:rsid w:val="00F038F2"/>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EE001F23</Template>
  <TotalTime>11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Chowdhury, Rahmin</cp:lastModifiedBy>
  <cp:revision>4</cp:revision>
  <dcterms:created xsi:type="dcterms:W3CDTF">2014-08-02T11:35:00Z</dcterms:created>
  <dcterms:modified xsi:type="dcterms:W3CDTF">2016-08-25T13:51:00Z</dcterms:modified>
</cp:coreProperties>
</file>