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F06BC9" w:rsidRDefault="00F06BC9" w:rsidP="00F06BC9">
      <w:pPr>
        <w:autoSpaceDE w:val="0"/>
        <w:autoSpaceDN w:val="0"/>
        <w:adjustRightInd w:val="0"/>
        <w:rPr>
          <w:rFonts w:cs="Arial"/>
          <w:b/>
          <w:bCs/>
          <w:color w:val="F79646"/>
        </w:rPr>
      </w:pPr>
      <w:r>
        <w:rPr>
          <w:rFonts w:cs="Arial"/>
          <w:b/>
          <w:bCs/>
          <w:color w:val="F79646"/>
        </w:rPr>
        <w:t xml:space="preserve">TriBorough SEN Team </w:t>
      </w:r>
      <w:r>
        <w:rPr>
          <w:rFonts w:cs="Arial"/>
          <w:b/>
          <w:bCs/>
          <w:color w:val="F79646"/>
        </w:rPr>
        <w:br/>
        <w:t>2nd Floor Green Zone</w:t>
      </w:r>
    </w:p>
    <w:p w:rsidR="00F06BC9" w:rsidRDefault="00F06BC9" w:rsidP="00F06BC9">
      <w:pPr>
        <w:autoSpaceDE w:val="0"/>
        <w:autoSpaceDN w:val="0"/>
        <w:adjustRightInd w:val="0"/>
        <w:rPr>
          <w:rFonts w:cs="Arial"/>
          <w:b/>
          <w:bCs/>
          <w:color w:val="F79646"/>
        </w:rPr>
      </w:pPr>
      <w:r>
        <w:rPr>
          <w:rFonts w:cs="Arial"/>
          <w:b/>
          <w:bCs/>
          <w:color w:val="F79646"/>
        </w:rPr>
        <w:t>Kensington Town Hall</w:t>
      </w:r>
    </w:p>
    <w:p w:rsidR="00F06BC9" w:rsidRDefault="00F06BC9" w:rsidP="00F06BC9">
      <w:pPr>
        <w:autoSpaceDE w:val="0"/>
        <w:autoSpaceDN w:val="0"/>
        <w:adjustRightInd w:val="0"/>
        <w:rPr>
          <w:rFonts w:cs="Arial"/>
          <w:b/>
          <w:bCs/>
          <w:color w:val="F79646"/>
        </w:rPr>
      </w:pPr>
      <w:r>
        <w:rPr>
          <w:rFonts w:cs="Arial"/>
          <w:b/>
          <w:bCs/>
          <w:color w:val="F79646"/>
        </w:rPr>
        <w:t>Horton Street</w:t>
      </w:r>
    </w:p>
    <w:p w:rsidR="00F06BC9" w:rsidRDefault="00F06BC9" w:rsidP="00F06BC9">
      <w:pPr>
        <w:autoSpaceDE w:val="0"/>
        <w:autoSpaceDN w:val="0"/>
        <w:adjustRightInd w:val="0"/>
        <w:rPr>
          <w:rFonts w:cs="Arial"/>
          <w:b/>
          <w:bCs/>
          <w:color w:val="F79646"/>
        </w:rPr>
      </w:pPr>
      <w:r>
        <w:rPr>
          <w:rFonts w:cs="Arial"/>
          <w:b/>
          <w:bCs/>
          <w:color w:val="F79646"/>
        </w:rPr>
        <w:t>W8 7NX</w:t>
      </w:r>
    </w:p>
    <w:p w:rsidR="00AD5184" w:rsidRPr="00EF3595" w:rsidRDefault="00AD5184" w:rsidP="00AD5184">
      <w:pPr>
        <w:autoSpaceDE w:val="0"/>
        <w:autoSpaceDN w:val="0"/>
        <w:adjustRightInd w:val="0"/>
        <w:rPr>
          <w:rFonts w:cs="Arial"/>
          <w:b/>
          <w:bCs/>
          <w:color w:val="F79646" w:themeColor="accent6"/>
        </w:rPr>
      </w:pPr>
      <w:bookmarkStart w:id="0" w:name="_GoBack"/>
      <w:bookmarkEnd w:id="0"/>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2E20AC" w:rsidP="00AD5184">
      <w:pPr>
        <w:autoSpaceDE w:val="0"/>
        <w:autoSpaceDN w:val="0"/>
        <w:adjustRightInd w:val="0"/>
        <w:jc w:val="center"/>
        <w:rPr>
          <w:rFonts w:cs="Arial"/>
          <w:b/>
          <w:bCs/>
          <w:color w:val="000000"/>
        </w:rPr>
      </w:pPr>
      <w:r>
        <w:rPr>
          <w:rFonts w:cs="Arial"/>
          <w:b/>
          <w:bCs/>
          <w:color w:val="000000"/>
        </w:rPr>
        <w:t xml:space="preserve">-REQUEST FOR </w:t>
      </w:r>
      <w:r w:rsidR="000D5C51">
        <w:rPr>
          <w:rFonts w:cs="Arial"/>
          <w:b/>
          <w:bCs/>
          <w:color w:val="000000"/>
        </w:rPr>
        <w:t>INFORMATION ON THE LOCAL OFFER</w:t>
      </w:r>
      <w:r w:rsidR="0024477D">
        <w:rPr>
          <w:rFonts w:cs="Arial"/>
          <w:b/>
          <w:bCs/>
          <w:color w:val="000000"/>
        </w:rPr>
        <w:t>-</w:t>
      </w:r>
    </w:p>
    <w:p w:rsidR="00AD5184" w:rsidRPr="00A60286" w:rsidRDefault="00AD5184" w:rsidP="00AD5184">
      <w:pPr>
        <w:autoSpaceDE w:val="0"/>
        <w:autoSpaceDN w:val="0"/>
        <w:adjustRightInd w:val="0"/>
        <w:rPr>
          <w:rFonts w:cs="Arial"/>
          <w:color w:val="000000"/>
        </w:rPr>
      </w:pPr>
    </w:p>
    <w:p w:rsidR="00AD5184" w:rsidRPr="00A60286" w:rsidRDefault="00AD5184" w:rsidP="00AD5184">
      <w:pPr>
        <w:autoSpaceDE w:val="0"/>
        <w:autoSpaceDN w:val="0"/>
        <w:adjustRightInd w:val="0"/>
        <w:rPr>
          <w:rFonts w:cs="Arial"/>
          <w:color w:val="000000"/>
        </w:rPr>
      </w:pPr>
      <w:r w:rsidRPr="00A60286">
        <w:rPr>
          <w:rFonts w:cs="Arial"/>
          <w:color w:val="000000"/>
        </w:rPr>
        <w:t>Dear Sirs</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4477D" w:rsidRDefault="0024477D" w:rsidP="0024477D">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2E20AC">
        <w:rPr>
          <w:rFonts w:cs="Arial"/>
          <w:b/>
          <w:bCs/>
          <w:color w:val="F79646" w:themeColor="accent6"/>
        </w:rPr>
        <w:t xml:space="preserve"> </w:t>
      </w:r>
      <w:r w:rsidR="002E20AC">
        <w:rPr>
          <w:rFonts w:cs="Arial"/>
          <w:bCs/>
        </w:rPr>
        <w:t xml:space="preserve">who has </w:t>
      </w:r>
      <w:r w:rsidR="002E20AC" w:rsidRPr="004F6593">
        <w:rPr>
          <w:rFonts w:cs="Arial"/>
          <w:b/>
          <w:bCs/>
          <w:color w:val="F79646" w:themeColor="accent6"/>
        </w:rPr>
        <w:t>[set out a short summary of diagnosis, needs and whether an EHC plan / Statement / Learning Difficulty assessment is in place]</w:t>
      </w:r>
      <w:r w:rsidR="002E20AC">
        <w:rPr>
          <w:rFonts w:cs="Arial"/>
          <w:bCs/>
        </w:rPr>
        <w:t>.</w:t>
      </w:r>
    </w:p>
    <w:p w:rsidR="002E20AC" w:rsidRDefault="002E20AC" w:rsidP="0024477D">
      <w:pPr>
        <w:autoSpaceDE w:val="0"/>
        <w:autoSpaceDN w:val="0"/>
        <w:adjustRightInd w:val="0"/>
        <w:jc w:val="both"/>
        <w:rPr>
          <w:rFonts w:cs="Arial"/>
          <w:bCs/>
        </w:rPr>
      </w:pPr>
    </w:p>
    <w:p w:rsidR="009908C5" w:rsidRPr="009908C5" w:rsidRDefault="000D5C51" w:rsidP="009908C5">
      <w:pPr>
        <w:autoSpaceDE w:val="0"/>
        <w:autoSpaceDN w:val="0"/>
        <w:adjustRightInd w:val="0"/>
        <w:jc w:val="both"/>
        <w:rPr>
          <w:rFonts w:cs="Arial"/>
          <w:bCs/>
        </w:rPr>
      </w:pPr>
      <w:r>
        <w:rPr>
          <w:rFonts w:cs="Arial"/>
          <w:bCs/>
        </w:rPr>
        <w:t xml:space="preserve">I understand that </w:t>
      </w:r>
      <w:r w:rsidR="009908C5">
        <w:rPr>
          <w:rFonts w:cs="Arial"/>
          <w:bCs/>
        </w:rPr>
        <w:t>i</w:t>
      </w:r>
      <w:r w:rsidR="009908C5" w:rsidRPr="009908C5">
        <w:rPr>
          <w:rFonts w:cs="Arial"/>
          <w:bCs/>
        </w:rPr>
        <w:t xml:space="preserve">n accordance with section 30 of the </w:t>
      </w:r>
      <w:r w:rsidR="009908C5">
        <w:rPr>
          <w:rFonts w:cs="Arial"/>
          <w:bCs/>
        </w:rPr>
        <w:t xml:space="preserve">Children and Families Act 2014 </w:t>
      </w:r>
      <w:r w:rsidR="009908C5" w:rsidRPr="009908C5">
        <w:rPr>
          <w:rFonts w:cs="Arial"/>
          <w:bCs/>
        </w:rPr>
        <w:t>all local authorities must publish by 1 September 2014 a Local Offer, setting out in one place information about provision they expect to be available across education, health and social care for children and young people in their area who have SEN or are disabled, including those who do not have Education, Health and Care (EHC) plans.</w:t>
      </w:r>
    </w:p>
    <w:p w:rsidR="009908C5" w:rsidRPr="009908C5" w:rsidRDefault="009908C5" w:rsidP="009908C5">
      <w:pPr>
        <w:autoSpaceDE w:val="0"/>
        <w:autoSpaceDN w:val="0"/>
        <w:adjustRightInd w:val="0"/>
        <w:jc w:val="both"/>
        <w:rPr>
          <w:rFonts w:cs="Arial"/>
          <w:bCs/>
        </w:rPr>
      </w:pPr>
    </w:p>
    <w:p w:rsidR="004F6593" w:rsidRDefault="009908C5" w:rsidP="004F6593">
      <w:pPr>
        <w:autoSpaceDE w:val="0"/>
        <w:autoSpaceDN w:val="0"/>
        <w:adjustRightInd w:val="0"/>
        <w:jc w:val="both"/>
        <w:rPr>
          <w:rFonts w:cs="Arial"/>
          <w:bCs/>
        </w:rPr>
      </w:pPr>
      <w:r w:rsidRPr="009908C5">
        <w:rPr>
          <w:rFonts w:cs="Arial"/>
          <w:bCs/>
        </w:rPr>
        <w:t xml:space="preserve">Paragraph 4.62 of the Special Educational Needs and </w:t>
      </w:r>
      <w:r>
        <w:rPr>
          <w:rFonts w:cs="Arial"/>
          <w:bCs/>
        </w:rPr>
        <w:t>Disability Code of Practice: 0 to 25 years states that l</w:t>
      </w:r>
      <w:r w:rsidRPr="009908C5">
        <w:rPr>
          <w:rFonts w:cs="Arial"/>
          <w:bCs/>
        </w:rPr>
        <w:t>ocal authorities must make their Local Offer widely accessible and on a website. They must publish their arrangements for enabling those without access to the internet to get the information. They must also enable access for different groups, including disabled people and those with different types of SEN.</w:t>
      </w:r>
    </w:p>
    <w:p w:rsidR="009908C5" w:rsidRDefault="009908C5" w:rsidP="004F6593">
      <w:pPr>
        <w:autoSpaceDE w:val="0"/>
        <w:autoSpaceDN w:val="0"/>
        <w:adjustRightInd w:val="0"/>
        <w:jc w:val="both"/>
        <w:rPr>
          <w:rFonts w:cs="Arial"/>
          <w:bCs/>
        </w:rPr>
      </w:pPr>
    </w:p>
    <w:p w:rsidR="009908C5" w:rsidRPr="009908C5" w:rsidRDefault="009908C5" w:rsidP="004F6593">
      <w:pPr>
        <w:autoSpaceDE w:val="0"/>
        <w:autoSpaceDN w:val="0"/>
        <w:adjustRightInd w:val="0"/>
        <w:jc w:val="both"/>
        <w:rPr>
          <w:rFonts w:cs="Arial"/>
          <w:b/>
          <w:bCs/>
          <w:color w:val="F79646" w:themeColor="accent6"/>
        </w:rPr>
      </w:pPr>
      <w:r w:rsidRPr="009908C5">
        <w:rPr>
          <w:rFonts w:cs="Arial"/>
          <w:b/>
          <w:bCs/>
          <w:color w:val="F79646" w:themeColor="accent6"/>
        </w:rPr>
        <w:t>[Set out here the nature of your request such as – I do not have access to the internet and so please can you send me a paper copy or tell me where I can get the information from / I require a copy of the Local Offer in an accessible format so that I can discuss it with my child / young person / I require a copy in Braille]</w:t>
      </w:r>
    </w:p>
    <w:p w:rsidR="009908C5" w:rsidRDefault="009908C5" w:rsidP="004F6593">
      <w:pPr>
        <w:autoSpaceDE w:val="0"/>
        <w:autoSpaceDN w:val="0"/>
        <w:adjustRightInd w:val="0"/>
        <w:jc w:val="both"/>
        <w:rPr>
          <w:rFonts w:cs="Arial"/>
          <w:b/>
          <w:bCs/>
          <w:color w:val="F79646" w:themeColor="accent6"/>
        </w:rPr>
      </w:pPr>
    </w:p>
    <w:p w:rsidR="0024477D" w:rsidRPr="00A60286" w:rsidRDefault="002E20AC" w:rsidP="0024477D">
      <w:pPr>
        <w:autoSpaceDE w:val="0"/>
        <w:autoSpaceDN w:val="0"/>
        <w:adjustRightInd w:val="0"/>
        <w:jc w:val="both"/>
        <w:rPr>
          <w:rFonts w:cs="Arial"/>
          <w:color w:val="000000"/>
        </w:rPr>
      </w:pPr>
      <w:r>
        <w:rPr>
          <w:rFonts w:cs="Arial"/>
          <w:color w:val="000000"/>
        </w:rPr>
        <w:t>I</w:t>
      </w:r>
      <w:r w:rsidR="0024477D">
        <w:rPr>
          <w:rFonts w:cs="Arial"/>
          <w:color w:val="000000"/>
        </w:rPr>
        <w:t xml:space="preserve"> look forward to hearing from you </w:t>
      </w:r>
      <w:r>
        <w:rPr>
          <w:rFonts w:cs="Arial"/>
          <w:color w:val="000000"/>
        </w:rPr>
        <w:t>as soon as possible and in any event within 7 days</w:t>
      </w:r>
      <w:r w:rsidR="0024477D" w:rsidRPr="00A60286">
        <w:rPr>
          <w:rFonts w:cs="Arial"/>
          <w:color w:val="000000"/>
        </w:rPr>
        <w:t>.</w:t>
      </w:r>
    </w:p>
    <w:p w:rsidR="00724ACF" w:rsidRPr="00A60286" w:rsidRDefault="00724ACF" w:rsidP="008E36C7">
      <w:pPr>
        <w:autoSpaceDE w:val="0"/>
        <w:autoSpaceDN w:val="0"/>
        <w:adjustRightInd w:val="0"/>
        <w:jc w:val="both"/>
        <w:rPr>
          <w:rFonts w:cs="Arial"/>
          <w:color w:val="000000"/>
        </w:rPr>
      </w:pPr>
    </w:p>
    <w:p w:rsidR="00AD5184" w:rsidRDefault="00B87163" w:rsidP="008E36C7">
      <w:pPr>
        <w:autoSpaceDE w:val="0"/>
        <w:autoSpaceDN w:val="0"/>
        <w:adjustRightInd w:val="0"/>
        <w:jc w:val="both"/>
        <w:rPr>
          <w:rFonts w:cs="Arial"/>
          <w:color w:val="000000"/>
        </w:rPr>
      </w:pPr>
      <w:r>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[insert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AC" w:rsidRDefault="002E20AC" w:rsidP="00513BE1">
      <w:r>
        <w:separator/>
      </w:r>
    </w:p>
  </w:endnote>
  <w:endnote w:type="continuationSeparator" w:id="0">
    <w:p w:rsidR="002E20AC" w:rsidRDefault="002E20A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AC" w:rsidRDefault="002E20AC" w:rsidP="00513BE1">
      <w:r>
        <w:separator/>
      </w:r>
    </w:p>
  </w:footnote>
  <w:footnote w:type="continuationSeparator" w:id="0">
    <w:p w:rsidR="002E20AC" w:rsidRDefault="002E20AC"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82"/>
    <w:multiLevelType w:val="hybridMultilevel"/>
    <w:tmpl w:val="68C4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D12272"/>
    <w:multiLevelType w:val="hybridMultilevel"/>
    <w:tmpl w:val="5326416E"/>
    <w:lvl w:ilvl="0" w:tplc="4A7E295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0D5C51"/>
    <w:rsid w:val="00124ABB"/>
    <w:rsid w:val="00144E36"/>
    <w:rsid w:val="001E3BE8"/>
    <w:rsid w:val="0024477D"/>
    <w:rsid w:val="002E20AC"/>
    <w:rsid w:val="00303D08"/>
    <w:rsid w:val="00402813"/>
    <w:rsid w:val="00467E31"/>
    <w:rsid w:val="004A5FBB"/>
    <w:rsid w:val="004F31AE"/>
    <w:rsid w:val="004F6593"/>
    <w:rsid w:val="00512101"/>
    <w:rsid w:val="00513BE1"/>
    <w:rsid w:val="005B2303"/>
    <w:rsid w:val="00660677"/>
    <w:rsid w:val="00724ACF"/>
    <w:rsid w:val="00756215"/>
    <w:rsid w:val="00864DA4"/>
    <w:rsid w:val="008742DB"/>
    <w:rsid w:val="008D0047"/>
    <w:rsid w:val="008E36C7"/>
    <w:rsid w:val="008F0C43"/>
    <w:rsid w:val="008F16EA"/>
    <w:rsid w:val="00953659"/>
    <w:rsid w:val="00960C80"/>
    <w:rsid w:val="009908C5"/>
    <w:rsid w:val="009A4BAC"/>
    <w:rsid w:val="009B5DA9"/>
    <w:rsid w:val="00A10A6F"/>
    <w:rsid w:val="00A26F13"/>
    <w:rsid w:val="00A26F69"/>
    <w:rsid w:val="00A60286"/>
    <w:rsid w:val="00AD5184"/>
    <w:rsid w:val="00AE401D"/>
    <w:rsid w:val="00B87163"/>
    <w:rsid w:val="00BA1550"/>
    <w:rsid w:val="00BD24D2"/>
    <w:rsid w:val="00BF3D95"/>
    <w:rsid w:val="00CD5770"/>
    <w:rsid w:val="00D1582F"/>
    <w:rsid w:val="00D361DF"/>
    <w:rsid w:val="00D60277"/>
    <w:rsid w:val="00DE5A5E"/>
    <w:rsid w:val="00DF4DE0"/>
    <w:rsid w:val="00DF7985"/>
    <w:rsid w:val="00E15A08"/>
    <w:rsid w:val="00EB5057"/>
    <w:rsid w:val="00EF3595"/>
    <w:rsid w:val="00F038F2"/>
    <w:rsid w:val="00F06BC9"/>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C60CD0F7</Template>
  <TotalTime>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Chowdhury, Rahmin</cp:lastModifiedBy>
  <cp:revision>4</cp:revision>
  <dcterms:created xsi:type="dcterms:W3CDTF">2014-08-02T11:47:00Z</dcterms:created>
  <dcterms:modified xsi:type="dcterms:W3CDTF">2016-08-25T13:50:00Z</dcterms:modified>
</cp:coreProperties>
</file>