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95" w:rsidRDefault="00EF3595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AD5184" w:rsidRPr="00A60286" w:rsidRDefault="00AD5184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0286">
        <w:rPr>
          <w:rFonts w:cs="Arial"/>
          <w:color w:val="000000"/>
        </w:rPr>
        <w:t>PRIVATE AND CONFIDENTIAL</w:t>
      </w:r>
    </w:p>
    <w:p w:rsidR="00AD5184" w:rsidRPr="00EF3595" w:rsidRDefault="00AD5184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Insert your address</w:t>
      </w:r>
    </w:p>
    <w:p w:rsidR="00AD5184" w:rsidRPr="00EF3595" w:rsidRDefault="00EF3595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 w:themeColor="accent6"/>
        </w:rPr>
      </w:pPr>
      <w:r>
        <w:rPr>
          <w:rFonts w:cs="Arial"/>
          <w:b/>
          <w:bCs/>
          <w:color w:val="F79646" w:themeColor="accent6"/>
        </w:rPr>
        <w:t>T</w:t>
      </w:r>
      <w:r w:rsidR="00AD5184" w:rsidRPr="00EF3595">
        <w:rPr>
          <w:rFonts w:cs="Arial"/>
          <w:b/>
          <w:bCs/>
          <w:color w:val="F79646" w:themeColor="accent6"/>
        </w:rPr>
        <w:t>elephone number</w:t>
      </w:r>
    </w:p>
    <w:p w:rsidR="00AD5184" w:rsidRPr="00EF3595" w:rsidRDefault="00EF3595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 w:themeColor="accent6"/>
        </w:rPr>
      </w:pPr>
      <w:r>
        <w:rPr>
          <w:rFonts w:cs="Arial"/>
          <w:b/>
          <w:bCs/>
          <w:color w:val="F79646" w:themeColor="accent6"/>
        </w:rPr>
        <w:t>E</w:t>
      </w:r>
      <w:r w:rsidR="00AD5184" w:rsidRPr="00EF3595">
        <w:rPr>
          <w:rFonts w:cs="Arial"/>
          <w:b/>
          <w:bCs/>
          <w:color w:val="F79646" w:themeColor="accent6"/>
        </w:rPr>
        <w:t>mail address</w:t>
      </w:r>
    </w:p>
    <w:p w:rsidR="00A86054" w:rsidRDefault="00A86054" w:rsidP="00A86054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>
        <w:rPr>
          <w:rFonts w:cs="Arial"/>
          <w:b/>
          <w:bCs/>
          <w:color w:val="F79646" w:themeColor="accent6"/>
        </w:rPr>
        <w:t>Westminster City Council</w:t>
      </w:r>
    </w:p>
    <w:p w:rsidR="00A86054" w:rsidRDefault="00A86054" w:rsidP="00A86054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>
        <w:rPr>
          <w:rFonts w:cs="Arial"/>
          <w:b/>
          <w:bCs/>
          <w:color w:val="F79646" w:themeColor="accent6"/>
        </w:rPr>
        <w:t>Access and Assessment Team</w:t>
      </w:r>
    </w:p>
    <w:p w:rsidR="00A86054" w:rsidRDefault="00A86054" w:rsidP="00A86054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>
        <w:rPr>
          <w:rFonts w:cs="Arial"/>
          <w:b/>
          <w:bCs/>
          <w:color w:val="F79646" w:themeColor="accent6"/>
        </w:rPr>
        <w:t>4 Frampton Street</w:t>
      </w:r>
    </w:p>
    <w:p w:rsidR="00A86054" w:rsidRDefault="00A86054" w:rsidP="00A86054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>
        <w:rPr>
          <w:rFonts w:cs="Arial"/>
          <w:b/>
          <w:bCs/>
          <w:color w:val="F79646" w:themeColor="accent6"/>
        </w:rPr>
        <w:t>London NW8 8LF</w:t>
      </w:r>
    </w:p>
    <w:p w:rsidR="00AD5184" w:rsidRPr="00EF3595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bookmarkStart w:id="0" w:name="_GoBack"/>
      <w:bookmarkEnd w:id="0"/>
    </w:p>
    <w:p w:rsidR="00AD5184" w:rsidRPr="00EF3595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[Insert date]</w:t>
      </w:r>
    </w:p>
    <w:p w:rsidR="00AD5184" w:rsidRPr="00A60286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AD5184" w:rsidRPr="00A60286" w:rsidRDefault="00AD5184" w:rsidP="00AD518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A60286">
        <w:rPr>
          <w:rFonts w:cs="Arial"/>
          <w:b/>
          <w:bCs/>
          <w:color w:val="000000"/>
        </w:rPr>
        <w:t xml:space="preserve">- </w:t>
      </w:r>
      <w:r w:rsidR="00E176FC">
        <w:rPr>
          <w:rFonts w:cs="Arial"/>
          <w:b/>
          <w:bCs/>
          <w:color w:val="000000"/>
        </w:rPr>
        <w:t xml:space="preserve">REQUEST FOR </w:t>
      </w:r>
      <w:r w:rsidR="003E3560">
        <w:rPr>
          <w:rFonts w:cs="Arial"/>
          <w:b/>
          <w:bCs/>
          <w:color w:val="000000"/>
        </w:rPr>
        <w:t xml:space="preserve">A </w:t>
      </w:r>
      <w:r w:rsidR="006330C3">
        <w:rPr>
          <w:rFonts w:cs="Arial"/>
          <w:b/>
          <w:bCs/>
          <w:color w:val="000000"/>
        </w:rPr>
        <w:t>CARERS ASSESSMENT</w:t>
      </w:r>
      <w:r w:rsidRPr="00A60286">
        <w:rPr>
          <w:rFonts w:cs="Arial"/>
          <w:b/>
          <w:bCs/>
          <w:color w:val="000000"/>
        </w:rPr>
        <w:t xml:space="preserve"> </w:t>
      </w:r>
      <w:r w:rsidR="006330C3">
        <w:rPr>
          <w:rFonts w:cs="Arial"/>
          <w:b/>
          <w:bCs/>
          <w:color w:val="000000"/>
        </w:rPr>
        <w:t xml:space="preserve">UNDER CHILDREN ACT 1989 </w:t>
      </w:r>
      <w:r w:rsidRPr="00A60286">
        <w:rPr>
          <w:rFonts w:cs="Arial"/>
          <w:b/>
          <w:bCs/>
          <w:color w:val="000000"/>
        </w:rPr>
        <w:t>-</w:t>
      </w:r>
    </w:p>
    <w:p w:rsidR="00AD5184" w:rsidRPr="00A60286" w:rsidRDefault="00AD5184" w:rsidP="00AD5184">
      <w:pPr>
        <w:autoSpaceDE w:val="0"/>
        <w:autoSpaceDN w:val="0"/>
        <w:adjustRightInd w:val="0"/>
        <w:rPr>
          <w:rFonts w:cs="Arial"/>
          <w:color w:val="000000"/>
        </w:rPr>
      </w:pPr>
    </w:p>
    <w:p w:rsidR="00AD5184" w:rsidRPr="00A60286" w:rsidRDefault="00AD5184" w:rsidP="00AD5184">
      <w:pPr>
        <w:autoSpaceDE w:val="0"/>
        <w:autoSpaceDN w:val="0"/>
        <w:adjustRightInd w:val="0"/>
        <w:rPr>
          <w:rFonts w:cs="Arial"/>
          <w:color w:val="000000"/>
        </w:rPr>
      </w:pPr>
      <w:r w:rsidRPr="00A60286">
        <w:rPr>
          <w:rFonts w:cs="Arial"/>
          <w:color w:val="000000"/>
        </w:rPr>
        <w:t>Dear Sirs</w:t>
      </w:r>
    </w:p>
    <w:p w:rsidR="00AD5184" w:rsidRPr="00A60286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68D6FE"/>
        </w:rPr>
      </w:pPr>
    </w:p>
    <w:p w:rsidR="00AD5184" w:rsidRPr="00EF3595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 xml:space="preserve">INSERT </w:t>
      </w:r>
      <w:r w:rsidR="00EF3595" w:rsidRPr="00EF3595">
        <w:rPr>
          <w:rFonts w:cs="Arial"/>
          <w:b/>
          <w:bCs/>
          <w:color w:val="F79646" w:themeColor="accent6"/>
        </w:rPr>
        <w:t xml:space="preserve">NAME OF </w:t>
      </w:r>
      <w:r w:rsidR="006330C3">
        <w:rPr>
          <w:rFonts w:cs="Arial"/>
          <w:b/>
          <w:bCs/>
          <w:color w:val="F79646" w:themeColor="accent6"/>
        </w:rPr>
        <w:t xml:space="preserve">CHILD OR </w:t>
      </w:r>
      <w:r w:rsidR="00EF3595" w:rsidRPr="00EF3595">
        <w:rPr>
          <w:rFonts w:cs="Arial"/>
          <w:b/>
          <w:bCs/>
          <w:color w:val="F79646" w:themeColor="accent6"/>
        </w:rPr>
        <w:t>YOUNG</w:t>
      </w:r>
      <w:r w:rsidRPr="00EF3595">
        <w:rPr>
          <w:rFonts w:cs="Arial"/>
          <w:b/>
          <w:bCs/>
          <w:color w:val="F79646" w:themeColor="accent6"/>
        </w:rPr>
        <w:t xml:space="preserve"> </w:t>
      </w:r>
      <w:r w:rsidR="00EF3595" w:rsidRPr="00EF3595">
        <w:rPr>
          <w:rFonts w:cs="Arial"/>
          <w:b/>
          <w:bCs/>
          <w:color w:val="F79646" w:themeColor="accent6"/>
        </w:rPr>
        <w:t>PERSON</w:t>
      </w:r>
      <w:r w:rsidRPr="00EF3595">
        <w:rPr>
          <w:rFonts w:cs="Arial"/>
          <w:b/>
          <w:bCs/>
          <w:color w:val="F79646" w:themeColor="accent6"/>
        </w:rPr>
        <w:t xml:space="preserve"> AND DOB</w:t>
      </w:r>
    </w:p>
    <w:p w:rsidR="00AD5184" w:rsidRPr="00EF3595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INSERT ADDRESS</w:t>
      </w:r>
    </w:p>
    <w:p w:rsidR="001E3BE8" w:rsidRDefault="001E3BE8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330C3" w:rsidRDefault="006330C3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 am the parent the above named </w:t>
      </w:r>
      <w:r w:rsidRPr="00980FAF">
        <w:rPr>
          <w:rFonts w:cs="Arial"/>
          <w:b/>
          <w:color w:val="F79646" w:themeColor="accent6"/>
        </w:rPr>
        <w:t>[child / young person]</w:t>
      </w:r>
      <w:r>
        <w:rPr>
          <w:rFonts w:cs="Arial"/>
          <w:color w:val="000000"/>
        </w:rPr>
        <w:t>.</w:t>
      </w:r>
    </w:p>
    <w:p w:rsidR="006330C3" w:rsidRDefault="006330C3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330C3" w:rsidRDefault="006330C3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980FAF">
        <w:rPr>
          <w:rFonts w:cs="Arial"/>
          <w:b/>
          <w:color w:val="F79646" w:themeColor="accent6"/>
        </w:rPr>
        <w:t>[insert name]</w:t>
      </w:r>
      <w:r w:rsidRPr="00980FAF">
        <w:rPr>
          <w:rFonts w:cs="Arial"/>
          <w:color w:val="F79646" w:themeColor="accent6"/>
        </w:rPr>
        <w:t xml:space="preserve"> </w:t>
      </w:r>
      <w:r>
        <w:rPr>
          <w:rFonts w:cs="Arial"/>
          <w:color w:val="000000"/>
        </w:rPr>
        <w:t xml:space="preserve">is </w:t>
      </w:r>
      <w:r w:rsidRPr="00980FAF">
        <w:rPr>
          <w:rFonts w:cs="Arial"/>
          <w:b/>
          <w:color w:val="F79646" w:themeColor="accent6"/>
        </w:rPr>
        <w:t>[age]</w:t>
      </w:r>
      <w:r w:rsidRPr="00980FAF">
        <w:rPr>
          <w:rFonts w:cs="Arial"/>
          <w:color w:val="F79646" w:themeColor="accent6"/>
        </w:rPr>
        <w:t xml:space="preserve"> </w:t>
      </w:r>
      <w:r>
        <w:rPr>
          <w:rFonts w:cs="Arial"/>
          <w:color w:val="000000"/>
        </w:rPr>
        <w:t xml:space="preserve">and </w:t>
      </w:r>
      <w:r w:rsidRPr="00980FAF">
        <w:rPr>
          <w:rFonts w:cs="Arial"/>
          <w:b/>
          <w:color w:val="F79646" w:themeColor="accent6"/>
        </w:rPr>
        <w:t>[set out details of diagnosis and need</w:t>
      </w:r>
      <w:r w:rsidR="00980FAF" w:rsidRPr="00980FAF">
        <w:rPr>
          <w:rFonts w:cs="Arial"/>
          <w:b/>
          <w:color w:val="F79646" w:themeColor="accent6"/>
        </w:rPr>
        <w:t>s</w:t>
      </w:r>
      <w:r w:rsidRPr="00980FAF">
        <w:rPr>
          <w:rFonts w:cs="Arial"/>
          <w:b/>
          <w:color w:val="F79646" w:themeColor="accent6"/>
        </w:rPr>
        <w:t>]</w:t>
      </w:r>
      <w:r>
        <w:rPr>
          <w:rFonts w:cs="Arial"/>
          <w:color w:val="000000"/>
        </w:rPr>
        <w:t>.</w:t>
      </w:r>
    </w:p>
    <w:p w:rsidR="006330C3" w:rsidRDefault="006330C3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80FAF" w:rsidRDefault="006330C3" w:rsidP="006330C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 am therefore writing to formally request a </w:t>
      </w:r>
      <w:r w:rsidR="00980FAF">
        <w:rPr>
          <w:rFonts w:cs="Arial"/>
          <w:color w:val="000000"/>
        </w:rPr>
        <w:t>parent carer’s</w:t>
      </w:r>
      <w:r>
        <w:rPr>
          <w:rFonts w:cs="Arial"/>
          <w:color w:val="000000"/>
        </w:rPr>
        <w:t xml:space="preserve"> </w:t>
      </w:r>
      <w:r w:rsidR="00980FAF">
        <w:rPr>
          <w:rFonts w:cs="Arial"/>
          <w:color w:val="000000"/>
        </w:rPr>
        <w:t xml:space="preserve">needs </w:t>
      </w:r>
      <w:r>
        <w:rPr>
          <w:rFonts w:cs="Arial"/>
          <w:color w:val="000000"/>
        </w:rPr>
        <w:t xml:space="preserve">assessment pursuant to </w:t>
      </w:r>
      <w:r w:rsidRPr="006330C3">
        <w:rPr>
          <w:rFonts w:cs="Arial"/>
          <w:color w:val="000000"/>
        </w:rPr>
        <w:t xml:space="preserve">Section 90 of the Children &amp; Families Act 2014 </w:t>
      </w:r>
      <w:r>
        <w:rPr>
          <w:rFonts w:cs="Arial"/>
          <w:color w:val="000000"/>
        </w:rPr>
        <w:t>and Sections s17ZD and s17ZE of the Children</w:t>
      </w:r>
      <w:r w:rsidR="00980FAF">
        <w:rPr>
          <w:rFonts w:cs="Arial"/>
          <w:color w:val="000000"/>
        </w:rPr>
        <w:t xml:space="preserve"> Act 1989.</w:t>
      </w:r>
      <w:r w:rsidRPr="006330C3">
        <w:rPr>
          <w:rFonts w:cs="Arial"/>
          <w:color w:val="000000"/>
        </w:rPr>
        <w:t xml:space="preserve"> </w:t>
      </w:r>
    </w:p>
    <w:p w:rsidR="00980FAF" w:rsidRDefault="00980FAF" w:rsidP="006330C3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330C3" w:rsidRDefault="00980FAF" w:rsidP="006330C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 understand that when an assessment is requested the local authority has a legal duty to</w:t>
      </w:r>
      <w:r w:rsidR="006330C3" w:rsidRPr="006330C3">
        <w:rPr>
          <w:rFonts w:cs="Arial"/>
          <w:color w:val="000000"/>
        </w:rPr>
        <w:t xml:space="preserve"> assess </w:t>
      </w:r>
      <w:r>
        <w:rPr>
          <w:rFonts w:cs="Arial"/>
          <w:color w:val="000000"/>
        </w:rPr>
        <w:t>my</w:t>
      </w:r>
      <w:r w:rsidR="006330C3" w:rsidRPr="006330C3">
        <w:rPr>
          <w:rFonts w:cs="Arial"/>
          <w:color w:val="000000"/>
        </w:rPr>
        <w:t xml:space="preserve"> needs for support</w:t>
      </w:r>
      <w:r>
        <w:rPr>
          <w:rFonts w:cs="Arial"/>
          <w:color w:val="000000"/>
        </w:rPr>
        <w:t xml:space="preserve"> and whether those needs can be met by services. Those services should then </w:t>
      </w:r>
      <w:r w:rsidR="006330C3" w:rsidRPr="006330C3">
        <w:rPr>
          <w:rFonts w:cs="Arial"/>
          <w:color w:val="000000"/>
        </w:rPr>
        <w:t xml:space="preserve">be included in H1 of </w:t>
      </w:r>
      <w:r w:rsidRPr="00980FAF">
        <w:rPr>
          <w:rFonts w:cs="Arial"/>
          <w:b/>
          <w:color w:val="F79646" w:themeColor="accent6"/>
        </w:rPr>
        <w:t>[insert name of child or young person’s]</w:t>
      </w:r>
      <w:r w:rsidR="006330C3" w:rsidRPr="006330C3">
        <w:rPr>
          <w:rFonts w:cs="Arial"/>
          <w:color w:val="000000"/>
        </w:rPr>
        <w:t xml:space="preserve"> EHC plan.</w:t>
      </w:r>
    </w:p>
    <w:p w:rsidR="00980FAF" w:rsidRDefault="00980FAF" w:rsidP="006330C3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80FAF" w:rsidRDefault="00980FAF" w:rsidP="006330C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Please acknowledge receipt of this letter by return. </w:t>
      </w:r>
    </w:p>
    <w:p w:rsidR="002D52BF" w:rsidRPr="00A60286" w:rsidRDefault="002D52BF" w:rsidP="002D52BF">
      <w:pPr>
        <w:jc w:val="both"/>
        <w:rPr>
          <w:rFonts w:cs="Arial"/>
          <w:color w:val="000000"/>
        </w:rPr>
      </w:pPr>
    </w:p>
    <w:p w:rsidR="00AD5184" w:rsidRDefault="00AD5184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60286">
        <w:rPr>
          <w:rFonts w:cs="Arial"/>
          <w:color w:val="000000"/>
        </w:rPr>
        <w:t>Yours faithfully</w:t>
      </w:r>
    </w:p>
    <w:p w:rsidR="00E15A08" w:rsidRDefault="00E15A08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15A08" w:rsidRPr="00A60286" w:rsidRDefault="00E15A08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D5184" w:rsidRPr="00EF3595" w:rsidRDefault="00AD5184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[</w:t>
      </w:r>
      <w:proofErr w:type="gramStart"/>
      <w:r w:rsidRPr="00EF3595">
        <w:rPr>
          <w:rFonts w:cs="Arial"/>
          <w:b/>
          <w:bCs/>
          <w:color w:val="F79646" w:themeColor="accent6"/>
        </w:rPr>
        <w:t>insert</w:t>
      </w:r>
      <w:proofErr w:type="gramEnd"/>
      <w:r w:rsidRPr="00EF3595">
        <w:rPr>
          <w:rFonts w:cs="Arial"/>
          <w:b/>
          <w:bCs/>
          <w:color w:val="F79646" w:themeColor="accent6"/>
        </w:rPr>
        <w:t xml:space="preserve"> name]</w:t>
      </w:r>
    </w:p>
    <w:p w:rsidR="00026550" w:rsidRPr="00026550" w:rsidRDefault="00026550" w:rsidP="008E36C7">
      <w:pPr>
        <w:jc w:val="both"/>
      </w:pPr>
    </w:p>
    <w:sectPr w:rsidR="00026550" w:rsidRPr="00026550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75" w:rsidRDefault="003E4775" w:rsidP="00513BE1">
      <w:r>
        <w:separator/>
      </w:r>
    </w:p>
  </w:endnote>
  <w:endnote w:type="continuationSeparator" w:id="0">
    <w:p w:rsidR="003E4775" w:rsidRDefault="003E4775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75" w:rsidRDefault="003E4775" w:rsidP="00513BE1">
      <w:r>
        <w:separator/>
      </w:r>
    </w:p>
  </w:footnote>
  <w:footnote w:type="continuationSeparator" w:id="0">
    <w:p w:rsidR="003E4775" w:rsidRDefault="003E4775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C37"/>
    <w:multiLevelType w:val="hybridMultilevel"/>
    <w:tmpl w:val="39D2B95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D57F27"/>
    <w:multiLevelType w:val="hybridMultilevel"/>
    <w:tmpl w:val="AE522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15EA4"/>
    <w:multiLevelType w:val="hybridMultilevel"/>
    <w:tmpl w:val="F96660C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2121FA5"/>
    <w:multiLevelType w:val="hybridMultilevel"/>
    <w:tmpl w:val="9C8ADA4E"/>
    <w:lvl w:ilvl="0" w:tplc="F6FA9A72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01A5D"/>
    <w:multiLevelType w:val="hybridMultilevel"/>
    <w:tmpl w:val="561006A2"/>
    <w:lvl w:ilvl="0" w:tplc="9680439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84"/>
    <w:rsid w:val="00005366"/>
    <w:rsid w:val="000133EE"/>
    <w:rsid w:val="00026550"/>
    <w:rsid w:val="00113AA8"/>
    <w:rsid w:val="00124ABB"/>
    <w:rsid w:val="00144E36"/>
    <w:rsid w:val="001E3BE8"/>
    <w:rsid w:val="002D52BF"/>
    <w:rsid w:val="00303D08"/>
    <w:rsid w:val="00384369"/>
    <w:rsid w:val="003E3560"/>
    <w:rsid w:val="003E4775"/>
    <w:rsid w:val="00402813"/>
    <w:rsid w:val="00426FDE"/>
    <w:rsid w:val="00447F3D"/>
    <w:rsid w:val="00467E31"/>
    <w:rsid w:val="004A5FBB"/>
    <w:rsid w:val="004D23B5"/>
    <w:rsid w:val="004F31AE"/>
    <w:rsid w:val="00512101"/>
    <w:rsid w:val="00513BE1"/>
    <w:rsid w:val="005B2303"/>
    <w:rsid w:val="006330C3"/>
    <w:rsid w:val="00660677"/>
    <w:rsid w:val="00756215"/>
    <w:rsid w:val="00864DA4"/>
    <w:rsid w:val="008742DB"/>
    <w:rsid w:val="008D0047"/>
    <w:rsid w:val="008E36C7"/>
    <w:rsid w:val="008F0C43"/>
    <w:rsid w:val="00946C61"/>
    <w:rsid w:val="00953659"/>
    <w:rsid w:val="00953AC5"/>
    <w:rsid w:val="00960C80"/>
    <w:rsid w:val="009647CB"/>
    <w:rsid w:val="009730CD"/>
    <w:rsid w:val="009732DE"/>
    <w:rsid w:val="00980FAF"/>
    <w:rsid w:val="009A4BAC"/>
    <w:rsid w:val="009B5DA9"/>
    <w:rsid w:val="009E79AD"/>
    <w:rsid w:val="00A10A6F"/>
    <w:rsid w:val="00A26F13"/>
    <w:rsid w:val="00A26F69"/>
    <w:rsid w:val="00A60286"/>
    <w:rsid w:val="00A86054"/>
    <w:rsid w:val="00A8740A"/>
    <w:rsid w:val="00AD5184"/>
    <w:rsid w:val="00AE401D"/>
    <w:rsid w:val="00BA1550"/>
    <w:rsid w:val="00BD24D2"/>
    <w:rsid w:val="00BF3D95"/>
    <w:rsid w:val="00CD5770"/>
    <w:rsid w:val="00D1582F"/>
    <w:rsid w:val="00D361DF"/>
    <w:rsid w:val="00D60277"/>
    <w:rsid w:val="00DE5A5E"/>
    <w:rsid w:val="00DF4DE0"/>
    <w:rsid w:val="00DF7985"/>
    <w:rsid w:val="00E15A08"/>
    <w:rsid w:val="00E176FC"/>
    <w:rsid w:val="00EB5057"/>
    <w:rsid w:val="00EF3595"/>
    <w:rsid w:val="00F038F2"/>
    <w:rsid w:val="00F40FEA"/>
    <w:rsid w:val="00F67B08"/>
    <w:rsid w:val="00F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</w:style>
  <w:style w:type="paragraph" w:styleId="Heading1">
    <w:name w:val="heading 1"/>
    <w:basedOn w:val="Normal"/>
    <w:next w:val="Normal"/>
    <w:link w:val="Heading1Char"/>
    <w:qFormat/>
    <w:rsid w:val="00CD5770"/>
    <w:pPr>
      <w:ind w:left="1620" w:hanging="1620"/>
      <w:outlineLvl w:val="0"/>
    </w:pPr>
    <w:rPr>
      <w:rFonts w:ascii="Arial Bold" w:hAnsi="Arial Bold"/>
      <w:b/>
      <w:cap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D5770"/>
    <w:pPr>
      <w:ind w:left="720"/>
      <w:outlineLvl w:val="1"/>
    </w:pPr>
    <w:rPr>
      <w:b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770"/>
    <w:pPr>
      <w:ind w:left="1418"/>
      <w:outlineLvl w:val="2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70"/>
    <w:rPr>
      <w:rFonts w:ascii="Arial Bold" w:hAnsi="Arial Bold" w:cs="Arial"/>
      <w:b/>
      <w:caps/>
    </w:rPr>
  </w:style>
  <w:style w:type="character" w:customStyle="1" w:styleId="Heading2Char">
    <w:name w:val="Heading 2 Char"/>
    <w:link w:val="Heading2"/>
    <w:rsid w:val="00CD5770"/>
    <w:rPr>
      <w:rFonts w:cs="Arial"/>
      <w:b/>
    </w:rPr>
  </w:style>
  <w:style w:type="character" w:customStyle="1" w:styleId="Heading3Char">
    <w:name w:val="Heading 3 Char"/>
    <w:link w:val="Heading3"/>
    <w:semiHidden/>
    <w:rsid w:val="00CD5770"/>
    <w:rPr>
      <w:rFonts w:cs="Arial"/>
    </w:rPr>
  </w:style>
  <w:style w:type="paragraph" w:styleId="Title">
    <w:name w:val="Title"/>
    <w:basedOn w:val="Normal"/>
    <w:next w:val="Normal"/>
    <w:link w:val="TitleChar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link w:val="Title"/>
    <w:rsid w:val="00CD5770"/>
    <w:rPr>
      <w:rFonts w:ascii="Arial Bold" w:hAnsi="Arial Bold"/>
      <w:b/>
      <w:caps/>
      <w:sz w:val="28"/>
    </w:rPr>
  </w:style>
  <w:style w:type="character" w:styleId="Strong">
    <w:name w:val="Strong"/>
    <w:qFormat/>
    <w:rsid w:val="00CD5770"/>
  </w:style>
  <w:style w:type="paragraph" w:styleId="Quote">
    <w:name w:val="Quote"/>
    <w:basedOn w:val="Normal"/>
    <w:next w:val="Normal"/>
    <w:link w:val="QuoteChar"/>
    <w:uiPriority w:val="29"/>
    <w:qFormat/>
    <w:rsid w:val="00CD5770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CD5770"/>
    <w:rPr>
      <w:i/>
      <w:iCs/>
      <w:color w:val="000000"/>
    </w:rPr>
  </w:style>
  <w:style w:type="paragraph" w:customStyle="1" w:styleId="Standarddisclaimer">
    <w:name w:val="Standard disclaimer"/>
    <w:basedOn w:val="Normal"/>
    <w:link w:val="StandarddisclaimerChar"/>
    <w:qFormat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  <w:lang w:val="x-none" w:eastAsia="x-none"/>
    </w:rPr>
  </w:style>
  <w:style w:type="character" w:customStyle="1" w:styleId="StandarddisclaimerChar">
    <w:name w:val="Standard disclaimer Char"/>
    <w:link w:val="Standarddisclaimer"/>
    <w:rsid w:val="00CD5770"/>
    <w:rPr>
      <w:rFonts w:cs="Arial"/>
      <w:spacing w:val="-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  <w:lang w:val="x-none" w:eastAsia="x-none"/>
    </w:rPr>
  </w:style>
  <w:style w:type="character" w:customStyle="1" w:styleId="ContactDetailsChar">
    <w:name w:val="Contact Details Char"/>
    <w:link w:val="ContactDetails"/>
    <w:rsid w:val="00CD5770"/>
    <w:rPr>
      <w:rFonts w:cs="Arial"/>
      <w:b/>
      <w:bC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0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057"/>
    <w:pPr>
      <w:ind w:left="720"/>
    </w:pPr>
  </w:style>
  <w:style w:type="paragraph" w:customStyle="1" w:styleId="Default">
    <w:name w:val="Default"/>
    <w:rsid w:val="002D52B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2D52B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</w:style>
  <w:style w:type="paragraph" w:styleId="Heading1">
    <w:name w:val="heading 1"/>
    <w:basedOn w:val="Normal"/>
    <w:next w:val="Normal"/>
    <w:link w:val="Heading1Char"/>
    <w:qFormat/>
    <w:rsid w:val="00CD5770"/>
    <w:pPr>
      <w:ind w:left="1620" w:hanging="1620"/>
      <w:outlineLvl w:val="0"/>
    </w:pPr>
    <w:rPr>
      <w:rFonts w:ascii="Arial Bold" w:hAnsi="Arial Bold"/>
      <w:b/>
      <w:cap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D5770"/>
    <w:pPr>
      <w:ind w:left="720"/>
      <w:outlineLvl w:val="1"/>
    </w:pPr>
    <w:rPr>
      <w:b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770"/>
    <w:pPr>
      <w:ind w:left="1418"/>
      <w:outlineLvl w:val="2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70"/>
    <w:rPr>
      <w:rFonts w:ascii="Arial Bold" w:hAnsi="Arial Bold" w:cs="Arial"/>
      <w:b/>
      <w:caps/>
    </w:rPr>
  </w:style>
  <w:style w:type="character" w:customStyle="1" w:styleId="Heading2Char">
    <w:name w:val="Heading 2 Char"/>
    <w:link w:val="Heading2"/>
    <w:rsid w:val="00CD5770"/>
    <w:rPr>
      <w:rFonts w:cs="Arial"/>
      <w:b/>
    </w:rPr>
  </w:style>
  <w:style w:type="character" w:customStyle="1" w:styleId="Heading3Char">
    <w:name w:val="Heading 3 Char"/>
    <w:link w:val="Heading3"/>
    <w:semiHidden/>
    <w:rsid w:val="00CD5770"/>
    <w:rPr>
      <w:rFonts w:cs="Arial"/>
    </w:rPr>
  </w:style>
  <w:style w:type="paragraph" w:styleId="Title">
    <w:name w:val="Title"/>
    <w:basedOn w:val="Normal"/>
    <w:next w:val="Normal"/>
    <w:link w:val="TitleChar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link w:val="Title"/>
    <w:rsid w:val="00CD5770"/>
    <w:rPr>
      <w:rFonts w:ascii="Arial Bold" w:hAnsi="Arial Bold"/>
      <w:b/>
      <w:caps/>
      <w:sz w:val="28"/>
    </w:rPr>
  </w:style>
  <w:style w:type="character" w:styleId="Strong">
    <w:name w:val="Strong"/>
    <w:qFormat/>
    <w:rsid w:val="00CD5770"/>
  </w:style>
  <w:style w:type="paragraph" w:styleId="Quote">
    <w:name w:val="Quote"/>
    <w:basedOn w:val="Normal"/>
    <w:next w:val="Normal"/>
    <w:link w:val="QuoteChar"/>
    <w:uiPriority w:val="29"/>
    <w:qFormat/>
    <w:rsid w:val="00CD5770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CD5770"/>
    <w:rPr>
      <w:i/>
      <w:iCs/>
      <w:color w:val="000000"/>
    </w:rPr>
  </w:style>
  <w:style w:type="paragraph" w:customStyle="1" w:styleId="Standarddisclaimer">
    <w:name w:val="Standard disclaimer"/>
    <w:basedOn w:val="Normal"/>
    <w:link w:val="StandarddisclaimerChar"/>
    <w:qFormat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  <w:lang w:val="x-none" w:eastAsia="x-none"/>
    </w:rPr>
  </w:style>
  <w:style w:type="character" w:customStyle="1" w:styleId="StandarddisclaimerChar">
    <w:name w:val="Standard disclaimer Char"/>
    <w:link w:val="Standarddisclaimer"/>
    <w:rsid w:val="00CD5770"/>
    <w:rPr>
      <w:rFonts w:cs="Arial"/>
      <w:spacing w:val="-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  <w:lang w:val="x-none" w:eastAsia="x-none"/>
    </w:rPr>
  </w:style>
  <w:style w:type="character" w:customStyle="1" w:styleId="ContactDetailsChar">
    <w:name w:val="Contact Details Char"/>
    <w:link w:val="ContactDetails"/>
    <w:rsid w:val="00CD5770"/>
    <w:rPr>
      <w:rFonts w:cs="Arial"/>
      <w:b/>
      <w:bC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0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057"/>
    <w:pPr>
      <w:ind w:left="720"/>
    </w:pPr>
  </w:style>
  <w:style w:type="paragraph" w:customStyle="1" w:styleId="Default">
    <w:name w:val="Default"/>
    <w:rsid w:val="002D52B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2D52B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771047A8</Template>
  <TotalTime>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Irwin Mitchell Solicitors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fisherk</dc:creator>
  <cp:lastModifiedBy>Chowdhury, Rahmin</cp:lastModifiedBy>
  <cp:revision>4</cp:revision>
  <dcterms:created xsi:type="dcterms:W3CDTF">2014-08-02T20:34:00Z</dcterms:created>
  <dcterms:modified xsi:type="dcterms:W3CDTF">2016-08-25T13:49:00Z</dcterms:modified>
</cp:coreProperties>
</file>